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7A94" w14:textId="6F7679BC" w:rsidR="007F5C68" w:rsidRPr="00915DAB" w:rsidRDefault="007F5C68" w:rsidP="00AE261F">
      <w:pPr>
        <w:spacing w:after="120" w:line="240" w:lineRule="auto"/>
        <w:rPr>
          <w:rFonts w:ascii="Trebuchet MS" w:hAnsi="Trebuchet MS"/>
          <w:b/>
          <w:sz w:val="24"/>
          <w:szCs w:val="24"/>
        </w:rPr>
      </w:pPr>
      <w:r w:rsidRPr="00915DAB">
        <w:rPr>
          <w:rFonts w:ascii="Trebuchet MS" w:hAnsi="Trebuchet MS"/>
          <w:b/>
          <w:sz w:val="24"/>
          <w:szCs w:val="24"/>
        </w:rPr>
        <w:t xml:space="preserve">Antrag für eine Notbetreuung </w:t>
      </w:r>
      <w:r w:rsidR="00B77F3E">
        <w:rPr>
          <w:rFonts w:ascii="Trebuchet MS" w:hAnsi="Trebuchet MS"/>
          <w:b/>
          <w:sz w:val="24"/>
          <w:szCs w:val="24"/>
        </w:rPr>
        <w:t>plus</w:t>
      </w:r>
    </w:p>
    <w:p w14:paraId="17436A04" w14:textId="739E36DD" w:rsidR="007F5C68" w:rsidRDefault="007F5C68" w:rsidP="007F5C68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D25FD3">
        <w:rPr>
          <w:rFonts w:ascii="Trebuchet MS" w:hAnsi="Trebuchet MS"/>
          <w:sz w:val="16"/>
          <w:szCs w:val="16"/>
        </w:rPr>
        <w:t>Bitte beachten Sie, dass bei fehlenden Angaben nicht über Ihren Antrag entschieden werden kann. Die Angaben eines allfälligen zweiten obhutsbere</w:t>
      </w:r>
      <w:r>
        <w:rPr>
          <w:rFonts w:ascii="Trebuchet MS" w:hAnsi="Trebuchet MS"/>
          <w:sz w:val="16"/>
          <w:szCs w:val="16"/>
        </w:rPr>
        <w:t>c</w:t>
      </w:r>
      <w:r w:rsidRPr="00D25FD3">
        <w:rPr>
          <w:rFonts w:ascii="Trebuchet MS" w:hAnsi="Trebuchet MS"/>
          <w:sz w:val="16"/>
          <w:szCs w:val="16"/>
        </w:rPr>
        <w:t>htigten Elternteils sind anzugeben. Eltern die auf die Notbetre</w:t>
      </w:r>
      <w:r w:rsidR="00A77D33">
        <w:rPr>
          <w:rFonts w:ascii="Trebuchet MS" w:hAnsi="Trebuchet MS"/>
          <w:sz w:val="16"/>
          <w:szCs w:val="16"/>
        </w:rPr>
        <w:t>uung angewiesen sind, send</w:t>
      </w:r>
      <w:r w:rsidR="001F1800">
        <w:rPr>
          <w:rFonts w:ascii="Trebuchet MS" w:hAnsi="Trebuchet MS"/>
          <w:sz w:val="16"/>
          <w:szCs w:val="16"/>
        </w:rPr>
        <w:t>en den</w:t>
      </w:r>
      <w:r w:rsidRPr="00D25FD3">
        <w:rPr>
          <w:rFonts w:ascii="Trebuchet MS" w:hAnsi="Trebuchet MS"/>
          <w:sz w:val="16"/>
          <w:szCs w:val="16"/>
        </w:rPr>
        <w:t xml:space="preserve"> komplett ausgefüllte</w:t>
      </w:r>
      <w:r w:rsidR="001F1800">
        <w:rPr>
          <w:rFonts w:ascii="Trebuchet MS" w:hAnsi="Trebuchet MS"/>
          <w:sz w:val="16"/>
          <w:szCs w:val="16"/>
        </w:rPr>
        <w:t>n</w:t>
      </w:r>
      <w:r w:rsidRPr="00D25FD3">
        <w:rPr>
          <w:rFonts w:ascii="Trebuchet MS" w:hAnsi="Trebuchet MS"/>
          <w:sz w:val="16"/>
          <w:szCs w:val="16"/>
        </w:rPr>
        <w:t xml:space="preserve"> und unterschriebene</w:t>
      </w:r>
      <w:r w:rsidR="001F1800">
        <w:rPr>
          <w:rFonts w:ascii="Trebuchet MS" w:hAnsi="Trebuchet MS"/>
          <w:sz w:val="16"/>
          <w:szCs w:val="16"/>
        </w:rPr>
        <w:t>n</w:t>
      </w:r>
      <w:r w:rsidRPr="00D25FD3">
        <w:rPr>
          <w:rFonts w:ascii="Trebuchet MS" w:hAnsi="Trebuchet MS"/>
          <w:sz w:val="16"/>
          <w:szCs w:val="16"/>
        </w:rPr>
        <w:t xml:space="preserve"> </w:t>
      </w:r>
      <w:r w:rsidR="001F1800">
        <w:rPr>
          <w:rFonts w:ascii="Trebuchet MS" w:hAnsi="Trebuchet MS"/>
          <w:sz w:val="16"/>
          <w:szCs w:val="16"/>
        </w:rPr>
        <w:t>Antrag</w:t>
      </w:r>
      <w:r w:rsidRPr="00D25FD3">
        <w:rPr>
          <w:rFonts w:ascii="Trebuchet MS" w:hAnsi="Trebuchet MS"/>
          <w:sz w:val="16"/>
          <w:szCs w:val="16"/>
        </w:rPr>
        <w:t xml:space="preserve"> per E-Mail an </w:t>
      </w:r>
      <w:hyperlink r:id="rId7" w:history="1">
        <w:r w:rsidRPr="007F5C68">
          <w:rPr>
            <w:rStyle w:val="Hyperlink"/>
            <w:rFonts w:ascii="Trebuchet MS" w:hAnsi="Trebuchet MS"/>
            <w:color w:val="auto"/>
            <w:sz w:val="16"/>
            <w:szCs w:val="16"/>
            <w:u w:val="none"/>
          </w:rPr>
          <w:t>schulverwaltung@primarschule-rickenbach.ch</w:t>
        </w:r>
      </w:hyperlink>
      <w:r w:rsidRPr="007F5C68">
        <w:rPr>
          <w:rFonts w:ascii="Trebuchet MS" w:hAnsi="Trebuchet MS"/>
          <w:sz w:val="16"/>
          <w:szCs w:val="16"/>
        </w:rPr>
        <w:t>.</w:t>
      </w:r>
    </w:p>
    <w:p w14:paraId="22CFC444" w14:textId="77777777" w:rsidR="006973D1" w:rsidRDefault="006973D1" w:rsidP="007F5C68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1B7A0E6" w14:textId="7E8A0E28" w:rsidR="008D4D03" w:rsidRPr="006973D1" w:rsidRDefault="006973D1" w:rsidP="007F5C68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Die Dauer der Notbetreuung plus ist </w:t>
      </w:r>
      <w:r w:rsidR="00471411">
        <w:rPr>
          <w:rFonts w:ascii="Trebuchet MS" w:hAnsi="Trebuchet MS"/>
          <w:sz w:val="20"/>
          <w:szCs w:val="20"/>
        </w:rPr>
        <w:t>voraussichtlich</w:t>
      </w:r>
      <w:r w:rsidR="00A77D33">
        <w:rPr>
          <w:rFonts w:ascii="Trebuchet MS" w:hAnsi="Trebuchet MS"/>
          <w:sz w:val="20"/>
          <w:szCs w:val="20"/>
        </w:rPr>
        <w:t xml:space="preserve"> nur</w:t>
      </w:r>
      <w:r w:rsidR="0047141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für den Zeitraum vom 02.06.2020 – 05.06.2020 vorgesehen. </w:t>
      </w:r>
      <w:r w:rsidR="00471411">
        <w:rPr>
          <w:rFonts w:ascii="Trebuchet MS" w:hAnsi="Trebuchet MS"/>
          <w:sz w:val="20"/>
          <w:szCs w:val="20"/>
        </w:rPr>
        <w:t>Sollten die Anmeldungen unsere Kapazitäten überschreiten, werden Kinder, deren Eltern in für die Gesellschaft unerlässlichen Bereichen tätig sind (s. Punkt 1 des Informationsschreibens «Notbetreuung plus vom 06.05.2020</w:t>
      </w:r>
      <w:r w:rsidR="00815CDF">
        <w:rPr>
          <w:rFonts w:ascii="Trebuchet MS" w:hAnsi="Trebuchet MS"/>
          <w:sz w:val="20"/>
          <w:szCs w:val="20"/>
        </w:rPr>
        <w:t>), prioritär behandelt und weitere Priorisierungen im Sinne von RRB 441-2020 vorgenommen.</w:t>
      </w:r>
    </w:p>
    <w:p w14:paraId="5934FE9C" w14:textId="1046E4A9" w:rsidR="00915DAB" w:rsidRPr="00915DAB" w:rsidRDefault="00915DAB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08603ACD" w14:textId="72B55CAD" w:rsidR="007F5C68" w:rsidRPr="007F5C68" w:rsidRDefault="007F5C68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FB5A27">
        <w:rPr>
          <w:rFonts w:ascii="Trebuchet MS" w:hAnsi="Trebuchet MS"/>
          <w:b/>
          <w:sz w:val="20"/>
          <w:szCs w:val="20"/>
        </w:rPr>
        <w:t>Personalien Antragsteller/in und allfällige zweite obhutsberechtigte Person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3875"/>
        <w:gridCol w:w="567"/>
        <w:gridCol w:w="3719"/>
        <w:gridCol w:w="250"/>
      </w:tblGrid>
      <w:tr w:rsidR="007F5C68" w:rsidRPr="00B635FC" w14:paraId="20A9BEB9" w14:textId="77777777" w:rsidTr="00100644">
        <w:tc>
          <w:tcPr>
            <w:tcW w:w="2045" w:type="dxa"/>
          </w:tcPr>
          <w:p w14:paraId="1FC48056" w14:textId="77777777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875" w:type="dxa"/>
          </w:tcPr>
          <w:p w14:paraId="507C3969" w14:textId="14852C20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Antragsteller/in</w:t>
            </w:r>
          </w:p>
        </w:tc>
        <w:tc>
          <w:tcPr>
            <w:tcW w:w="567" w:type="dxa"/>
          </w:tcPr>
          <w:p w14:paraId="3104995B" w14:textId="77777777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48B346A3" w14:textId="1D506A24" w:rsidR="007F5C68" w:rsidRPr="00B635FC" w:rsidRDefault="007F5C68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Zweite Person</w:t>
            </w:r>
          </w:p>
        </w:tc>
      </w:tr>
      <w:tr w:rsidR="007F5C68" w14:paraId="628647BA" w14:textId="77777777" w:rsidTr="00495602">
        <w:trPr>
          <w:gridAfter w:val="1"/>
          <w:wAfter w:w="250" w:type="dxa"/>
          <w:trHeight w:val="317"/>
        </w:trPr>
        <w:tc>
          <w:tcPr>
            <w:tcW w:w="2045" w:type="dxa"/>
          </w:tcPr>
          <w:p w14:paraId="2B067B14" w14:textId="0AF3A8F4" w:rsidR="007F5C68" w:rsidRPr="007F5C68" w:rsidRDefault="007F5C68" w:rsidP="00221AFA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Name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70896677"/>
            <w:placeholder>
              <w:docPart w:val="0F351E7CD4E34F6A94086DE15436221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bottom w:val="single" w:sz="4" w:space="0" w:color="auto"/>
                </w:tcBorders>
              </w:tcPr>
              <w:p w14:paraId="32AC66C3" w14:textId="3F48C1B3" w:rsidR="007F5C68" w:rsidRDefault="008B4871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6A181E1D" w14:textId="77777777" w:rsidR="007F5C68" w:rsidRDefault="007F5C68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464379606"/>
            <w:placeholder>
              <w:docPart w:val="E0C708F5F1C340639BC1D0BC6C23C113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bottom w:val="single" w:sz="4" w:space="0" w:color="auto"/>
                </w:tcBorders>
              </w:tcPr>
              <w:p w14:paraId="1AEF1F08" w14:textId="46073A82" w:rsidR="007F5C68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14373E3A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547A91E5" w14:textId="7EA66657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Vorname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234154957"/>
            <w:placeholder>
              <w:docPart w:val="4D0FA140E6F141ADBB665E8A87B51F29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3BEA89" w14:textId="66E2212E" w:rsidR="007F5C68" w:rsidRPr="00221AFA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DF828B8" w14:textId="77777777" w:rsidR="007F5C68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23726567"/>
            <w:placeholder>
              <w:docPart w:val="AD22DD4C866D4026B0758DFDD2E4C456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A17CA2" w14:textId="3B5748E1" w:rsidR="007F5C68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6D4C2EBF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265AF5CA" w14:textId="7BB5CB2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Adresse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31047099"/>
            <w:placeholder>
              <w:docPart w:val="1D012DAF68A6436981EC3F3B96F8D73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93FB23" w14:textId="79F7A87F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5537DCA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782993207"/>
            <w:placeholder>
              <w:docPart w:val="C423CCD912E44AA59FD62214D12BB19E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161C65" w14:textId="76E9430C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293C5B40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1EAA5059" w14:textId="6712A8F6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PLZ/Ort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087069408"/>
            <w:placeholder>
              <w:docPart w:val="6845E7EE76A244B0ADF8BA1C5DEEAE73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D91CA9" w14:textId="3009D5A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68743EE5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70239647"/>
            <w:placeholder>
              <w:docPart w:val="8D9DDD3955654636A5EB3DB0FD97D294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2D26F5" w14:textId="03DC207D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5D9E4354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0B855C5A" w14:textId="325CD513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Geburtsdatum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58663262"/>
            <w:placeholder>
              <w:docPart w:val="B82C0BBEB7FA4B7488829F8A9DF5C922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34A1B8" w14:textId="45652BB7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13246B81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948692205"/>
            <w:placeholder>
              <w:docPart w:val="80A0F7CEBE524036AD34665182795ED7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2CCC15" w14:textId="00885FA9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6001E42C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1B89D78B" w14:textId="480E1B2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Tel./Handy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04281971"/>
            <w:placeholder>
              <w:docPart w:val="6921AE4EE4ED40EBBA28C299545A420A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1EA3CD" w14:textId="685FF21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762AAA49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68685355"/>
            <w:placeholder>
              <w:docPart w:val="112085C8562F467CB5528C72D4ED9EA2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7E9AB5" w14:textId="7542B166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F5C68" w14:paraId="367C8443" w14:textId="77777777" w:rsidTr="00495602">
        <w:trPr>
          <w:gridAfter w:val="1"/>
          <w:wAfter w:w="250" w:type="dxa"/>
        </w:trPr>
        <w:tc>
          <w:tcPr>
            <w:tcW w:w="2045" w:type="dxa"/>
          </w:tcPr>
          <w:p w14:paraId="439B64B2" w14:textId="57F61F50" w:rsidR="007F5C68" w:rsidRPr="007F5C68" w:rsidRDefault="007F5C68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7F5C68">
              <w:rPr>
                <w:rFonts w:ascii="Trebuchet MS" w:hAnsi="Trebuchet MS"/>
                <w:sz w:val="20"/>
                <w:szCs w:val="20"/>
              </w:rPr>
              <w:t>E-Mail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399905760"/>
            <w:placeholder>
              <w:docPart w:val="28E042410D02499C92C9EEE5BFF8805D"/>
            </w:placeholder>
            <w15:appearance w15:val="hidden"/>
            <w:text/>
          </w:sdtPr>
          <w:sdtEndPr/>
          <w:sdtContent>
            <w:tc>
              <w:tcPr>
                <w:tcW w:w="38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72CC0B" w14:textId="75A5A8B2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1993E1F6" w14:textId="77777777" w:rsidR="007F5C68" w:rsidRPr="00100644" w:rsidRDefault="007F5C68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398255165"/>
            <w:placeholder>
              <w:docPart w:val="704EA418106842D68973F78D9022EB3A"/>
            </w:placeholder>
            <w15:appearance w15:val="hidden"/>
            <w:text/>
          </w:sdtPr>
          <w:sdtEndPr/>
          <w:sdtContent>
            <w:tc>
              <w:tcPr>
                <w:tcW w:w="37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0A917F" w14:textId="283E4EAB" w:rsidR="007F5C68" w:rsidRPr="00100644" w:rsidRDefault="008B4871" w:rsidP="00221AFA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F44DE31" w14:textId="466BCBF2" w:rsidR="00CF7C27" w:rsidRDefault="00CF7C27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2C8E58D1" w14:textId="52E55EF4" w:rsidR="0085367D" w:rsidRPr="007F5C68" w:rsidRDefault="0014470C" w:rsidP="001F1800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Grund für Notbetreuung</w:t>
      </w:r>
      <w:r>
        <w:rPr>
          <w:rFonts w:ascii="Trebuchet MS" w:hAnsi="Trebuchet MS"/>
          <w:b/>
          <w:sz w:val="20"/>
          <w:szCs w:val="20"/>
        </w:rPr>
        <w:br/>
      </w:r>
      <w:r w:rsidRPr="0014470C">
        <w:rPr>
          <w:rFonts w:ascii="Trebuchet MS" w:hAnsi="Trebuchet MS"/>
          <w:sz w:val="16"/>
          <w:szCs w:val="16"/>
        </w:rPr>
        <w:t>(systemkritische Berufe, akuter Betreuungsnotstand – vgl. Informationsschreiben «Notbetreuung plus bei der PS Rickenbach vom 6. Mai 2020)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5367D" w14:paraId="32496AF2" w14:textId="77777777" w:rsidTr="0085367D">
        <w:sdt>
          <w:sdtPr>
            <w:rPr>
              <w:rFonts w:ascii="Trebuchet MS" w:hAnsi="Trebuchet MS"/>
              <w:sz w:val="20"/>
              <w:szCs w:val="20"/>
              <w:highlight w:val="lightGray"/>
            </w:rPr>
            <w:id w:val="-672955049"/>
            <w:placeholder>
              <w:docPart w:val="BADFD6FFEB5D4F57A591DB450268C823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nil"/>
                  <w:bottom w:val="dotted" w:sz="4" w:space="0" w:color="auto"/>
                </w:tcBorders>
              </w:tcPr>
              <w:p w14:paraId="55A83D6D" w14:textId="77777777" w:rsidR="0085367D" w:rsidRPr="0085367D" w:rsidRDefault="0085367D" w:rsidP="006B4627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</w:pPr>
                <w:r w:rsidRPr="0085367D"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85367D" w14:paraId="0935D7CF" w14:textId="77777777" w:rsidTr="0085367D">
        <w:sdt>
          <w:sdtPr>
            <w:rPr>
              <w:rFonts w:ascii="Trebuchet MS" w:hAnsi="Trebuchet MS"/>
              <w:sz w:val="20"/>
              <w:szCs w:val="20"/>
              <w:highlight w:val="lightGray"/>
            </w:rPr>
            <w:id w:val="-985460171"/>
            <w:placeholder>
              <w:docPart w:val="A08C7026DC894C7B808A4FD2A8532159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598926A" w14:textId="77777777" w:rsidR="0085367D" w:rsidRPr="0085367D" w:rsidRDefault="0085367D" w:rsidP="006B4627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</w:pPr>
                <w:r w:rsidRPr="0085367D"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85367D" w14:paraId="5BFA5E47" w14:textId="77777777" w:rsidTr="0085367D">
        <w:sdt>
          <w:sdtPr>
            <w:rPr>
              <w:rFonts w:ascii="Trebuchet MS" w:hAnsi="Trebuchet MS"/>
              <w:sz w:val="20"/>
              <w:szCs w:val="20"/>
              <w:highlight w:val="lightGray"/>
            </w:rPr>
            <w:id w:val="-823355985"/>
            <w:placeholder>
              <w:docPart w:val="716002F16FD8414E897A83ECAD18C984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dotted" w:sz="4" w:space="0" w:color="auto"/>
                </w:tcBorders>
              </w:tcPr>
              <w:p w14:paraId="71A4D7DE" w14:textId="77777777" w:rsidR="0085367D" w:rsidRPr="0085367D" w:rsidRDefault="0085367D" w:rsidP="006B4627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</w:pPr>
                <w:r w:rsidRPr="0085367D">
                  <w:rPr>
                    <w:rFonts w:ascii="Trebuchet MS" w:hAnsi="Trebuchet MS"/>
                    <w:sz w:val="20"/>
                    <w:szCs w:val="20"/>
                    <w:highlight w:val="lightGray"/>
                  </w:rPr>
                  <w:t xml:space="preserve"> </w:t>
                </w:r>
              </w:p>
            </w:tc>
          </w:sdtContent>
        </w:sdt>
      </w:tr>
    </w:tbl>
    <w:p w14:paraId="23EA3CDF" w14:textId="09B47A28" w:rsidR="00DB1375" w:rsidRDefault="00DB1375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70923695" w14:textId="1F1043CF" w:rsidR="00254EE1" w:rsidRPr="007F5C68" w:rsidRDefault="00254EE1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Personalien der Kinder, für die Notbetreuung beantragt wird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288"/>
        <w:gridCol w:w="426"/>
        <w:gridCol w:w="1701"/>
        <w:gridCol w:w="425"/>
        <w:gridCol w:w="3010"/>
        <w:gridCol w:w="250"/>
      </w:tblGrid>
      <w:tr w:rsidR="00721150" w:rsidRPr="00B635FC" w14:paraId="276960B0" w14:textId="77777777" w:rsidTr="004135E0">
        <w:tc>
          <w:tcPr>
            <w:tcW w:w="1356" w:type="dxa"/>
          </w:tcPr>
          <w:p w14:paraId="5A6ECA6E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88" w:type="dxa"/>
          </w:tcPr>
          <w:p w14:paraId="6758BA0C" w14:textId="7ABD530D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Name/Vorname</w:t>
            </w:r>
          </w:p>
        </w:tc>
        <w:tc>
          <w:tcPr>
            <w:tcW w:w="426" w:type="dxa"/>
          </w:tcPr>
          <w:p w14:paraId="21D600C2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64144" w14:textId="1E724BE3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Geburtsdatum</w:t>
            </w:r>
          </w:p>
        </w:tc>
        <w:tc>
          <w:tcPr>
            <w:tcW w:w="425" w:type="dxa"/>
          </w:tcPr>
          <w:p w14:paraId="3ADF742A" w14:textId="77777777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14:paraId="09629E8E" w14:textId="243FB3BF" w:rsidR="00721150" w:rsidRPr="00B635FC" w:rsidRDefault="00721150" w:rsidP="008A6DEF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Klasse / Lehrperson</w:t>
            </w:r>
          </w:p>
        </w:tc>
      </w:tr>
      <w:tr w:rsidR="00721150" w14:paraId="5C134249" w14:textId="77777777" w:rsidTr="00495602">
        <w:trPr>
          <w:gridAfter w:val="1"/>
          <w:wAfter w:w="250" w:type="dxa"/>
          <w:trHeight w:val="317"/>
        </w:trPr>
        <w:tc>
          <w:tcPr>
            <w:tcW w:w="1356" w:type="dxa"/>
          </w:tcPr>
          <w:p w14:paraId="10AF1522" w14:textId="6E29818C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1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191457901"/>
            <w:placeholder>
              <w:docPart w:val="C1D8D2E85DD24E03B8514447AB232DB3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bottom w:val="single" w:sz="4" w:space="0" w:color="auto"/>
                </w:tcBorders>
              </w:tcPr>
              <w:p w14:paraId="27CA80FC" w14:textId="1529AB23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3EFA8CC6" w14:textId="77777777" w:rsid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02147599"/>
            <w:placeholder>
              <w:docPart w:val="8D1BE1D103804273892376362B4D43D0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EC30FE7" w14:textId="26ADF4BC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03F87405" w14:textId="77777777" w:rsidR="00721150" w:rsidRP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508133044"/>
            <w:placeholder>
              <w:docPart w:val="AD55E7E52B5844C391D75A997665330F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bottom w:val="single" w:sz="4" w:space="0" w:color="auto"/>
                </w:tcBorders>
              </w:tcPr>
              <w:p w14:paraId="3C45C7EA" w14:textId="29613C9A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1150" w14:paraId="5B7D8D5E" w14:textId="77777777" w:rsidTr="00495602">
        <w:trPr>
          <w:gridAfter w:val="1"/>
          <w:wAfter w:w="250" w:type="dxa"/>
        </w:trPr>
        <w:tc>
          <w:tcPr>
            <w:tcW w:w="1356" w:type="dxa"/>
          </w:tcPr>
          <w:p w14:paraId="69E2C209" w14:textId="22C9E415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2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24278317"/>
            <w:placeholder>
              <w:docPart w:val="B3BF0BDB678A4654B77B843088FCAE18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3AB31A" w14:textId="55ED6DB6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294C15CB" w14:textId="77777777" w:rsidR="00721150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91341318"/>
            <w:placeholder>
              <w:docPart w:val="DC38D7C4648E4F60A43DC3D72B34D23C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F5D27F" w14:textId="01A51B79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067BE1A5" w14:textId="77777777" w:rsidR="00721150" w:rsidRPr="00721150" w:rsidRDefault="00721150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018147717"/>
            <w:placeholder>
              <w:docPart w:val="22E161DF5EF44AD4B7CB06F6C0A8097C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993B1C" w14:textId="0BB547B7" w:rsidR="00721150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1150" w14:paraId="3C51E6A4" w14:textId="77777777" w:rsidTr="00495602">
        <w:trPr>
          <w:gridAfter w:val="1"/>
          <w:wAfter w:w="250" w:type="dxa"/>
        </w:trPr>
        <w:tc>
          <w:tcPr>
            <w:tcW w:w="1356" w:type="dxa"/>
          </w:tcPr>
          <w:p w14:paraId="7AA53413" w14:textId="3F2EDFD4" w:rsidR="00721150" w:rsidRPr="007F5C68" w:rsidRDefault="00721150" w:rsidP="008A6DE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 3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685329802"/>
            <w:placeholder>
              <w:docPart w:val="AA1A53BD2C644968B481118F1C9B57A8"/>
            </w:placeholder>
            <w15:appearance w15:val="hidden"/>
            <w:text/>
          </w:sdtPr>
          <w:sdtEndPr/>
          <w:sdtContent>
            <w:tc>
              <w:tcPr>
                <w:tcW w:w="32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CBB071" w14:textId="02F5A8B8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</w:tcPr>
          <w:p w14:paraId="252F4A04" w14:textId="77777777" w:rsidR="00721150" w:rsidRPr="00033DFF" w:rsidRDefault="00721150" w:rsidP="00033DFF">
            <w:pPr>
              <w:tabs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913592217"/>
            <w:placeholder>
              <w:docPart w:val="0DC6710FF9584214943C3EEBA7C61BE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3CBC7C" w14:textId="7A8C3602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5" w:type="dxa"/>
          </w:tcPr>
          <w:p w14:paraId="71F094C8" w14:textId="77777777" w:rsidR="00721150" w:rsidRPr="00721150" w:rsidRDefault="00721150" w:rsidP="008A6DEF">
            <w:pPr>
              <w:tabs>
                <w:tab w:val="right" w:pos="10318"/>
              </w:tabs>
              <w:spacing w:after="120" w:line="200" w:lineRule="exact"/>
              <w:rPr>
                <w:rFonts w:ascii="Trebuchet MS" w:hAnsi="Trebuchet MS"/>
                <w:sz w:val="16"/>
                <w:szCs w:val="16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127697479"/>
            <w:placeholder>
              <w:docPart w:val="966E9292F8DC4988A676E7CC78B41AAC"/>
            </w:placeholder>
            <w15:appearance w15:val="hidden"/>
            <w:text/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17CE4B" w14:textId="632A11FB" w:rsidR="00721150" w:rsidRPr="00033DFF" w:rsidRDefault="00DF2CA4" w:rsidP="00033DFF">
                <w:pPr>
                  <w:tabs>
                    <w:tab w:val="right" w:pos="10318"/>
                  </w:tabs>
                  <w:spacing w:before="120" w:after="0" w:line="200" w:lineRule="exact"/>
                  <w:rPr>
                    <w:rFonts w:ascii="Trebuchet MS" w:hAnsi="Trebuchet MS"/>
                    <w:sz w:val="20"/>
                    <w:szCs w:val="20"/>
                    <w:u w:val="single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BDDA457" w14:textId="77777777" w:rsidR="00AE261F" w:rsidRDefault="00AE261F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0B4052">
        <w:rPr>
          <w:rFonts w:ascii="Trebuchet MS" w:hAnsi="Trebuchet MS"/>
          <w:sz w:val="20"/>
          <w:szCs w:val="20"/>
          <w:u w:val="single"/>
        </w:rPr>
        <w:tab/>
      </w:r>
    </w:p>
    <w:p w14:paraId="06546544" w14:textId="3863D72B" w:rsidR="008A6DEF" w:rsidRDefault="008A6DEF" w:rsidP="008A6DEF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Weitere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</w:tblGrid>
      <w:tr w:rsidR="008A6DEF" w14:paraId="17B04C54" w14:textId="77777777" w:rsidTr="00277F95">
        <w:tc>
          <w:tcPr>
            <w:tcW w:w="3510" w:type="dxa"/>
          </w:tcPr>
          <w:p w14:paraId="62DB806B" w14:textId="683FF300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817585">
              <w:rPr>
                <w:rFonts w:ascii="Trebuchet MS" w:hAnsi="Trebuchet MS"/>
                <w:sz w:val="20"/>
                <w:szCs w:val="20"/>
                <w:u w:val="single"/>
              </w:rPr>
              <w:t>Mein Kind</w:t>
            </w:r>
          </w:p>
        </w:tc>
        <w:tc>
          <w:tcPr>
            <w:tcW w:w="1701" w:type="dxa"/>
          </w:tcPr>
          <w:p w14:paraId="19DA7598" w14:textId="63E97A06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1</w:t>
            </w:r>
          </w:p>
        </w:tc>
        <w:tc>
          <w:tcPr>
            <w:tcW w:w="1701" w:type="dxa"/>
          </w:tcPr>
          <w:p w14:paraId="6CDE1132" w14:textId="1B559819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2</w:t>
            </w:r>
          </w:p>
        </w:tc>
        <w:tc>
          <w:tcPr>
            <w:tcW w:w="1701" w:type="dxa"/>
          </w:tcPr>
          <w:p w14:paraId="1E46A839" w14:textId="28EA02D4" w:rsidR="008A6DEF" w:rsidRPr="00817585" w:rsidRDefault="008A6DEF" w:rsidP="00817585">
            <w:pPr>
              <w:tabs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17585">
              <w:rPr>
                <w:rFonts w:ascii="Trebuchet MS" w:hAnsi="Trebuchet MS"/>
                <w:sz w:val="20"/>
                <w:szCs w:val="20"/>
              </w:rPr>
              <w:t>Kind 3</w:t>
            </w:r>
          </w:p>
        </w:tc>
      </w:tr>
      <w:tr w:rsidR="008A6DEF" w14:paraId="12CAE0D9" w14:textId="77777777" w:rsidTr="00277F95">
        <w:tc>
          <w:tcPr>
            <w:tcW w:w="3510" w:type="dxa"/>
          </w:tcPr>
          <w:p w14:paraId="616D0024" w14:textId="45083F2C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>isst vegetarisch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605453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AB45D0" w14:textId="55093DB7" w:rsidR="008A6DEF" w:rsidRPr="005C151C" w:rsidRDefault="003E6E83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9470348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A20326" w14:textId="109390BE" w:rsidR="008A6DEF" w:rsidRPr="005C151C" w:rsidRDefault="005C151C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756047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85F8054" w14:textId="29E8056B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DEF" w14:paraId="39E9339E" w14:textId="77777777" w:rsidTr="00277F95">
        <w:tc>
          <w:tcPr>
            <w:tcW w:w="3510" w:type="dxa"/>
          </w:tcPr>
          <w:p w14:paraId="0C209F81" w14:textId="6F28B235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 xml:space="preserve">isst </w:t>
            </w:r>
            <w:r w:rsidRPr="005C151C">
              <w:rPr>
                <w:rFonts w:ascii="Trebuchet MS" w:hAnsi="Trebuchet MS"/>
                <w:sz w:val="20"/>
                <w:szCs w:val="20"/>
                <w:u w:val="single"/>
              </w:rPr>
              <w:t>kein</w:t>
            </w:r>
            <w:r w:rsidRPr="005C151C">
              <w:rPr>
                <w:rFonts w:ascii="Trebuchet MS" w:hAnsi="Trebuchet MS"/>
                <w:sz w:val="20"/>
                <w:szCs w:val="20"/>
              </w:rPr>
              <w:t xml:space="preserve"> Schweinefleisch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575127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93D3F4" w14:textId="7280035C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710994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372B67" w14:textId="26B35480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878057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389009D" w14:textId="0985EE73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DEF" w14:paraId="0BEBB9BA" w14:textId="77777777" w:rsidTr="00277F95">
        <w:tc>
          <w:tcPr>
            <w:tcW w:w="3510" w:type="dxa"/>
          </w:tcPr>
          <w:p w14:paraId="75117A95" w14:textId="12005EED" w:rsidR="008A6DEF" w:rsidRPr="005C151C" w:rsidRDefault="008A6DEF" w:rsidP="00667093">
            <w:pPr>
              <w:tabs>
                <w:tab w:val="right" w:pos="10318"/>
              </w:tabs>
              <w:spacing w:before="60" w:after="0" w:line="200" w:lineRule="exact"/>
              <w:rPr>
                <w:rFonts w:ascii="Trebuchet MS" w:hAnsi="Trebuchet MS"/>
                <w:sz w:val="20"/>
                <w:szCs w:val="20"/>
              </w:rPr>
            </w:pPr>
            <w:r w:rsidRPr="005C151C">
              <w:rPr>
                <w:rFonts w:ascii="Trebuchet MS" w:hAnsi="Trebuchet MS"/>
                <w:sz w:val="20"/>
                <w:szCs w:val="20"/>
              </w:rPr>
              <w:t xml:space="preserve">isst </w:t>
            </w:r>
            <w:r w:rsidRPr="005C151C">
              <w:rPr>
                <w:rFonts w:ascii="Trebuchet MS" w:hAnsi="Trebuchet MS"/>
                <w:sz w:val="20"/>
                <w:szCs w:val="20"/>
                <w:u w:val="single"/>
              </w:rPr>
              <w:t>kein</w:t>
            </w:r>
            <w:r w:rsidRPr="005C151C">
              <w:rPr>
                <w:rFonts w:ascii="Trebuchet MS" w:hAnsi="Trebuchet MS"/>
                <w:sz w:val="20"/>
                <w:szCs w:val="20"/>
              </w:rPr>
              <w:t xml:space="preserve"> Rindfleisch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977878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A98AAFA" w14:textId="053B1400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276528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E4149C" w14:textId="1C9894AF" w:rsidR="008A6DEF" w:rsidRPr="005C151C" w:rsidRDefault="008A6DEF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667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4385037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1F76BB5" w14:textId="2605FEC8" w:rsidR="008A6DEF" w:rsidRPr="005C151C" w:rsidRDefault="0076070C" w:rsidP="00667093">
                <w:pPr>
                  <w:tabs>
                    <w:tab w:val="right" w:pos="10318"/>
                  </w:tabs>
                  <w:spacing w:before="60" w:after="0" w:line="200" w:lineRule="exact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F2A72B4" w14:textId="5AF3AC97" w:rsidR="008A6DEF" w:rsidRDefault="008A6DEF" w:rsidP="00667093">
      <w:pPr>
        <w:tabs>
          <w:tab w:val="right" w:pos="10318"/>
        </w:tabs>
        <w:spacing w:after="60" w:line="240" w:lineRule="auto"/>
        <w:rPr>
          <w:rFonts w:ascii="Trebuchet MS" w:hAnsi="Trebuchet MS"/>
          <w:b/>
          <w:sz w:val="20"/>
          <w:szCs w:val="20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97"/>
        <w:gridCol w:w="250"/>
      </w:tblGrid>
      <w:tr w:rsidR="00277F95" w14:paraId="41181645" w14:textId="77777777" w:rsidTr="00277F95">
        <w:tc>
          <w:tcPr>
            <w:tcW w:w="10456" w:type="dxa"/>
            <w:gridSpan w:val="3"/>
          </w:tcPr>
          <w:p w14:paraId="350214EE" w14:textId="4C9AC805" w:rsidR="00277F95" w:rsidRDefault="00277F95" w:rsidP="00277F95">
            <w:pPr>
              <w:tabs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DE2231">
              <w:rPr>
                <w:rFonts w:ascii="Trebuchet MS" w:hAnsi="Trebuchet MS"/>
                <w:sz w:val="20"/>
                <w:szCs w:val="20"/>
              </w:rPr>
              <w:t>Hat Ihr Kind eine Krankheit, Allergie oder Unverträglichkeit auf die geachtet werden muss?</w:t>
            </w:r>
          </w:p>
        </w:tc>
      </w:tr>
      <w:tr w:rsidR="00277F95" w14:paraId="376EAB6D" w14:textId="77777777" w:rsidTr="00277F95">
        <w:tc>
          <w:tcPr>
            <w:tcW w:w="1809" w:type="dxa"/>
          </w:tcPr>
          <w:p w14:paraId="541B1A13" w14:textId="114FF271" w:rsidR="00277F95" w:rsidRDefault="00AC4670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46879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7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Nein</w:t>
            </w:r>
          </w:p>
        </w:tc>
        <w:tc>
          <w:tcPr>
            <w:tcW w:w="8647" w:type="dxa"/>
            <w:gridSpan w:val="2"/>
          </w:tcPr>
          <w:p w14:paraId="2EC42FE8" w14:textId="77777777" w:rsidR="00277F95" w:rsidRDefault="00277F95" w:rsidP="001F1800">
            <w:pPr>
              <w:tabs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77F95" w14:paraId="5B9C19CB" w14:textId="77777777" w:rsidTr="00495602">
        <w:trPr>
          <w:gridAfter w:val="1"/>
          <w:wAfter w:w="250" w:type="dxa"/>
        </w:trPr>
        <w:tc>
          <w:tcPr>
            <w:tcW w:w="1809" w:type="dxa"/>
          </w:tcPr>
          <w:p w14:paraId="2BB34DC4" w14:textId="3A1E2C0E" w:rsidR="00277F95" w:rsidRDefault="00AC4670" w:rsidP="001F1800">
            <w:pPr>
              <w:tabs>
                <w:tab w:val="left" w:pos="420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138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7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Ja, nämlich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39842569"/>
            <w:placeholder>
              <w:docPart w:val="0F355C66B3214E44BB1EEB9C1CFC303D"/>
            </w:placeholder>
            <w15:appearance w15:val="hidden"/>
            <w:text/>
          </w:sdtPr>
          <w:sdtEndPr/>
          <w:sdtContent>
            <w:tc>
              <w:tcPr>
                <w:tcW w:w="8397" w:type="dxa"/>
                <w:tcBorders>
                  <w:bottom w:val="single" w:sz="4" w:space="0" w:color="auto"/>
                </w:tcBorders>
              </w:tcPr>
              <w:p w14:paraId="18BB1187" w14:textId="61441D84" w:rsidR="00277F95" w:rsidRPr="00277F95" w:rsidRDefault="00982D16" w:rsidP="001F1800">
                <w:pPr>
                  <w:tabs>
                    <w:tab w:val="right" w:pos="10318"/>
                  </w:tabs>
                  <w:spacing w:before="120" w:after="0" w:line="160" w:lineRule="exact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77F95" w14:paraId="347D7889" w14:textId="77777777" w:rsidTr="00277F95">
        <w:tc>
          <w:tcPr>
            <w:tcW w:w="10456" w:type="dxa"/>
            <w:gridSpan w:val="3"/>
          </w:tcPr>
          <w:p w14:paraId="0E9671F7" w14:textId="079D8708" w:rsidR="00277F95" w:rsidRPr="00277F95" w:rsidRDefault="00277F95" w:rsidP="00277F95">
            <w:pPr>
              <w:tabs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277F95">
              <w:rPr>
                <w:rFonts w:ascii="Trebuchet MS" w:hAnsi="Trebuchet MS"/>
                <w:sz w:val="20"/>
                <w:szCs w:val="20"/>
              </w:rPr>
              <w:t>Muss Ihr Kind regelmässig Medikamente einnehmen?</w:t>
            </w:r>
          </w:p>
        </w:tc>
      </w:tr>
      <w:tr w:rsidR="00277F95" w14:paraId="2DA984AF" w14:textId="77777777" w:rsidTr="00277F95">
        <w:tc>
          <w:tcPr>
            <w:tcW w:w="1809" w:type="dxa"/>
          </w:tcPr>
          <w:p w14:paraId="4C85EFCB" w14:textId="57128F09" w:rsidR="00277F95" w:rsidRPr="00277F95" w:rsidRDefault="00AC4670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10149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F95" w:rsidRPr="00277F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Nein</w:t>
            </w:r>
          </w:p>
        </w:tc>
        <w:tc>
          <w:tcPr>
            <w:tcW w:w="8647" w:type="dxa"/>
            <w:gridSpan w:val="2"/>
          </w:tcPr>
          <w:p w14:paraId="494D1849" w14:textId="650FBC40" w:rsidR="00277F95" w:rsidRPr="00277F95" w:rsidRDefault="00277F95" w:rsidP="001F1800">
            <w:pPr>
              <w:tabs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7F95" w14:paraId="50665DAF" w14:textId="77777777" w:rsidTr="00495602">
        <w:trPr>
          <w:gridAfter w:val="1"/>
          <w:wAfter w:w="250" w:type="dxa"/>
        </w:trPr>
        <w:tc>
          <w:tcPr>
            <w:tcW w:w="1809" w:type="dxa"/>
          </w:tcPr>
          <w:p w14:paraId="5B53F115" w14:textId="284ABDC5" w:rsidR="00277F95" w:rsidRPr="00277F95" w:rsidRDefault="00AC4670" w:rsidP="001F1800">
            <w:pPr>
              <w:tabs>
                <w:tab w:val="left" w:pos="426"/>
                <w:tab w:val="right" w:pos="10318"/>
              </w:tabs>
              <w:spacing w:before="120" w:after="0" w:line="160" w:lineRule="exact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632594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F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7F95" w:rsidRPr="00DE2231">
              <w:rPr>
                <w:rFonts w:ascii="Trebuchet MS" w:hAnsi="Trebuchet MS"/>
                <w:sz w:val="20"/>
                <w:szCs w:val="20"/>
              </w:rPr>
              <w:tab/>
              <w:t>Ja, nämlich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213316655"/>
            <w:placeholder>
              <w:docPart w:val="D659921A25B341DDB892DB5849DDDE32"/>
            </w:placeholder>
            <w15:appearance w15:val="hidden"/>
            <w:text/>
          </w:sdtPr>
          <w:sdtEndPr/>
          <w:sdtContent>
            <w:tc>
              <w:tcPr>
                <w:tcW w:w="8397" w:type="dxa"/>
                <w:tcBorders>
                  <w:bottom w:val="single" w:sz="4" w:space="0" w:color="auto"/>
                </w:tcBorders>
              </w:tcPr>
              <w:p w14:paraId="3E54A5B8" w14:textId="16111104" w:rsidR="00277F95" w:rsidRPr="00277F95" w:rsidRDefault="00982D16" w:rsidP="001F1800">
                <w:pPr>
                  <w:tabs>
                    <w:tab w:val="right" w:pos="10318"/>
                  </w:tabs>
                  <w:spacing w:before="120" w:after="0" w:line="16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1DD263E" w14:textId="77777777" w:rsidR="00AE261F" w:rsidRPr="000321D4" w:rsidRDefault="00223DCF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0321D4">
        <w:rPr>
          <w:rFonts w:ascii="Trebuchet MS" w:hAnsi="Trebuchet MS"/>
          <w:sz w:val="20"/>
          <w:szCs w:val="20"/>
          <w:u w:val="single"/>
        </w:rPr>
        <w:tab/>
      </w:r>
    </w:p>
    <w:p w14:paraId="2C10FBE1" w14:textId="77777777" w:rsidR="00AE261F" w:rsidRDefault="00AE261F" w:rsidP="00AE261F">
      <w:pPr>
        <w:tabs>
          <w:tab w:val="right" w:pos="10318"/>
        </w:tabs>
        <w:spacing w:after="120" w:line="240" w:lineRule="auto"/>
        <w:rPr>
          <w:rFonts w:ascii="Trebuchet MS" w:hAnsi="Trebuchet MS"/>
          <w:sz w:val="20"/>
          <w:szCs w:val="20"/>
          <w:u w:val="single"/>
        </w:rPr>
        <w:sectPr w:rsidR="00AE261F" w:rsidSect="0085367D">
          <w:headerReference w:type="default" r:id="rId8"/>
          <w:footerReference w:type="default" r:id="rId9"/>
          <w:pgSz w:w="11906" w:h="16838" w:code="9"/>
          <w:pgMar w:top="1985" w:right="567" w:bottom="567" w:left="1021" w:header="284" w:footer="284" w:gutter="0"/>
          <w:cols w:space="708"/>
          <w:docGrid w:linePitch="360"/>
        </w:sectPr>
      </w:pPr>
    </w:p>
    <w:p w14:paraId="1B6E36B2" w14:textId="1080A3C7" w:rsidR="00721150" w:rsidRPr="007F5C68" w:rsidRDefault="00721150" w:rsidP="004135E0">
      <w:pPr>
        <w:tabs>
          <w:tab w:val="right" w:pos="10318"/>
        </w:tabs>
        <w:spacing w:after="12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Anmeldung</w:t>
      </w:r>
      <w:r w:rsidR="00223DCF">
        <w:rPr>
          <w:rFonts w:ascii="Trebuchet MS" w:hAnsi="Trebuchet MS"/>
          <w:b/>
          <w:sz w:val="20"/>
          <w:szCs w:val="20"/>
        </w:rPr>
        <w:t xml:space="preserve"> für folgende Tage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2"/>
        <w:gridCol w:w="567"/>
        <w:gridCol w:w="1180"/>
        <w:gridCol w:w="70"/>
        <w:gridCol w:w="639"/>
        <w:gridCol w:w="283"/>
        <w:gridCol w:w="567"/>
        <w:gridCol w:w="95"/>
        <w:gridCol w:w="1218"/>
        <w:gridCol w:w="388"/>
        <w:gridCol w:w="567"/>
        <w:gridCol w:w="236"/>
        <w:gridCol w:w="48"/>
      </w:tblGrid>
      <w:tr w:rsidR="00F8076B" w14:paraId="5FA04230" w14:textId="77777777" w:rsidTr="001F473E">
        <w:trPr>
          <w:gridAfter w:val="2"/>
          <w:wAfter w:w="284" w:type="dxa"/>
        </w:trPr>
        <w:tc>
          <w:tcPr>
            <w:tcW w:w="1951" w:type="dxa"/>
          </w:tcPr>
          <w:p w14:paraId="3B61646D" w14:textId="5CDD8FD1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der Woche</w:t>
            </w:r>
          </w:p>
        </w:tc>
        <w:tc>
          <w:tcPr>
            <w:tcW w:w="1122" w:type="dxa"/>
          </w:tcPr>
          <w:p w14:paraId="22567C8C" w14:textId="5A618701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vom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113790151"/>
            <w:placeholder>
              <w:docPart w:val="129E1EF5945E48F6989A7012706191FC"/>
            </w:placeholder>
            <w15:appearance w15:val="hidden"/>
            <w:text/>
          </w:sdtPr>
          <w:sdtEndPr/>
          <w:sdtContent>
            <w:tc>
              <w:tcPr>
                <w:tcW w:w="2739" w:type="dxa"/>
                <w:gridSpan w:val="5"/>
                <w:tcBorders>
                  <w:bottom w:val="single" w:sz="4" w:space="0" w:color="auto"/>
                </w:tcBorders>
              </w:tcPr>
              <w:p w14:paraId="6AF4BD41" w14:textId="73402D07" w:rsidR="00F8076B" w:rsidRDefault="00982D16" w:rsidP="00982D16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14:paraId="4A0D61DF" w14:textId="7C9A2B84" w:rsidR="00F8076B" w:rsidRDefault="00F8076B" w:rsidP="001F1800">
            <w:pPr>
              <w:tabs>
                <w:tab w:val="left" w:pos="1985"/>
                <w:tab w:val="left" w:pos="6237"/>
                <w:tab w:val="right" w:pos="10318"/>
              </w:tabs>
              <w:spacing w:after="0" w:line="20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bis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59898348"/>
            <w:placeholder>
              <w:docPart w:val="037F8EF7D2F44CCBBADD819D90F09EDE"/>
            </w:placeholder>
            <w15:appearance w15:val="hidden"/>
            <w:text/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4" w:space="0" w:color="auto"/>
                </w:tcBorders>
              </w:tcPr>
              <w:p w14:paraId="7E707A34" w14:textId="15EA0A2D" w:rsidR="00F8076B" w:rsidRDefault="00982D16" w:rsidP="00982D16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00" w:lineRule="exact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C34A2" w14:paraId="712BAFBA" w14:textId="77777777" w:rsidTr="001F473E">
        <w:tc>
          <w:tcPr>
            <w:tcW w:w="1951" w:type="dxa"/>
          </w:tcPr>
          <w:p w14:paraId="2F24AD7E" w14:textId="77777777" w:rsidR="001C34A2" w:rsidRDefault="001C34A2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69" w:type="dxa"/>
            <w:gridSpan w:val="3"/>
          </w:tcPr>
          <w:p w14:paraId="2D207418" w14:textId="66FC4669" w:rsidR="001C34A2" w:rsidRDefault="001C34A2" w:rsidP="001F473E">
            <w:pPr>
              <w:tabs>
                <w:tab w:val="left" w:pos="6237"/>
                <w:tab w:val="right" w:pos="10318"/>
              </w:tabs>
              <w:spacing w:before="120" w:after="0" w:line="200" w:lineRule="exact"/>
              <w:ind w:right="33" w:firstLine="2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Eintreffen am Morgen</w:t>
            </w:r>
            <w:r w:rsidR="00513934">
              <w:rPr>
                <w:rFonts w:ascii="Trebuchet MS" w:hAnsi="Trebuchet MS"/>
                <w:sz w:val="20"/>
                <w:szCs w:val="20"/>
              </w:rPr>
              <w:t xml:space="preserve"> um: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450317786"/>
            <w:placeholder>
              <w:docPart w:val="5869149748709C4A9867CC793BBC426D"/>
            </w:placeholder>
            <w15:appearance w15:val="hidden"/>
            <w:text/>
          </w:sdtPr>
          <w:sdtEndPr/>
          <w:sdtContent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</w:tcPr>
              <w:p w14:paraId="511294D5" w14:textId="7C7BF40F" w:rsidR="001C34A2" w:rsidRDefault="00672AB4" w:rsidP="00B318D9">
                <w:pPr>
                  <w:tabs>
                    <w:tab w:val="left" w:pos="6237"/>
                    <w:tab w:val="right" w:pos="10318"/>
                  </w:tabs>
                  <w:spacing w:before="120" w:after="0" w:line="200" w:lineRule="exact"/>
                  <w:ind w:right="33" w:firstLine="213"/>
                  <w:jc w:val="both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51" w:type="dxa"/>
            <w:gridSpan w:val="5"/>
          </w:tcPr>
          <w:p w14:paraId="50E4A098" w14:textId="6EFA4878" w:rsidR="001C34A2" w:rsidRDefault="001C34A2" w:rsidP="001F473E">
            <w:pPr>
              <w:tabs>
                <w:tab w:val="left" w:pos="6237"/>
                <w:tab w:val="right" w:pos="10318"/>
              </w:tabs>
              <w:spacing w:before="120" w:after="0" w:line="200" w:lineRule="exact"/>
              <w:ind w:right="33" w:firstLine="213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Ende am Abend</w:t>
            </w:r>
            <w:r w:rsidR="00513934">
              <w:rPr>
                <w:rFonts w:ascii="Trebuchet MS" w:hAnsi="Trebuchet MS"/>
                <w:sz w:val="20"/>
                <w:szCs w:val="20"/>
              </w:rPr>
              <w:t xml:space="preserve"> um: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468982952"/>
            <w:placeholder>
              <w:docPart w:val="C004BF9201DA3B4ABA9CA163684D8039"/>
            </w:placeholder>
            <w15:appearance w15:val="hidden"/>
            <w:text/>
          </w:sdtPr>
          <w:sdtEndPr/>
          <w:sdtContent>
            <w:tc>
              <w:tcPr>
                <w:tcW w:w="851" w:type="dxa"/>
                <w:gridSpan w:val="3"/>
                <w:tcBorders>
                  <w:bottom w:val="single" w:sz="4" w:space="0" w:color="auto"/>
                </w:tcBorders>
              </w:tcPr>
              <w:p w14:paraId="6DF1D2AA" w14:textId="06E2D9F3" w:rsidR="001C34A2" w:rsidRDefault="0076070C" w:rsidP="001F473E">
                <w:pPr>
                  <w:tabs>
                    <w:tab w:val="left" w:pos="6237"/>
                    <w:tab w:val="right" w:pos="10318"/>
                  </w:tabs>
                  <w:spacing w:before="120" w:after="0" w:line="200" w:lineRule="exact"/>
                  <w:ind w:right="33" w:firstLine="213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35A10" w14:paraId="3A16B816" w14:textId="77777777" w:rsidTr="001C34A2">
        <w:trPr>
          <w:gridAfter w:val="1"/>
          <w:wAfter w:w="48" w:type="dxa"/>
        </w:trPr>
        <w:tc>
          <w:tcPr>
            <w:tcW w:w="1951" w:type="dxa"/>
          </w:tcPr>
          <w:p w14:paraId="24CC7409" w14:textId="77777777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528C4CFE" w14:textId="656D59A6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Montag</w:t>
            </w:r>
          </w:p>
        </w:tc>
        <w:tc>
          <w:tcPr>
            <w:tcW w:w="1250" w:type="dxa"/>
            <w:gridSpan w:val="2"/>
          </w:tcPr>
          <w:p w14:paraId="6B72904D" w14:textId="63759F4C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Dienstag</w:t>
            </w:r>
          </w:p>
        </w:tc>
        <w:tc>
          <w:tcPr>
            <w:tcW w:w="1584" w:type="dxa"/>
            <w:gridSpan w:val="4"/>
          </w:tcPr>
          <w:p w14:paraId="2516C69F" w14:textId="5F3703D9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Mittwoch</w:t>
            </w:r>
          </w:p>
        </w:tc>
        <w:tc>
          <w:tcPr>
            <w:tcW w:w="1218" w:type="dxa"/>
          </w:tcPr>
          <w:p w14:paraId="75CE83EC" w14:textId="6A948C30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Donnerstag</w:t>
            </w:r>
          </w:p>
        </w:tc>
        <w:tc>
          <w:tcPr>
            <w:tcW w:w="1191" w:type="dxa"/>
            <w:gridSpan w:val="3"/>
          </w:tcPr>
          <w:p w14:paraId="0EA7DD7D" w14:textId="0FFBB56D" w:rsidR="00035A10" w:rsidRDefault="00035A10" w:rsidP="00513934">
            <w:pPr>
              <w:tabs>
                <w:tab w:val="left" w:pos="1985"/>
                <w:tab w:val="left" w:pos="6237"/>
                <w:tab w:val="right" w:pos="10318"/>
              </w:tabs>
              <w:spacing w:before="120" w:after="0" w:line="28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Freitag</w:t>
            </w:r>
          </w:p>
        </w:tc>
      </w:tr>
      <w:tr w:rsidR="00035A10" w14:paraId="43577B83" w14:textId="77777777" w:rsidTr="001C34A2">
        <w:trPr>
          <w:gridAfter w:val="1"/>
          <w:wAfter w:w="48" w:type="dxa"/>
        </w:trPr>
        <w:tc>
          <w:tcPr>
            <w:tcW w:w="1951" w:type="dxa"/>
          </w:tcPr>
          <w:p w14:paraId="14A0F30B" w14:textId="1D5AEEDC" w:rsidR="00035A10" w:rsidRDefault="004C027F" w:rsidP="002E5995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O7.</w:t>
            </w:r>
            <w:r w:rsidR="00035A10">
              <w:rPr>
                <w:rFonts w:ascii="Trebuchet MS" w:hAnsi="Trebuchet MS"/>
                <w:sz w:val="20"/>
                <w:szCs w:val="20"/>
              </w:rPr>
              <w:t>00 – 11.45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1848708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</w:tcPr>
              <w:p w14:paraId="7D98B8AC" w14:textId="0610189E" w:rsidR="00035A10" w:rsidRDefault="001F473E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505330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gridSpan w:val="2"/>
              </w:tcPr>
              <w:p w14:paraId="66F189DB" w14:textId="0A609F1C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702440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gridSpan w:val="4"/>
              </w:tcPr>
              <w:p w14:paraId="5B427BA3" w14:textId="3508BF42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912301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208DF754" w14:textId="652C4FFE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582882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3"/>
              </w:tcPr>
              <w:p w14:paraId="01562690" w14:textId="2B7F8C4C" w:rsidR="00035A10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76B" w14:paraId="7BEFBA10" w14:textId="77777777" w:rsidTr="001C34A2">
        <w:trPr>
          <w:gridAfter w:val="1"/>
          <w:wAfter w:w="48" w:type="dxa"/>
        </w:trPr>
        <w:tc>
          <w:tcPr>
            <w:tcW w:w="1951" w:type="dxa"/>
          </w:tcPr>
          <w:p w14:paraId="0E2A1946" w14:textId="751AA030" w:rsidR="00F8076B" w:rsidRDefault="00F8076B" w:rsidP="002E5995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11.45 – 13.45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825816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</w:tcPr>
              <w:p w14:paraId="00184D41" w14:textId="30B2B61D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940579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gridSpan w:val="2"/>
              </w:tcPr>
              <w:p w14:paraId="3F585A48" w14:textId="5301370C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644122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gridSpan w:val="4"/>
              </w:tcPr>
              <w:p w14:paraId="3B8C4151" w14:textId="70A9B042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326713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0EB29AA5" w14:textId="38DBB935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1357083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3"/>
              </w:tcPr>
              <w:p w14:paraId="74E353BA" w14:textId="605CE903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8076B" w14:paraId="3F1BA560" w14:textId="77777777" w:rsidTr="001C34A2">
        <w:trPr>
          <w:gridAfter w:val="1"/>
          <w:wAfter w:w="48" w:type="dxa"/>
        </w:trPr>
        <w:tc>
          <w:tcPr>
            <w:tcW w:w="1951" w:type="dxa"/>
          </w:tcPr>
          <w:p w14:paraId="52EA3775" w14:textId="5C88A0ED" w:rsidR="00F8076B" w:rsidRDefault="00F8076B" w:rsidP="004C027F">
            <w:pPr>
              <w:tabs>
                <w:tab w:val="left" w:pos="1985"/>
                <w:tab w:val="left" w:pos="6237"/>
                <w:tab w:val="right" w:pos="10318"/>
              </w:tabs>
              <w:spacing w:after="0" w:line="28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4C027F">
              <w:rPr>
                <w:rFonts w:ascii="Trebuchet MS" w:hAnsi="Trebuchet MS"/>
                <w:sz w:val="20"/>
                <w:szCs w:val="20"/>
              </w:rPr>
              <w:t>.45 – 18.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20052733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9" w:type="dxa"/>
                <w:gridSpan w:val="2"/>
              </w:tcPr>
              <w:p w14:paraId="7E5E6CED" w14:textId="376CE9E3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2040921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gridSpan w:val="2"/>
              </w:tcPr>
              <w:p w14:paraId="0785AFBF" w14:textId="68557B22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47607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  <w:gridSpan w:val="4"/>
              </w:tcPr>
              <w:p w14:paraId="2EB3D860" w14:textId="3261C71B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1302693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</w:tcPr>
              <w:p w14:paraId="4480B83C" w14:textId="6C202508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  <w:sz w:val="20"/>
              <w:szCs w:val="20"/>
            </w:rPr>
            <w:id w:val="-955334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gridSpan w:val="3"/>
              </w:tcPr>
              <w:p w14:paraId="1928BC14" w14:textId="28399606" w:rsidR="00F8076B" w:rsidRDefault="00F8076B" w:rsidP="002E5995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after="0" w:line="280" w:lineRule="exact"/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209322E" w14:textId="285389B6" w:rsidR="002E5995" w:rsidRDefault="002E5995" w:rsidP="004135E0">
      <w:pPr>
        <w:tabs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  <w:u w:val="single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AA38B5" w14:paraId="0BD07328" w14:textId="77777777" w:rsidTr="00AA5EE6">
        <w:tc>
          <w:tcPr>
            <w:tcW w:w="3085" w:type="dxa"/>
          </w:tcPr>
          <w:p w14:paraId="689DA39F" w14:textId="3F504CF9" w:rsidR="00AA38B5" w:rsidRDefault="00AC4670" w:rsidP="00AA38B5">
            <w:pPr>
              <w:tabs>
                <w:tab w:val="left" w:pos="426"/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056161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38B5" w:rsidRPr="00DE2231">
              <w:rPr>
                <w:rFonts w:ascii="Trebuchet MS" w:hAnsi="Trebuchet MS"/>
                <w:sz w:val="20"/>
                <w:szCs w:val="20"/>
              </w:rPr>
              <w:tab/>
            </w:r>
            <w:r w:rsidR="00AA38B5">
              <w:rPr>
                <w:rFonts w:ascii="Trebuchet MS" w:hAnsi="Trebuchet MS"/>
                <w:sz w:val="20"/>
                <w:szCs w:val="20"/>
              </w:rPr>
              <w:t>Kind wird abgeholt</w:t>
            </w:r>
          </w:p>
        </w:tc>
        <w:tc>
          <w:tcPr>
            <w:tcW w:w="7371" w:type="dxa"/>
          </w:tcPr>
          <w:p w14:paraId="029AE85A" w14:textId="108E4400" w:rsidR="00AA38B5" w:rsidRDefault="00AC4670" w:rsidP="00AA38B5">
            <w:pPr>
              <w:tabs>
                <w:tab w:val="left" w:pos="319"/>
                <w:tab w:val="right" w:pos="10318"/>
              </w:tabs>
              <w:spacing w:after="0" w:line="200" w:lineRule="exact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365597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8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38B5" w:rsidRPr="00DE2231">
              <w:rPr>
                <w:rFonts w:ascii="Trebuchet MS" w:hAnsi="Trebuchet MS"/>
                <w:sz w:val="20"/>
                <w:szCs w:val="20"/>
              </w:rPr>
              <w:tab/>
            </w:r>
            <w:r w:rsidR="00AA38B5">
              <w:rPr>
                <w:rFonts w:ascii="Trebuchet MS" w:hAnsi="Trebuchet MS"/>
                <w:sz w:val="20"/>
                <w:szCs w:val="20"/>
              </w:rPr>
              <w:t>Kind darf alleine nach Hause gehen</w:t>
            </w:r>
          </w:p>
        </w:tc>
      </w:tr>
      <w:tr w:rsidR="00AA38B5" w14:paraId="47803F86" w14:textId="77777777" w:rsidTr="00AA5EE6">
        <w:tc>
          <w:tcPr>
            <w:tcW w:w="10456" w:type="dxa"/>
            <w:gridSpan w:val="2"/>
          </w:tcPr>
          <w:p w14:paraId="55EEDC24" w14:textId="698DED4B" w:rsidR="00AA38B5" w:rsidRPr="00277F95" w:rsidRDefault="00AA38B5" w:rsidP="00AA38B5">
            <w:pPr>
              <w:tabs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Kinder die krank sind oder Krankheitssymptome aufweisen, müssen zu Hause bleiben oder von den Eltern umgehend bei der Betreuung abgeholt werden!</w:t>
            </w:r>
          </w:p>
        </w:tc>
      </w:tr>
      <w:tr w:rsidR="00AA38B5" w14:paraId="2111F3B2" w14:textId="77777777" w:rsidTr="00AA5EE6">
        <w:tc>
          <w:tcPr>
            <w:tcW w:w="10456" w:type="dxa"/>
            <w:gridSpan w:val="2"/>
          </w:tcPr>
          <w:p w14:paraId="6D8BA3A5" w14:textId="48EE4FD6" w:rsidR="00AA38B5" w:rsidRDefault="00AA38B5" w:rsidP="00AA38B5">
            <w:pPr>
              <w:tabs>
                <w:tab w:val="right" w:pos="10318"/>
              </w:tabs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Bitte melden Sie Ihr Kind bei der Schulverwaltung ab, wenn es krank ist und die Notbetreuung nicht besuchen kann.</w:t>
            </w:r>
          </w:p>
        </w:tc>
      </w:tr>
      <w:tr w:rsidR="00AA38B5" w14:paraId="3606C43E" w14:textId="77777777" w:rsidTr="00AA5EE6">
        <w:tc>
          <w:tcPr>
            <w:tcW w:w="10456" w:type="dxa"/>
            <w:gridSpan w:val="2"/>
          </w:tcPr>
          <w:p w14:paraId="29E0F43E" w14:textId="46B12992" w:rsidR="00AA38B5" w:rsidRDefault="00AA38B5" w:rsidP="00AA38B5">
            <w:pPr>
              <w:tabs>
                <w:tab w:val="right" w:pos="10318"/>
              </w:tabs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Die Kinder werden am Betreuungstag beim Haupteingang in Empfang genommen. Znüni ist Sache der Eltern.</w:t>
            </w:r>
          </w:p>
        </w:tc>
      </w:tr>
    </w:tbl>
    <w:p w14:paraId="735367B6" w14:textId="77777777" w:rsidR="00AA5EE6" w:rsidRPr="00915DAB" w:rsidRDefault="00AA5EE6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3DE0E191" w14:textId="62710124" w:rsidR="00B635FC" w:rsidRPr="007F5C68" w:rsidRDefault="00B635FC" w:rsidP="00B635FC">
      <w:pPr>
        <w:tabs>
          <w:tab w:val="right" w:pos="10318"/>
        </w:tabs>
        <w:spacing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Die unterzeichnenden Personen</w:t>
      </w: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62"/>
        <w:gridCol w:w="449"/>
        <w:gridCol w:w="3577"/>
        <w:gridCol w:w="108"/>
      </w:tblGrid>
      <w:tr w:rsidR="00B635FC" w:rsidRPr="00AC7C0D" w14:paraId="0E7CC3DB" w14:textId="77777777" w:rsidTr="00AC7C0D">
        <w:tc>
          <w:tcPr>
            <w:tcW w:w="10314" w:type="dxa"/>
            <w:gridSpan w:val="5"/>
          </w:tcPr>
          <w:p w14:paraId="514CB95B" w14:textId="77777777" w:rsidR="00B635FC" w:rsidRDefault="00B635FC" w:rsidP="00667093">
            <w:pPr>
              <w:tabs>
                <w:tab w:val="right" w:pos="10318"/>
              </w:tabs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AC7C0D">
              <w:rPr>
                <w:rFonts w:ascii="Trebuchet MS" w:hAnsi="Trebuchet MS"/>
                <w:sz w:val="20"/>
                <w:szCs w:val="20"/>
              </w:rPr>
              <w:t>Die antragstellende Person bestätigt mit ihrer Unterschrift, dass alle in diesem Antrag gemachten Angaben wahrheitsgemäss und vollständig sind.</w:t>
            </w:r>
          </w:p>
          <w:p w14:paraId="729F8201" w14:textId="1582ADA8" w:rsidR="00AE261F" w:rsidRPr="00AC7C0D" w:rsidRDefault="00AE261F" w:rsidP="00667093">
            <w:pPr>
              <w:tabs>
                <w:tab w:val="right" w:pos="10318"/>
              </w:tabs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7C0D" w:rsidRPr="00B635FC" w14:paraId="78E06AED" w14:textId="77777777" w:rsidTr="00AC7C0D">
        <w:tc>
          <w:tcPr>
            <w:tcW w:w="2518" w:type="dxa"/>
          </w:tcPr>
          <w:p w14:paraId="023BDF28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662" w:type="dxa"/>
          </w:tcPr>
          <w:p w14:paraId="4DECBA2D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Antragsteller/in</w:t>
            </w:r>
          </w:p>
        </w:tc>
        <w:tc>
          <w:tcPr>
            <w:tcW w:w="449" w:type="dxa"/>
          </w:tcPr>
          <w:p w14:paraId="0DAF367B" w14:textId="77777777" w:rsidR="00B635FC" w:rsidRP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14:paraId="31E00ADA" w14:textId="77777777" w:rsidR="00B635FC" w:rsidRDefault="00B635FC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16"/>
                <w:szCs w:val="16"/>
              </w:rPr>
            </w:pPr>
            <w:r w:rsidRPr="00B635FC">
              <w:rPr>
                <w:rFonts w:ascii="Trebuchet MS" w:hAnsi="Trebuchet MS"/>
                <w:i/>
                <w:sz w:val="16"/>
                <w:szCs w:val="16"/>
              </w:rPr>
              <w:t>Zweite Person</w:t>
            </w:r>
          </w:p>
          <w:p w14:paraId="15C9C6E8" w14:textId="35F923D2" w:rsidR="00AE261F" w:rsidRPr="00B635FC" w:rsidRDefault="00AE261F" w:rsidP="009D5396">
            <w:pPr>
              <w:tabs>
                <w:tab w:val="right" w:pos="10318"/>
              </w:tabs>
              <w:spacing w:after="0" w:line="240" w:lineRule="auto"/>
              <w:rPr>
                <w:rFonts w:ascii="Trebuchet MS" w:hAnsi="Trebuchet MS"/>
                <w:i/>
                <w:sz w:val="20"/>
                <w:szCs w:val="20"/>
                <w:u w:val="single"/>
              </w:rPr>
            </w:pPr>
          </w:p>
        </w:tc>
      </w:tr>
      <w:tr w:rsidR="00B635FC" w14:paraId="1664E852" w14:textId="77777777" w:rsidTr="00495602">
        <w:trPr>
          <w:gridAfter w:val="1"/>
          <w:wAfter w:w="108" w:type="dxa"/>
          <w:trHeight w:val="317"/>
        </w:trPr>
        <w:tc>
          <w:tcPr>
            <w:tcW w:w="2518" w:type="dxa"/>
          </w:tcPr>
          <w:p w14:paraId="63725763" w14:textId="73A606F8" w:rsidR="00B635FC" w:rsidRPr="007F5C68" w:rsidRDefault="00B635FC" w:rsidP="00667093">
            <w:pPr>
              <w:tabs>
                <w:tab w:val="right" w:pos="10318"/>
              </w:tabs>
              <w:spacing w:before="200" w:after="0" w:line="20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Datum</w:t>
            </w:r>
            <w:r w:rsidR="00AC7C0D">
              <w:rPr>
                <w:rFonts w:ascii="Trebuchet MS" w:hAnsi="Trebuchet MS"/>
                <w:sz w:val="20"/>
                <w:szCs w:val="20"/>
              </w:rPr>
              <w:t>/Unterschrift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348F5EF6" w14:textId="2671B7D4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49" w:type="dxa"/>
          </w:tcPr>
          <w:p w14:paraId="7B3ACFB7" w14:textId="77777777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1A3FA335" w14:textId="77777777" w:rsidR="00B635FC" w:rsidRDefault="00B635FC" w:rsidP="00667093">
            <w:pPr>
              <w:tabs>
                <w:tab w:val="right" w:pos="10318"/>
              </w:tabs>
              <w:spacing w:before="200" w:after="120" w:line="200" w:lineRule="exact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</w:tbl>
    <w:p w14:paraId="01019124" w14:textId="77777777" w:rsidR="00AC7C0D" w:rsidRPr="00915DAB" w:rsidRDefault="00AC7C0D" w:rsidP="00667093">
      <w:pPr>
        <w:tabs>
          <w:tab w:val="right" w:pos="10318"/>
        </w:tabs>
        <w:spacing w:before="120"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915DAB">
        <w:rPr>
          <w:rFonts w:ascii="Trebuchet MS" w:hAnsi="Trebuchet MS"/>
          <w:sz w:val="20"/>
          <w:szCs w:val="20"/>
          <w:u w:val="single"/>
        </w:rPr>
        <w:tab/>
      </w:r>
    </w:p>
    <w:p w14:paraId="58114112" w14:textId="0CF1B177" w:rsidR="00AC7C0D" w:rsidRPr="007F5C68" w:rsidRDefault="00AC7C0D" w:rsidP="00115C76">
      <w:pPr>
        <w:tabs>
          <w:tab w:val="right" w:pos="10318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Bemerkungen</w:t>
      </w:r>
      <w:r w:rsidR="00837972">
        <w:rPr>
          <w:rFonts w:ascii="Trebuchet MS" w:hAnsi="Trebuchet MS"/>
          <w:b/>
          <w:sz w:val="20"/>
          <w:szCs w:val="20"/>
        </w:rPr>
        <w:t xml:space="preserve"> /</w:t>
      </w:r>
      <w:r>
        <w:rPr>
          <w:rFonts w:ascii="Trebuchet MS" w:hAnsi="Trebuchet MS"/>
          <w:b/>
          <w:sz w:val="20"/>
          <w:szCs w:val="20"/>
        </w:rPr>
        <w:t xml:space="preserve"> Ergänzungen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C7C0D" w14:paraId="443F036A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-833529472"/>
            <w:placeholder>
              <w:docPart w:val="755011B3C4AF41C8814ADF98FE908634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bottom w:val="single" w:sz="4" w:space="0" w:color="auto"/>
                </w:tcBorders>
              </w:tcPr>
              <w:p w14:paraId="233F08BD" w14:textId="66A102CA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7C0D" w14:paraId="21D3BB12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-1968659380"/>
            <w:placeholder>
              <w:docPart w:val="A9A658AF14F042B6862CA91E56A31453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F533DE" w14:textId="29A96581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C7C0D" w14:paraId="1EA8E588" w14:textId="77777777" w:rsidTr="00495602">
        <w:sdt>
          <w:sdtPr>
            <w:rPr>
              <w:rFonts w:ascii="Trebuchet MS" w:hAnsi="Trebuchet MS"/>
              <w:sz w:val="20"/>
              <w:szCs w:val="20"/>
            </w:rPr>
            <w:id w:val="355471692"/>
            <w:placeholder>
              <w:docPart w:val="990F158B5A9844F79CF99F4B1E9A2733"/>
            </w:placeholder>
            <w15:appearance w15:val="hidden"/>
            <w:text/>
          </w:sdtPr>
          <w:sdtEndPr/>
          <w:sdtContent>
            <w:tc>
              <w:tcPr>
                <w:tcW w:w="102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BC58D6" w14:textId="758AB435" w:rsidR="00AC7C0D" w:rsidRDefault="003005DA" w:rsidP="00033DFF">
                <w:pPr>
                  <w:tabs>
                    <w:tab w:val="left" w:pos="1985"/>
                    <w:tab w:val="left" w:pos="6237"/>
                    <w:tab w:val="right" w:pos="10318"/>
                  </w:tabs>
                  <w:spacing w:before="120"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76621F3" w14:textId="7FC16544" w:rsidR="00771BAC" w:rsidRDefault="00771BAC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3956D8B1" w14:textId="680634E3" w:rsidR="00AE261F" w:rsidRDefault="00AE261F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5127DD6D" w14:textId="2F9AD5AF" w:rsidR="00AE261F" w:rsidRDefault="00AE261F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620460A1" w14:textId="77777777" w:rsidR="00AE261F" w:rsidRDefault="00AE261F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14:paraId="1DB4AB75" w14:textId="77777777" w:rsidR="00AE261F" w:rsidRDefault="00AE261F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052"/>
        <w:gridCol w:w="2090"/>
        <w:gridCol w:w="3988"/>
      </w:tblGrid>
      <w:tr w:rsidR="00642E86" w14:paraId="38957E79" w14:textId="77777777" w:rsidTr="00495602">
        <w:tc>
          <w:tcPr>
            <w:tcW w:w="2076" w:type="dxa"/>
          </w:tcPr>
          <w:p w14:paraId="634D36AE" w14:textId="1AF86C6A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Antrag eingegangen</w:t>
            </w:r>
            <w:r>
              <w:rPr>
                <w:rFonts w:ascii="Trebuchet MS" w:hAnsi="Trebuchet MS"/>
                <w:sz w:val="20"/>
                <w:szCs w:val="20"/>
              </w:rPr>
              <w:br/>
              <w:t>Datum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2437A6B3" w14:textId="77777777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0" w:type="dxa"/>
          </w:tcPr>
          <w:p w14:paraId="0602F3AD" w14:textId="5AA3EBEB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Antrag bewilligt</w:t>
            </w:r>
            <w:r>
              <w:rPr>
                <w:rFonts w:ascii="Trebuchet MS" w:hAnsi="Trebuchet MS"/>
                <w:sz w:val="20"/>
                <w:szCs w:val="20"/>
              </w:rPr>
              <w:br/>
              <w:t>Datum/Unterschrift</w:t>
            </w: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14:paraId="3A4AF4BC" w14:textId="77777777" w:rsidR="00642E86" w:rsidRDefault="00642E86" w:rsidP="00667093">
            <w:pPr>
              <w:tabs>
                <w:tab w:val="left" w:pos="1985"/>
                <w:tab w:val="left" w:pos="6237"/>
                <w:tab w:val="right" w:pos="10318"/>
              </w:tabs>
              <w:spacing w:before="240"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B8C89D" w14:textId="77777777" w:rsidR="00642E86" w:rsidRPr="00CF7C27" w:rsidRDefault="00642E86" w:rsidP="00115C76">
      <w:pPr>
        <w:tabs>
          <w:tab w:val="left" w:pos="1985"/>
          <w:tab w:val="left" w:pos="6237"/>
          <w:tab w:val="right" w:pos="10318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sectPr w:rsidR="00642E86" w:rsidRPr="00CF7C27" w:rsidSect="00D25FD3">
      <w:pgSz w:w="11906" w:h="16838" w:code="9"/>
      <w:pgMar w:top="2268" w:right="567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35E9" w14:textId="77777777" w:rsidR="00AC4670" w:rsidRDefault="00AC4670" w:rsidP="00C13361">
      <w:pPr>
        <w:spacing w:after="0" w:line="240" w:lineRule="auto"/>
      </w:pPr>
      <w:r>
        <w:separator/>
      </w:r>
    </w:p>
  </w:endnote>
  <w:endnote w:type="continuationSeparator" w:id="0">
    <w:p w14:paraId="3D0A9F68" w14:textId="77777777" w:rsidR="00AC4670" w:rsidRDefault="00AC4670" w:rsidP="00C1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692B" w14:textId="77777777" w:rsidR="00AE261F" w:rsidRPr="0050742D" w:rsidRDefault="00AE261F" w:rsidP="005F5805">
    <w:pPr>
      <w:pStyle w:val="Fuzeile"/>
      <w:tabs>
        <w:tab w:val="clear" w:pos="4536"/>
        <w:tab w:val="clear" w:pos="9072"/>
        <w:tab w:val="left" w:pos="2268"/>
        <w:tab w:val="left" w:pos="3828"/>
        <w:tab w:val="left" w:pos="5670"/>
        <w:tab w:val="left" w:pos="7371"/>
      </w:tabs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8"/>
        <w:szCs w:val="18"/>
      </w:rPr>
      <w:drawing>
        <wp:inline distT="0" distB="0" distL="0" distR="0" wp14:anchorId="02658B46" wp14:editId="0C9CA93E">
          <wp:extent cx="1192871" cy="154800"/>
          <wp:effectExtent l="0" t="0" r="1270" b="0"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kenbachPrimarschu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1" cy="15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742D">
      <w:rPr>
        <w:rFonts w:ascii="Century Gothic" w:hAnsi="Century Gothic"/>
        <w:color w:val="4472C4"/>
        <w:sz w:val="14"/>
        <w:szCs w:val="14"/>
      </w:rPr>
      <w:tab/>
    </w:r>
    <w:r>
      <w:rPr>
        <w:rFonts w:ascii="Trebuchet MS" w:hAnsi="Trebuchet MS"/>
        <w:sz w:val="14"/>
        <w:szCs w:val="14"/>
      </w:rPr>
      <w:t>Breitestrasse 5</w:t>
    </w:r>
    <w:r>
      <w:rPr>
        <w:rFonts w:ascii="Trebuchet MS" w:hAnsi="Trebuchet MS"/>
        <w:sz w:val="14"/>
        <w:szCs w:val="14"/>
      </w:rPr>
      <w:tab/>
      <w:t>8545 Rickenbach Sulz</w:t>
    </w:r>
    <w:r>
      <w:rPr>
        <w:rFonts w:ascii="Trebuchet MS" w:hAnsi="Trebuchet MS"/>
        <w:sz w:val="14"/>
        <w:szCs w:val="14"/>
      </w:rPr>
      <w:tab/>
    </w:r>
    <w:r w:rsidRPr="0050742D">
      <w:rPr>
        <w:rFonts w:ascii="Trebuchet MS" w:hAnsi="Trebuchet MS"/>
        <w:sz w:val="14"/>
        <w:szCs w:val="14"/>
      </w:rPr>
      <w:t>Tel. 052 337 04 5</w:t>
    </w:r>
    <w:r>
      <w:rPr>
        <w:rFonts w:ascii="Trebuchet MS" w:hAnsi="Trebuchet MS"/>
        <w:sz w:val="14"/>
        <w:szCs w:val="14"/>
      </w:rPr>
      <w:t>3</w:t>
    </w:r>
    <w:r>
      <w:rPr>
        <w:rFonts w:ascii="Trebuchet MS" w:hAnsi="Trebuchet MS"/>
        <w:sz w:val="14"/>
        <w:szCs w:val="14"/>
      </w:rPr>
      <w:tab/>
    </w:r>
    <w:r w:rsidRPr="0050742D">
      <w:rPr>
        <w:rFonts w:ascii="Trebuchet MS" w:hAnsi="Trebuchet MS"/>
        <w:sz w:val="14"/>
        <w:szCs w:val="14"/>
      </w:rPr>
      <w:t>schul</w:t>
    </w:r>
    <w:r>
      <w:rPr>
        <w:rFonts w:ascii="Trebuchet MS" w:hAnsi="Trebuchet MS"/>
        <w:sz w:val="14"/>
        <w:szCs w:val="14"/>
      </w:rPr>
      <w:t>verwaltung</w:t>
    </w:r>
    <w:r w:rsidRPr="0050742D">
      <w:rPr>
        <w:rFonts w:ascii="Trebuchet MS" w:hAnsi="Trebuchet MS"/>
        <w:sz w:val="14"/>
        <w:szCs w:val="14"/>
      </w:rPr>
      <w:t>@primarschule-rickenbach.ch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C054" w14:textId="77777777" w:rsidR="00AC4670" w:rsidRDefault="00AC4670" w:rsidP="00C13361">
      <w:pPr>
        <w:spacing w:after="0" w:line="240" w:lineRule="auto"/>
      </w:pPr>
      <w:r>
        <w:separator/>
      </w:r>
    </w:p>
  </w:footnote>
  <w:footnote w:type="continuationSeparator" w:id="0">
    <w:p w14:paraId="38D22D36" w14:textId="77777777" w:rsidR="00AC4670" w:rsidRDefault="00AC4670" w:rsidP="00C1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BB09" w14:textId="6EE8A5A7" w:rsidR="00AE261F" w:rsidRDefault="00AE261F" w:rsidP="003023D5">
    <w:pPr>
      <w:pStyle w:val="Kopfzeile"/>
      <w:tabs>
        <w:tab w:val="clear" w:pos="4536"/>
        <w:tab w:val="clear" w:pos="9072"/>
        <w:tab w:val="center" w:pos="10206"/>
      </w:tabs>
    </w:pPr>
    <w:r>
      <w:rPr>
        <w:noProof/>
      </w:rPr>
      <w:drawing>
        <wp:inline distT="0" distB="0" distL="0" distR="0" wp14:anchorId="5DF9D238" wp14:editId="540296F1">
          <wp:extent cx="1846800" cy="795600"/>
          <wp:effectExtent l="0" t="0" r="1270" b="5080"/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chuleRickenbach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73C55">
      <w:rPr>
        <w:rFonts w:ascii="Trebuchet MS" w:hAnsi="Trebuchet MS"/>
        <w:bCs/>
        <w:sz w:val="16"/>
        <w:szCs w:val="16"/>
      </w:rPr>
      <w:fldChar w:fldCharType="begin"/>
    </w:r>
    <w:r w:rsidRPr="00773C55">
      <w:rPr>
        <w:rFonts w:ascii="Trebuchet MS" w:hAnsi="Trebuchet MS"/>
        <w:bCs/>
        <w:sz w:val="16"/>
        <w:szCs w:val="16"/>
      </w:rPr>
      <w:instrText>PAGE  \* Arabic  \* MERGEFORMAT</w:instrText>
    </w:r>
    <w:r w:rsidRPr="00773C55">
      <w:rPr>
        <w:rFonts w:ascii="Trebuchet MS" w:hAnsi="Trebuchet MS"/>
        <w:bCs/>
        <w:sz w:val="16"/>
        <w:szCs w:val="16"/>
      </w:rPr>
      <w:fldChar w:fldCharType="separate"/>
    </w:r>
    <w:r w:rsidR="00A77D33" w:rsidRPr="00A77D33">
      <w:rPr>
        <w:rFonts w:ascii="Trebuchet MS" w:hAnsi="Trebuchet MS"/>
        <w:bCs/>
        <w:noProof/>
        <w:sz w:val="16"/>
        <w:szCs w:val="16"/>
        <w:lang w:val="de-DE"/>
      </w:rPr>
      <w:t>2</w:t>
    </w:r>
    <w:r w:rsidRPr="00773C55">
      <w:rPr>
        <w:rFonts w:ascii="Trebuchet MS" w:hAnsi="Trebuchet MS"/>
        <w:bCs/>
        <w:sz w:val="16"/>
        <w:szCs w:val="16"/>
      </w:rPr>
      <w:fldChar w:fldCharType="end"/>
    </w:r>
    <w:r>
      <w:rPr>
        <w:rFonts w:ascii="Trebuchet MS" w:hAnsi="Trebuchet MS"/>
        <w:bCs/>
        <w:sz w:val="16"/>
        <w:szCs w:val="16"/>
      </w:rPr>
      <w:t>/</w:t>
    </w:r>
    <w:r w:rsidRPr="00773C55">
      <w:rPr>
        <w:rFonts w:ascii="Trebuchet MS" w:hAnsi="Trebuchet MS"/>
        <w:bCs/>
        <w:sz w:val="16"/>
        <w:szCs w:val="16"/>
      </w:rPr>
      <w:fldChar w:fldCharType="begin"/>
    </w:r>
    <w:r w:rsidRPr="00773C55">
      <w:rPr>
        <w:rFonts w:ascii="Trebuchet MS" w:hAnsi="Trebuchet MS"/>
        <w:bCs/>
        <w:sz w:val="16"/>
        <w:szCs w:val="16"/>
      </w:rPr>
      <w:instrText>NUMPAGES  \* Arabic  \* MERGEFORMAT</w:instrText>
    </w:r>
    <w:r w:rsidRPr="00773C55">
      <w:rPr>
        <w:rFonts w:ascii="Trebuchet MS" w:hAnsi="Trebuchet MS"/>
        <w:bCs/>
        <w:sz w:val="16"/>
        <w:szCs w:val="16"/>
      </w:rPr>
      <w:fldChar w:fldCharType="separate"/>
    </w:r>
    <w:r w:rsidR="00A77D33" w:rsidRPr="00A77D33">
      <w:rPr>
        <w:rFonts w:ascii="Trebuchet MS" w:hAnsi="Trebuchet MS"/>
        <w:bCs/>
        <w:noProof/>
        <w:sz w:val="16"/>
        <w:szCs w:val="16"/>
        <w:lang w:val="de-DE"/>
      </w:rPr>
      <w:t>2</w:t>
    </w:r>
    <w:r w:rsidRPr="00773C55">
      <w:rPr>
        <w:rFonts w:ascii="Trebuchet MS" w:hAnsi="Trebuchet MS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232A"/>
    <w:multiLevelType w:val="hybridMultilevel"/>
    <w:tmpl w:val="F84C179C"/>
    <w:lvl w:ilvl="0" w:tplc="0B8C7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20020DD"/>
    <w:multiLevelType w:val="hybridMultilevel"/>
    <w:tmpl w:val="F84C179C"/>
    <w:lvl w:ilvl="0" w:tplc="0B8C7D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5" w:hanging="360"/>
      </w:pPr>
    </w:lvl>
    <w:lvl w:ilvl="2" w:tplc="0807001B" w:tentative="1">
      <w:start w:val="1"/>
      <w:numFmt w:val="lowerRoman"/>
      <w:lvlText w:val="%3."/>
      <w:lvlJc w:val="right"/>
      <w:pPr>
        <w:ind w:left="2085" w:hanging="180"/>
      </w:pPr>
    </w:lvl>
    <w:lvl w:ilvl="3" w:tplc="0807000F" w:tentative="1">
      <w:start w:val="1"/>
      <w:numFmt w:val="decimal"/>
      <w:lvlText w:val="%4."/>
      <w:lvlJc w:val="left"/>
      <w:pPr>
        <w:ind w:left="2805" w:hanging="360"/>
      </w:pPr>
    </w:lvl>
    <w:lvl w:ilvl="4" w:tplc="08070019" w:tentative="1">
      <w:start w:val="1"/>
      <w:numFmt w:val="lowerLetter"/>
      <w:lvlText w:val="%5."/>
      <w:lvlJc w:val="left"/>
      <w:pPr>
        <w:ind w:left="3525" w:hanging="360"/>
      </w:pPr>
    </w:lvl>
    <w:lvl w:ilvl="5" w:tplc="0807001B" w:tentative="1">
      <w:start w:val="1"/>
      <w:numFmt w:val="lowerRoman"/>
      <w:lvlText w:val="%6."/>
      <w:lvlJc w:val="right"/>
      <w:pPr>
        <w:ind w:left="4245" w:hanging="180"/>
      </w:pPr>
    </w:lvl>
    <w:lvl w:ilvl="6" w:tplc="0807000F" w:tentative="1">
      <w:start w:val="1"/>
      <w:numFmt w:val="decimal"/>
      <w:lvlText w:val="%7."/>
      <w:lvlJc w:val="left"/>
      <w:pPr>
        <w:ind w:left="4965" w:hanging="360"/>
      </w:pPr>
    </w:lvl>
    <w:lvl w:ilvl="7" w:tplc="08070019" w:tentative="1">
      <w:start w:val="1"/>
      <w:numFmt w:val="lowerLetter"/>
      <w:lvlText w:val="%8."/>
      <w:lvlJc w:val="left"/>
      <w:pPr>
        <w:ind w:left="5685" w:hanging="360"/>
      </w:pPr>
    </w:lvl>
    <w:lvl w:ilvl="8" w:tplc="0807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5"/>
    <w:rsid w:val="00001BCD"/>
    <w:rsid w:val="000026D1"/>
    <w:rsid w:val="00005FB9"/>
    <w:rsid w:val="00015569"/>
    <w:rsid w:val="00015DFF"/>
    <w:rsid w:val="000166FF"/>
    <w:rsid w:val="0002446F"/>
    <w:rsid w:val="0003094B"/>
    <w:rsid w:val="000321D4"/>
    <w:rsid w:val="00032376"/>
    <w:rsid w:val="00033DFF"/>
    <w:rsid w:val="00035A00"/>
    <w:rsid w:val="00035A10"/>
    <w:rsid w:val="000408E8"/>
    <w:rsid w:val="00054326"/>
    <w:rsid w:val="000577A1"/>
    <w:rsid w:val="0006792C"/>
    <w:rsid w:val="000711E0"/>
    <w:rsid w:val="00074F22"/>
    <w:rsid w:val="00076DA3"/>
    <w:rsid w:val="00092E01"/>
    <w:rsid w:val="000969DF"/>
    <w:rsid w:val="000B4052"/>
    <w:rsid w:val="000B7561"/>
    <w:rsid w:val="000C476C"/>
    <w:rsid w:val="000C4A03"/>
    <w:rsid w:val="000C50E1"/>
    <w:rsid w:val="000C6B39"/>
    <w:rsid w:val="000C7CCA"/>
    <w:rsid w:val="000D12E1"/>
    <w:rsid w:val="000E20D2"/>
    <w:rsid w:val="000F2C2B"/>
    <w:rsid w:val="000F55C4"/>
    <w:rsid w:val="000F78C8"/>
    <w:rsid w:val="00100644"/>
    <w:rsid w:val="00115C76"/>
    <w:rsid w:val="00116EB7"/>
    <w:rsid w:val="001322E0"/>
    <w:rsid w:val="0014470C"/>
    <w:rsid w:val="001502F6"/>
    <w:rsid w:val="001632BD"/>
    <w:rsid w:val="00167F7A"/>
    <w:rsid w:val="0018145E"/>
    <w:rsid w:val="00187249"/>
    <w:rsid w:val="001A6E25"/>
    <w:rsid w:val="001B13F0"/>
    <w:rsid w:val="001B2E8F"/>
    <w:rsid w:val="001B3B04"/>
    <w:rsid w:val="001B665D"/>
    <w:rsid w:val="001C2D5F"/>
    <w:rsid w:val="001C34A2"/>
    <w:rsid w:val="001D1031"/>
    <w:rsid w:val="001D6DCB"/>
    <w:rsid w:val="001D7405"/>
    <w:rsid w:val="001E4F00"/>
    <w:rsid w:val="001E598E"/>
    <w:rsid w:val="001F1800"/>
    <w:rsid w:val="001F473E"/>
    <w:rsid w:val="00200918"/>
    <w:rsid w:val="00200A3C"/>
    <w:rsid w:val="00201DC5"/>
    <w:rsid w:val="00207EAC"/>
    <w:rsid w:val="00212725"/>
    <w:rsid w:val="00221AFA"/>
    <w:rsid w:val="00223DCF"/>
    <w:rsid w:val="00226663"/>
    <w:rsid w:val="00232BB5"/>
    <w:rsid w:val="00241434"/>
    <w:rsid w:val="00254EE1"/>
    <w:rsid w:val="002643CE"/>
    <w:rsid w:val="00277F95"/>
    <w:rsid w:val="00283EFF"/>
    <w:rsid w:val="00285488"/>
    <w:rsid w:val="002B3882"/>
    <w:rsid w:val="002C133B"/>
    <w:rsid w:val="002C428D"/>
    <w:rsid w:val="002D2929"/>
    <w:rsid w:val="002E5995"/>
    <w:rsid w:val="002F1992"/>
    <w:rsid w:val="002F702C"/>
    <w:rsid w:val="003005DA"/>
    <w:rsid w:val="00301DAD"/>
    <w:rsid w:val="003023D5"/>
    <w:rsid w:val="003027E1"/>
    <w:rsid w:val="0030693A"/>
    <w:rsid w:val="0031681A"/>
    <w:rsid w:val="00325570"/>
    <w:rsid w:val="00327C6B"/>
    <w:rsid w:val="00330397"/>
    <w:rsid w:val="0034772A"/>
    <w:rsid w:val="00351D76"/>
    <w:rsid w:val="003521C1"/>
    <w:rsid w:val="00354D1B"/>
    <w:rsid w:val="00355044"/>
    <w:rsid w:val="00373E6B"/>
    <w:rsid w:val="00374EF8"/>
    <w:rsid w:val="00375B47"/>
    <w:rsid w:val="00382E5F"/>
    <w:rsid w:val="0038352B"/>
    <w:rsid w:val="003871AE"/>
    <w:rsid w:val="003A2231"/>
    <w:rsid w:val="003B526E"/>
    <w:rsid w:val="003B52AF"/>
    <w:rsid w:val="003C351E"/>
    <w:rsid w:val="003C6890"/>
    <w:rsid w:val="003C7B88"/>
    <w:rsid w:val="003D08AC"/>
    <w:rsid w:val="003E4BE3"/>
    <w:rsid w:val="003E6E83"/>
    <w:rsid w:val="00400F46"/>
    <w:rsid w:val="004013A4"/>
    <w:rsid w:val="00406414"/>
    <w:rsid w:val="004135E0"/>
    <w:rsid w:val="00414607"/>
    <w:rsid w:val="00417A8C"/>
    <w:rsid w:val="00424B11"/>
    <w:rsid w:val="00434A7A"/>
    <w:rsid w:val="00435978"/>
    <w:rsid w:val="004365CF"/>
    <w:rsid w:val="00440A28"/>
    <w:rsid w:val="00445F3C"/>
    <w:rsid w:val="00471411"/>
    <w:rsid w:val="00473487"/>
    <w:rsid w:val="00477577"/>
    <w:rsid w:val="0048396A"/>
    <w:rsid w:val="00495602"/>
    <w:rsid w:val="00495EE2"/>
    <w:rsid w:val="004B1342"/>
    <w:rsid w:val="004B2E39"/>
    <w:rsid w:val="004B3C6A"/>
    <w:rsid w:val="004B7C4E"/>
    <w:rsid w:val="004C027F"/>
    <w:rsid w:val="004C3DB5"/>
    <w:rsid w:val="004C73CD"/>
    <w:rsid w:val="004D3BA7"/>
    <w:rsid w:val="004E5861"/>
    <w:rsid w:val="004F2636"/>
    <w:rsid w:val="004F5025"/>
    <w:rsid w:val="004F670B"/>
    <w:rsid w:val="005002BF"/>
    <w:rsid w:val="00503222"/>
    <w:rsid w:val="0050742D"/>
    <w:rsid w:val="0051212C"/>
    <w:rsid w:val="00513934"/>
    <w:rsid w:val="00513D74"/>
    <w:rsid w:val="0051513D"/>
    <w:rsid w:val="005164C9"/>
    <w:rsid w:val="00522A20"/>
    <w:rsid w:val="005243FD"/>
    <w:rsid w:val="0053394A"/>
    <w:rsid w:val="005472C0"/>
    <w:rsid w:val="00554015"/>
    <w:rsid w:val="00556562"/>
    <w:rsid w:val="005632B6"/>
    <w:rsid w:val="00563CB0"/>
    <w:rsid w:val="00567FA9"/>
    <w:rsid w:val="005715B0"/>
    <w:rsid w:val="00573B93"/>
    <w:rsid w:val="005833AC"/>
    <w:rsid w:val="005840F9"/>
    <w:rsid w:val="005A1B8B"/>
    <w:rsid w:val="005A2937"/>
    <w:rsid w:val="005B35FD"/>
    <w:rsid w:val="005C151C"/>
    <w:rsid w:val="005C7A8A"/>
    <w:rsid w:val="005D211F"/>
    <w:rsid w:val="005D6072"/>
    <w:rsid w:val="005F5805"/>
    <w:rsid w:val="00600366"/>
    <w:rsid w:val="006018FE"/>
    <w:rsid w:val="00603BFC"/>
    <w:rsid w:val="006110B4"/>
    <w:rsid w:val="00635E42"/>
    <w:rsid w:val="00642E86"/>
    <w:rsid w:val="00647C65"/>
    <w:rsid w:val="00651832"/>
    <w:rsid w:val="00664E28"/>
    <w:rsid w:val="00667093"/>
    <w:rsid w:val="006705E5"/>
    <w:rsid w:val="00672AB4"/>
    <w:rsid w:val="00673174"/>
    <w:rsid w:val="00673D9F"/>
    <w:rsid w:val="00677753"/>
    <w:rsid w:val="00682164"/>
    <w:rsid w:val="00686FB4"/>
    <w:rsid w:val="006956EA"/>
    <w:rsid w:val="006973D1"/>
    <w:rsid w:val="006A2171"/>
    <w:rsid w:val="006B0417"/>
    <w:rsid w:val="006B0887"/>
    <w:rsid w:val="006C7369"/>
    <w:rsid w:val="006D2AD5"/>
    <w:rsid w:val="006E4513"/>
    <w:rsid w:val="006F017F"/>
    <w:rsid w:val="00703BF0"/>
    <w:rsid w:val="00721150"/>
    <w:rsid w:val="007217E8"/>
    <w:rsid w:val="00724504"/>
    <w:rsid w:val="007264DD"/>
    <w:rsid w:val="007329DB"/>
    <w:rsid w:val="0074328B"/>
    <w:rsid w:val="00747313"/>
    <w:rsid w:val="007503D8"/>
    <w:rsid w:val="00752A5D"/>
    <w:rsid w:val="0076070C"/>
    <w:rsid w:val="007620F6"/>
    <w:rsid w:val="00771103"/>
    <w:rsid w:val="00771BAC"/>
    <w:rsid w:val="00771E26"/>
    <w:rsid w:val="00773C55"/>
    <w:rsid w:val="00773D13"/>
    <w:rsid w:val="0078361F"/>
    <w:rsid w:val="007859A3"/>
    <w:rsid w:val="007B7669"/>
    <w:rsid w:val="007C6EDA"/>
    <w:rsid w:val="007D13EE"/>
    <w:rsid w:val="007E084D"/>
    <w:rsid w:val="007E2624"/>
    <w:rsid w:val="007E29DB"/>
    <w:rsid w:val="007E4E7A"/>
    <w:rsid w:val="007F5C68"/>
    <w:rsid w:val="00804E50"/>
    <w:rsid w:val="008131A6"/>
    <w:rsid w:val="00815CDF"/>
    <w:rsid w:val="00817585"/>
    <w:rsid w:val="00822726"/>
    <w:rsid w:val="0082789E"/>
    <w:rsid w:val="00834451"/>
    <w:rsid w:val="00837972"/>
    <w:rsid w:val="008527CE"/>
    <w:rsid w:val="0085367D"/>
    <w:rsid w:val="00854C44"/>
    <w:rsid w:val="008609D4"/>
    <w:rsid w:val="00861A7D"/>
    <w:rsid w:val="00861C17"/>
    <w:rsid w:val="00871716"/>
    <w:rsid w:val="00891357"/>
    <w:rsid w:val="00894DC9"/>
    <w:rsid w:val="00895620"/>
    <w:rsid w:val="008A0543"/>
    <w:rsid w:val="008A0FE2"/>
    <w:rsid w:val="008A6DEF"/>
    <w:rsid w:val="008B4871"/>
    <w:rsid w:val="008D314E"/>
    <w:rsid w:val="008D4D03"/>
    <w:rsid w:val="008D5609"/>
    <w:rsid w:val="008E3CB4"/>
    <w:rsid w:val="008E5488"/>
    <w:rsid w:val="008E5E35"/>
    <w:rsid w:val="008F01FA"/>
    <w:rsid w:val="008F20C7"/>
    <w:rsid w:val="00903766"/>
    <w:rsid w:val="00915DAB"/>
    <w:rsid w:val="0092610D"/>
    <w:rsid w:val="009310D4"/>
    <w:rsid w:val="009355B7"/>
    <w:rsid w:val="009371F6"/>
    <w:rsid w:val="00963BF5"/>
    <w:rsid w:val="009712B0"/>
    <w:rsid w:val="009829A3"/>
    <w:rsid w:val="00982D16"/>
    <w:rsid w:val="00986D83"/>
    <w:rsid w:val="009907F5"/>
    <w:rsid w:val="00994EF0"/>
    <w:rsid w:val="00995EC6"/>
    <w:rsid w:val="009A1D51"/>
    <w:rsid w:val="009A469E"/>
    <w:rsid w:val="009A4825"/>
    <w:rsid w:val="009D4D27"/>
    <w:rsid w:val="009E43F1"/>
    <w:rsid w:val="00A03405"/>
    <w:rsid w:val="00A05CBE"/>
    <w:rsid w:val="00A1467E"/>
    <w:rsid w:val="00A20E6B"/>
    <w:rsid w:val="00A24753"/>
    <w:rsid w:val="00A32080"/>
    <w:rsid w:val="00A4482D"/>
    <w:rsid w:val="00A470C1"/>
    <w:rsid w:val="00A47A3B"/>
    <w:rsid w:val="00A52A41"/>
    <w:rsid w:val="00A77D33"/>
    <w:rsid w:val="00A831A5"/>
    <w:rsid w:val="00A87297"/>
    <w:rsid w:val="00AA38B5"/>
    <w:rsid w:val="00AA5EE6"/>
    <w:rsid w:val="00AA62ED"/>
    <w:rsid w:val="00AB3B55"/>
    <w:rsid w:val="00AB5439"/>
    <w:rsid w:val="00AC4670"/>
    <w:rsid w:val="00AC7C0D"/>
    <w:rsid w:val="00AD2CC8"/>
    <w:rsid w:val="00AE261F"/>
    <w:rsid w:val="00AE33F9"/>
    <w:rsid w:val="00AF04B1"/>
    <w:rsid w:val="00B002A3"/>
    <w:rsid w:val="00B00350"/>
    <w:rsid w:val="00B133D6"/>
    <w:rsid w:val="00B1388A"/>
    <w:rsid w:val="00B1405F"/>
    <w:rsid w:val="00B142F0"/>
    <w:rsid w:val="00B23435"/>
    <w:rsid w:val="00B318D9"/>
    <w:rsid w:val="00B36973"/>
    <w:rsid w:val="00B424E8"/>
    <w:rsid w:val="00B428C6"/>
    <w:rsid w:val="00B57D6D"/>
    <w:rsid w:val="00B606EA"/>
    <w:rsid w:val="00B635FC"/>
    <w:rsid w:val="00B72709"/>
    <w:rsid w:val="00B72AB7"/>
    <w:rsid w:val="00B74571"/>
    <w:rsid w:val="00B77F3E"/>
    <w:rsid w:val="00B84FC0"/>
    <w:rsid w:val="00B86EAB"/>
    <w:rsid w:val="00B92F7C"/>
    <w:rsid w:val="00BB0A94"/>
    <w:rsid w:val="00BB36A8"/>
    <w:rsid w:val="00BB719B"/>
    <w:rsid w:val="00BB726F"/>
    <w:rsid w:val="00BC41F0"/>
    <w:rsid w:val="00BC59E4"/>
    <w:rsid w:val="00BD346C"/>
    <w:rsid w:val="00BD7136"/>
    <w:rsid w:val="00BE6624"/>
    <w:rsid w:val="00BF22D8"/>
    <w:rsid w:val="00C113A6"/>
    <w:rsid w:val="00C13361"/>
    <w:rsid w:val="00C177D4"/>
    <w:rsid w:val="00C23CB0"/>
    <w:rsid w:val="00C27BDE"/>
    <w:rsid w:val="00C37E5F"/>
    <w:rsid w:val="00C42902"/>
    <w:rsid w:val="00C45422"/>
    <w:rsid w:val="00C50C7C"/>
    <w:rsid w:val="00C64972"/>
    <w:rsid w:val="00C72B5E"/>
    <w:rsid w:val="00C73A82"/>
    <w:rsid w:val="00C746E4"/>
    <w:rsid w:val="00C74E8A"/>
    <w:rsid w:val="00C87094"/>
    <w:rsid w:val="00C87359"/>
    <w:rsid w:val="00C941F4"/>
    <w:rsid w:val="00C966D1"/>
    <w:rsid w:val="00CB001E"/>
    <w:rsid w:val="00CB541F"/>
    <w:rsid w:val="00CB61CF"/>
    <w:rsid w:val="00CB70D5"/>
    <w:rsid w:val="00CD3214"/>
    <w:rsid w:val="00CD49CB"/>
    <w:rsid w:val="00CE23E0"/>
    <w:rsid w:val="00CE23F1"/>
    <w:rsid w:val="00CE37B5"/>
    <w:rsid w:val="00CE4803"/>
    <w:rsid w:val="00CE5EF5"/>
    <w:rsid w:val="00CF3F88"/>
    <w:rsid w:val="00CF7C27"/>
    <w:rsid w:val="00D01F45"/>
    <w:rsid w:val="00D14C2C"/>
    <w:rsid w:val="00D20725"/>
    <w:rsid w:val="00D23FC2"/>
    <w:rsid w:val="00D25FD3"/>
    <w:rsid w:val="00D423BB"/>
    <w:rsid w:val="00D44147"/>
    <w:rsid w:val="00D45BCB"/>
    <w:rsid w:val="00D53A3B"/>
    <w:rsid w:val="00D550BF"/>
    <w:rsid w:val="00D564C5"/>
    <w:rsid w:val="00D6040A"/>
    <w:rsid w:val="00D63A3D"/>
    <w:rsid w:val="00D6521F"/>
    <w:rsid w:val="00D70CBB"/>
    <w:rsid w:val="00D71AE0"/>
    <w:rsid w:val="00D82774"/>
    <w:rsid w:val="00D845DB"/>
    <w:rsid w:val="00D85632"/>
    <w:rsid w:val="00D91A09"/>
    <w:rsid w:val="00D93515"/>
    <w:rsid w:val="00D966B2"/>
    <w:rsid w:val="00DA5D7D"/>
    <w:rsid w:val="00DB1375"/>
    <w:rsid w:val="00DB198E"/>
    <w:rsid w:val="00DB39CE"/>
    <w:rsid w:val="00DC5211"/>
    <w:rsid w:val="00DE2231"/>
    <w:rsid w:val="00DE4E51"/>
    <w:rsid w:val="00DE580B"/>
    <w:rsid w:val="00DE795D"/>
    <w:rsid w:val="00DF2CA4"/>
    <w:rsid w:val="00E07577"/>
    <w:rsid w:val="00E11A6F"/>
    <w:rsid w:val="00E13972"/>
    <w:rsid w:val="00E152C0"/>
    <w:rsid w:val="00E1765D"/>
    <w:rsid w:val="00E23807"/>
    <w:rsid w:val="00E26316"/>
    <w:rsid w:val="00E369E5"/>
    <w:rsid w:val="00E3753F"/>
    <w:rsid w:val="00E43324"/>
    <w:rsid w:val="00E501DA"/>
    <w:rsid w:val="00E61B29"/>
    <w:rsid w:val="00E637BC"/>
    <w:rsid w:val="00E710BF"/>
    <w:rsid w:val="00E73501"/>
    <w:rsid w:val="00E81140"/>
    <w:rsid w:val="00E84129"/>
    <w:rsid w:val="00E903F7"/>
    <w:rsid w:val="00E909A6"/>
    <w:rsid w:val="00E9151D"/>
    <w:rsid w:val="00E96335"/>
    <w:rsid w:val="00EA3558"/>
    <w:rsid w:val="00EA7F0B"/>
    <w:rsid w:val="00ED2674"/>
    <w:rsid w:val="00ED2D53"/>
    <w:rsid w:val="00EF7226"/>
    <w:rsid w:val="00F02CBB"/>
    <w:rsid w:val="00F10545"/>
    <w:rsid w:val="00F11236"/>
    <w:rsid w:val="00F12045"/>
    <w:rsid w:val="00F2152C"/>
    <w:rsid w:val="00F23D49"/>
    <w:rsid w:val="00F32BDC"/>
    <w:rsid w:val="00F335F9"/>
    <w:rsid w:val="00F33F3B"/>
    <w:rsid w:val="00F34ACB"/>
    <w:rsid w:val="00F405B4"/>
    <w:rsid w:val="00F66757"/>
    <w:rsid w:val="00F72CEC"/>
    <w:rsid w:val="00F72D63"/>
    <w:rsid w:val="00F730B0"/>
    <w:rsid w:val="00F76F80"/>
    <w:rsid w:val="00F8076B"/>
    <w:rsid w:val="00F815A3"/>
    <w:rsid w:val="00F81B93"/>
    <w:rsid w:val="00F85BEB"/>
    <w:rsid w:val="00F97883"/>
    <w:rsid w:val="00FA1200"/>
    <w:rsid w:val="00FA78A1"/>
    <w:rsid w:val="00FA78D9"/>
    <w:rsid w:val="00FB0914"/>
    <w:rsid w:val="00FB48E0"/>
    <w:rsid w:val="00FB5A27"/>
    <w:rsid w:val="00FC2F25"/>
    <w:rsid w:val="00FD0FF7"/>
    <w:rsid w:val="00FE2D0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B95804"/>
  <w15:docId w15:val="{6385A40E-193C-4586-8471-F6D58D27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8D9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1"/>
    <w:qFormat/>
    <w:locked/>
    <w:rsid w:val="00891357"/>
    <w:pPr>
      <w:spacing w:before="60" w:after="60" w:line="240" w:lineRule="auto"/>
      <w:outlineLvl w:val="0"/>
    </w:pPr>
    <w:rPr>
      <w:rFonts w:asciiTheme="majorHAnsi" w:eastAsiaTheme="minorHAnsi" w:hAnsiTheme="majorHAnsi" w:cstheme="minorBidi"/>
      <w:b/>
      <w:color w:val="FFFFFF" w:themeColor="background1"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13361"/>
    <w:rPr>
      <w:rFonts w:cs="Times New Roman"/>
    </w:rPr>
  </w:style>
  <w:style w:type="paragraph" w:styleId="Fuzeile">
    <w:name w:val="footer"/>
    <w:basedOn w:val="Standard"/>
    <w:link w:val="FuzeileZchn"/>
    <w:rsid w:val="00C1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C1336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1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133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86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08A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3D13"/>
    <w:rPr>
      <w:color w:val="808080"/>
    </w:rPr>
  </w:style>
  <w:style w:type="paragraph" w:styleId="Titel">
    <w:name w:val="Title"/>
    <w:basedOn w:val="Standard"/>
    <w:next w:val="Standard"/>
    <w:link w:val="TitelZchn"/>
    <w:qFormat/>
    <w:locked/>
    <w:rsid w:val="00C17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17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rmatvorlage1-unterstreichen">
    <w:name w:val="Formatvorlage1 - unterstreichen"/>
    <w:basedOn w:val="Absatz-Standardschriftart"/>
    <w:uiPriority w:val="1"/>
    <w:rsid w:val="00C177D4"/>
    <w:rPr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891357"/>
    <w:rPr>
      <w:rFonts w:asciiTheme="majorHAnsi" w:eastAsiaTheme="minorHAnsi" w:hAnsiTheme="majorHAnsi" w:cstheme="minorBidi"/>
      <w:b/>
      <w:color w:val="FFFFFF" w:themeColor="background1"/>
      <w:sz w:val="28"/>
      <w:szCs w:val="28"/>
      <w:lang w:val="de-DE" w:eastAsia="en-US"/>
    </w:rPr>
  </w:style>
  <w:style w:type="paragraph" w:styleId="Standardeinzug">
    <w:name w:val="Normal Indent"/>
    <w:basedOn w:val="Standard"/>
    <w:uiPriority w:val="99"/>
    <w:rsid w:val="00891357"/>
    <w:pPr>
      <w:spacing w:before="12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de-DE" w:eastAsia="en-US"/>
    </w:rPr>
  </w:style>
  <w:style w:type="paragraph" w:styleId="Listenabsatz">
    <w:name w:val="List Paragraph"/>
    <w:basedOn w:val="Standard"/>
    <w:uiPriority w:val="34"/>
    <w:qFormat/>
    <w:rsid w:val="0089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verwaltung@primarschule-rickenbac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Vorlagen\PS%20Ellikon\Briefvorlagen\Briefvorlage%20Schule%20Ellik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351E7CD4E34F6A94086DE15436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BB804-ADB0-4B2A-A3A3-F2DFB3F7BB39}"/>
      </w:docPartPr>
      <w:docPartBody>
        <w:p w:rsidR="0018216A" w:rsidRDefault="003346B2" w:rsidP="003346B2">
          <w:pPr>
            <w:pStyle w:val="0F351E7CD4E34F6A94086DE15436221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C708F5F1C340639BC1D0BC6C23C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D65CE-7B2C-47D8-B532-B35D99146036}"/>
      </w:docPartPr>
      <w:docPartBody>
        <w:p w:rsidR="0018216A" w:rsidRDefault="003346B2" w:rsidP="003346B2">
          <w:pPr>
            <w:pStyle w:val="E0C708F5F1C340639BC1D0BC6C23C11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0FA140E6F141ADBB665E8A87B51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579B8-AB23-4D16-B26A-E072EC926032}"/>
      </w:docPartPr>
      <w:docPartBody>
        <w:p w:rsidR="0018216A" w:rsidRDefault="003346B2" w:rsidP="003346B2">
          <w:pPr>
            <w:pStyle w:val="4D0FA140E6F141ADBB665E8A87B51F2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2DD4C866D4026B0758DFDD2E4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D2AAE-64C7-4967-B0A3-592D5E3701A8}"/>
      </w:docPartPr>
      <w:docPartBody>
        <w:p w:rsidR="0018216A" w:rsidRDefault="003346B2" w:rsidP="003346B2">
          <w:pPr>
            <w:pStyle w:val="AD22DD4C866D4026B0758DFDD2E4C456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12DAF68A6436981EC3F3B96F8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EA710-D339-43AA-B9DD-ADF7CB9DCF11}"/>
      </w:docPartPr>
      <w:docPartBody>
        <w:p w:rsidR="0018216A" w:rsidRDefault="003346B2" w:rsidP="003346B2">
          <w:pPr>
            <w:pStyle w:val="1D012DAF68A6436981EC3F3B96F8D73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23CCD912E44AA59FD62214D12BB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101F-1919-47C2-A6C1-118C1516AE67}"/>
      </w:docPartPr>
      <w:docPartBody>
        <w:p w:rsidR="0018216A" w:rsidRDefault="003346B2" w:rsidP="003346B2">
          <w:pPr>
            <w:pStyle w:val="C423CCD912E44AA59FD62214D12BB19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5E7EE76A244B0ADF8BA1C5DEEA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509B-7A6F-491C-813E-34875AA23A35}"/>
      </w:docPartPr>
      <w:docPartBody>
        <w:p w:rsidR="0018216A" w:rsidRDefault="003346B2" w:rsidP="003346B2">
          <w:pPr>
            <w:pStyle w:val="6845E7EE76A244B0ADF8BA1C5DEEAE7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DDD3955654636A5EB3DB0FD97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F3DEE-F6C4-4D88-B861-8D41D6957B93}"/>
      </w:docPartPr>
      <w:docPartBody>
        <w:p w:rsidR="0018216A" w:rsidRDefault="003346B2" w:rsidP="003346B2">
          <w:pPr>
            <w:pStyle w:val="8D9DDD3955654636A5EB3DB0FD97D294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C0BBEB7FA4B7488829F8A9DF5C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FDACD-9BF4-4CCC-A5D8-BD212598D313}"/>
      </w:docPartPr>
      <w:docPartBody>
        <w:p w:rsidR="0018216A" w:rsidRDefault="003346B2" w:rsidP="003346B2">
          <w:pPr>
            <w:pStyle w:val="B82C0BBEB7FA4B7488829F8A9DF5C92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A0F7CEBE524036AD3466518279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52EE7-A68C-4B9D-955A-7EBEEF4B031A}"/>
      </w:docPartPr>
      <w:docPartBody>
        <w:p w:rsidR="0018216A" w:rsidRDefault="003346B2" w:rsidP="003346B2">
          <w:pPr>
            <w:pStyle w:val="80A0F7CEBE524036AD34665182795ED7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21AE4EE4ED40EBBA28C299545A4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7F36E-BB54-44BB-93C4-661345DCC046}"/>
      </w:docPartPr>
      <w:docPartBody>
        <w:p w:rsidR="0018216A" w:rsidRDefault="003346B2" w:rsidP="003346B2">
          <w:pPr>
            <w:pStyle w:val="6921AE4EE4ED40EBBA28C299545A420A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085C8562F467CB5528C72D4ED9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6218C-938E-4FFE-B18B-98B13429DEE8}"/>
      </w:docPartPr>
      <w:docPartBody>
        <w:p w:rsidR="0018216A" w:rsidRDefault="003346B2" w:rsidP="003346B2">
          <w:pPr>
            <w:pStyle w:val="112085C8562F467CB5528C72D4ED9EA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042410D02499C92C9EEE5BFF88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7A1F0-D6EE-4880-8493-934EE039E96B}"/>
      </w:docPartPr>
      <w:docPartBody>
        <w:p w:rsidR="0018216A" w:rsidRDefault="003346B2" w:rsidP="003346B2">
          <w:pPr>
            <w:pStyle w:val="28E042410D02499C92C9EEE5BFF8805D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EA418106842D68973F78D9022E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40CF3-C7D4-47A9-8EF3-B2D2AD1520D4}"/>
      </w:docPartPr>
      <w:docPartBody>
        <w:p w:rsidR="0018216A" w:rsidRDefault="003346B2" w:rsidP="003346B2">
          <w:pPr>
            <w:pStyle w:val="704EA418106842D68973F78D9022EB3A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55C66B3214E44BB1EEB9C1CFC3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A60DC-5143-43D4-B069-FAC19492B649}"/>
      </w:docPartPr>
      <w:docPartBody>
        <w:p w:rsidR="0018216A" w:rsidRDefault="003346B2" w:rsidP="003346B2">
          <w:pPr>
            <w:pStyle w:val="0F355C66B3214E44BB1EEB9C1CFC303D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9921A25B341DDB892DB5849DDD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6D332-5AF0-4D7A-BFC2-4B4C18BC3B4D}"/>
      </w:docPartPr>
      <w:docPartBody>
        <w:p w:rsidR="0018216A" w:rsidRDefault="003346B2" w:rsidP="003346B2">
          <w:pPr>
            <w:pStyle w:val="D659921A25B341DDB892DB5849DDDE32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9E1EF5945E48F6989A701270619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42BBC-A39D-486A-9998-4F8A2BE0D2C4}"/>
      </w:docPartPr>
      <w:docPartBody>
        <w:p w:rsidR="0018216A" w:rsidRDefault="003346B2" w:rsidP="003346B2">
          <w:pPr>
            <w:pStyle w:val="129E1EF5945E48F6989A7012706191F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F8EF7D2F44CCBBADD819D90F0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9A10-50EA-47AC-985D-158B5AC37EEA}"/>
      </w:docPartPr>
      <w:docPartBody>
        <w:p w:rsidR="0018216A" w:rsidRDefault="003346B2" w:rsidP="003346B2">
          <w:pPr>
            <w:pStyle w:val="037F8EF7D2F44CCBBADD819D90F09EDE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011B3C4AF41C8814ADF98FE908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B516D-E1CF-48BB-9733-98A50E81853D}"/>
      </w:docPartPr>
      <w:docPartBody>
        <w:p w:rsidR="0018216A" w:rsidRDefault="003346B2" w:rsidP="003346B2">
          <w:pPr>
            <w:pStyle w:val="755011B3C4AF41C8814ADF98FE908634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A658AF14F042B6862CA91E56A31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0698-C4D5-4DEC-AD5F-1904F39AA6C2}"/>
      </w:docPartPr>
      <w:docPartBody>
        <w:p w:rsidR="0018216A" w:rsidRDefault="003346B2" w:rsidP="003346B2">
          <w:pPr>
            <w:pStyle w:val="A9A658AF14F042B6862CA91E56A3145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F158B5A9844F79CF99F4B1E9A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A792C-DB11-4F5A-B97F-76B4ABA78656}"/>
      </w:docPartPr>
      <w:docPartBody>
        <w:p w:rsidR="0018216A" w:rsidRDefault="003346B2" w:rsidP="003346B2">
          <w:pPr>
            <w:pStyle w:val="990F158B5A9844F79CF99F4B1E9A273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8D2E85DD24E03B8514447AB232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0451C-AA8D-4244-8308-7B05D7C94DAD}"/>
      </w:docPartPr>
      <w:docPartBody>
        <w:p w:rsidR="0018216A" w:rsidRDefault="003346B2" w:rsidP="003346B2">
          <w:pPr>
            <w:pStyle w:val="C1D8D2E85DD24E03B8514447AB232DB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1BE1D103804273892376362B4D4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F7AA0-869A-46ED-A258-8B5F85A1233E}"/>
      </w:docPartPr>
      <w:docPartBody>
        <w:p w:rsidR="0018216A" w:rsidRDefault="003346B2" w:rsidP="003346B2">
          <w:pPr>
            <w:pStyle w:val="8D1BE1D103804273892376362B4D43D0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5E7E52B5844C391D75A9976653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44798-E23B-4DC8-A263-D8EA91D8C322}"/>
      </w:docPartPr>
      <w:docPartBody>
        <w:p w:rsidR="0018216A" w:rsidRDefault="003346B2" w:rsidP="003346B2">
          <w:pPr>
            <w:pStyle w:val="AD55E7E52B5844C391D75A997665330F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BF0BDB678A4654B77B843088FCA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BEC09-FAC1-405F-8FD6-A89A4AE1AE68}"/>
      </w:docPartPr>
      <w:docPartBody>
        <w:p w:rsidR="0018216A" w:rsidRDefault="003346B2" w:rsidP="003346B2">
          <w:pPr>
            <w:pStyle w:val="B3BF0BDB678A4654B77B843088FCAE18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8D7C4648E4F60A43DC3D72B34D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2FE6F-2966-4088-A80A-89DB2338121E}"/>
      </w:docPartPr>
      <w:docPartBody>
        <w:p w:rsidR="0018216A" w:rsidRDefault="003346B2" w:rsidP="003346B2">
          <w:pPr>
            <w:pStyle w:val="DC38D7C4648E4F60A43DC3D72B34D23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161DF5EF44AD4B7CB06F6C0A8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0D5F0-F188-4192-BA92-1BBD14FCF4A4}"/>
      </w:docPartPr>
      <w:docPartBody>
        <w:p w:rsidR="0018216A" w:rsidRDefault="003346B2" w:rsidP="003346B2">
          <w:pPr>
            <w:pStyle w:val="22E161DF5EF44AD4B7CB06F6C0A8097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A53BD2C644968B481118F1C9B5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E787E-4D15-4791-99F7-C39E2793B29B}"/>
      </w:docPartPr>
      <w:docPartBody>
        <w:p w:rsidR="0018216A" w:rsidRDefault="003346B2" w:rsidP="003346B2">
          <w:pPr>
            <w:pStyle w:val="AA1A53BD2C644968B481118F1C9B57A8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C6710FF9584214943C3EEBA7C6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A6C8-48DF-435C-94D4-063A8AF541C4}"/>
      </w:docPartPr>
      <w:docPartBody>
        <w:p w:rsidR="0018216A" w:rsidRDefault="003346B2" w:rsidP="003346B2">
          <w:pPr>
            <w:pStyle w:val="0DC6710FF9584214943C3EEBA7C61BE6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6E9292F8DC4988A676E7CC78B41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30314-A983-4E0C-B379-335C5B7BE54B}"/>
      </w:docPartPr>
      <w:docPartBody>
        <w:p w:rsidR="0018216A" w:rsidRDefault="003346B2" w:rsidP="003346B2">
          <w:pPr>
            <w:pStyle w:val="966E9292F8DC4988A676E7CC78B41AAC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9149748709C4A9867CC793BBC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52A9-399A-614C-86A2-F2A0F6C0DAD7}"/>
      </w:docPartPr>
      <w:docPartBody>
        <w:p w:rsidR="000F0A14" w:rsidRDefault="00F66FA6" w:rsidP="00F66FA6">
          <w:pPr>
            <w:pStyle w:val="5869149748709C4A9867CC793BBC426D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4BF9201DA3B4ABA9CA163684D8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74BAA-428F-DE4D-9D7B-CC0906653876}"/>
      </w:docPartPr>
      <w:docPartBody>
        <w:p w:rsidR="000F0A14" w:rsidRDefault="00F66FA6" w:rsidP="00F66FA6">
          <w:pPr>
            <w:pStyle w:val="C004BF9201DA3B4ABA9CA163684D803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FD6FFEB5D4F57A591DB450268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C5B7-572D-45A3-AEDB-8C08634D2D74}"/>
      </w:docPartPr>
      <w:docPartBody>
        <w:p w:rsidR="00446E79" w:rsidRDefault="00824DEE" w:rsidP="00824DEE">
          <w:pPr>
            <w:pStyle w:val="BADFD6FFEB5D4F57A591DB450268C823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C7026DC894C7B808A4FD2A853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38798-8EFC-4286-A182-5051FDFC266D}"/>
      </w:docPartPr>
      <w:docPartBody>
        <w:p w:rsidR="00446E79" w:rsidRDefault="00824DEE" w:rsidP="00824DEE">
          <w:pPr>
            <w:pStyle w:val="A08C7026DC894C7B808A4FD2A8532159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002F16FD8414E897A83ECAD18C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31528-205A-43DF-8478-183CC5253977}"/>
      </w:docPartPr>
      <w:docPartBody>
        <w:p w:rsidR="00446E79" w:rsidRDefault="00824DEE" w:rsidP="00824DEE">
          <w:pPr>
            <w:pStyle w:val="716002F16FD8414E897A83ECAD18C984"/>
          </w:pPr>
          <w:r w:rsidRPr="006551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2"/>
    <w:rsid w:val="000F0A14"/>
    <w:rsid w:val="00115684"/>
    <w:rsid w:val="0018216A"/>
    <w:rsid w:val="0027731C"/>
    <w:rsid w:val="003346B2"/>
    <w:rsid w:val="00343FCC"/>
    <w:rsid w:val="0039203C"/>
    <w:rsid w:val="00446E79"/>
    <w:rsid w:val="005F0880"/>
    <w:rsid w:val="00630705"/>
    <w:rsid w:val="00690BE0"/>
    <w:rsid w:val="00781E65"/>
    <w:rsid w:val="00824DEE"/>
    <w:rsid w:val="0091117B"/>
    <w:rsid w:val="00982CB6"/>
    <w:rsid w:val="00B72D33"/>
    <w:rsid w:val="00C7253A"/>
    <w:rsid w:val="00CE5A8B"/>
    <w:rsid w:val="00D4136E"/>
    <w:rsid w:val="00DD0326"/>
    <w:rsid w:val="00E17F62"/>
    <w:rsid w:val="00E70195"/>
    <w:rsid w:val="00F53DEB"/>
    <w:rsid w:val="00F6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4DEE"/>
    <w:rPr>
      <w:color w:val="808080"/>
    </w:rPr>
  </w:style>
  <w:style w:type="paragraph" w:customStyle="1" w:styleId="1191788C522146C085DFEA0426094965">
    <w:name w:val="1191788C522146C085DFEA042609496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798FAB02F4434CABD09096C4FFE754">
    <w:name w:val="DA798FAB02F4434CABD09096C4FFE75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1C50FF43524C96A26C0297F07D106A">
    <w:name w:val="571C50FF43524C96A26C0297F07D106A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A203952295D44D187836650466E0BF4">
    <w:name w:val="BA203952295D44D187836650466E0BF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">
    <w:name w:val="C1B3557DEC664EE2B5C44CE2F4166F1D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">
    <w:name w:val="CBEDE3A74B024E709B24A19E48B77398"/>
    <w:rsid w:val="003346B2"/>
  </w:style>
  <w:style w:type="paragraph" w:customStyle="1" w:styleId="972E725996984152B03EF62DD099B3DD">
    <w:name w:val="972E725996984152B03EF62DD099B3DD"/>
    <w:rsid w:val="003346B2"/>
  </w:style>
  <w:style w:type="paragraph" w:customStyle="1" w:styleId="0F351E7CD4E34F6A94086DE154362212">
    <w:name w:val="0F351E7CD4E34F6A94086DE154362212"/>
    <w:rsid w:val="003346B2"/>
  </w:style>
  <w:style w:type="paragraph" w:customStyle="1" w:styleId="E0C708F5F1C340639BC1D0BC6C23C113">
    <w:name w:val="E0C708F5F1C340639BC1D0BC6C23C113"/>
    <w:rsid w:val="003346B2"/>
  </w:style>
  <w:style w:type="paragraph" w:customStyle="1" w:styleId="4D0FA140E6F141ADBB665E8A87B51F29">
    <w:name w:val="4D0FA140E6F141ADBB665E8A87B51F29"/>
    <w:rsid w:val="003346B2"/>
  </w:style>
  <w:style w:type="paragraph" w:customStyle="1" w:styleId="AD22DD4C866D4026B0758DFDD2E4C456">
    <w:name w:val="AD22DD4C866D4026B0758DFDD2E4C456"/>
    <w:rsid w:val="003346B2"/>
  </w:style>
  <w:style w:type="paragraph" w:customStyle="1" w:styleId="1D012DAF68A6436981EC3F3B96F8D732">
    <w:name w:val="1D012DAF68A6436981EC3F3B96F8D732"/>
    <w:rsid w:val="003346B2"/>
  </w:style>
  <w:style w:type="paragraph" w:customStyle="1" w:styleId="C423CCD912E44AA59FD62214D12BB19E">
    <w:name w:val="C423CCD912E44AA59FD62214D12BB19E"/>
    <w:rsid w:val="003346B2"/>
  </w:style>
  <w:style w:type="paragraph" w:customStyle="1" w:styleId="6845E7EE76A244B0ADF8BA1C5DEEAE73">
    <w:name w:val="6845E7EE76A244B0ADF8BA1C5DEEAE73"/>
    <w:rsid w:val="003346B2"/>
  </w:style>
  <w:style w:type="paragraph" w:customStyle="1" w:styleId="8D9DDD3955654636A5EB3DB0FD97D294">
    <w:name w:val="8D9DDD3955654636A5EB3DB0FD97D294"/>
    <w:rsid w:val="003346B2"/>
  </w:style>
  <w:style w:type="paragraph" w:customStyle="1" w:styleId="B82C0BBEB7FA4B7488829F8A9DF5C922">
    <w:name w:val="B82C0BBEB7FA4B7488829F8A9DF5C922"/>
    <w:rsid w:val="003346B2"/>
  </w:style>
  <w:style w:type="paragraph" w:customStyle="1" w:styleId="80A0F7CEBE524036AD34665182795ED7">
    <w:name w:val="80A0F7CEBE524036AD34665182795ED7"/>
    <w:rsid w:val="003346B2"/>
  </w:style>
  <w:style w:type="paragraph" w:customStyle="1" w:styleId="6921AE4EE4ED40EBBA28C299545A420A">
    <w:name w:val="6921AE4EE4ED40EBBA28C299545A420A"/>
    <w:rsid w:val="003346B2"/>
  </w:style>
  <w:style w:type="paragraph" w:customStyle="1" w:styleId="112085C8562F467CB5528C72D4ED9EA2">
    <w:name w:val="112085C8562F467CB5528C72D4ED9EA2"/>
    <w:rsid w:val="003346B2"/>
  </w:style>
  <w:style w:type="paragraph" w:customStyle="1" w:styleId="28E042410D02499C92C9EEE5BFF8805D">
    <w:name w:val="28E042410D02499C92C9EEE5BFF8805D"/>
    <w:rsid w:val="003346B2"/>
  </w:style>
  <w:style w:type="paragraph" w:customStyle="1" w:styleId="704EA418106842D68973F78D9022EB3A">
    <w:name w:val="704EA418106842D68973F78D9022EB3A"/>
    <w:rsid w:val="003346B2"/>
  </w:style>
  <w:style w:type="paragraph" w:customStyle="1" w:styleId="C1B3557DEC664EE2B5C44CE2F4166F1D1">
    <w:name w:val="C1B3557DEC664EE2B5C44CE2F4166F1D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1">
    <w:name w:val="CBEDE3A74B024E709B24A19E48B77398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1">
    <w:name w:val="972E725996984152B03EF62DD099B3DD1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2">
    <w:name w:val="C1B3557DEC664EE2B5C44CE2F4166F1D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2">
    <w:name w:val="CBEDE3A74B024E709B24A19E48B77398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2">
    <w:name w:val="972E725996984152B03EF62DD099B3DD2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B3557DEC664EE2B5C44CE2F4166F1D3">
    <w:name w:val="C1B3557DEC664EE2B5C44CE2F4166F1D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3">
    <w:name w:val="CBEDE3A74B024E709B24A19E48B77398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3">
    <w:name w:val="972E725996984152B03EF62DD099B3DD3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63D7E69EC5A49B6BC414B086DE677B3">
    <w:name w:val="E63D7E69EC5A49B6BC414B086DE677B3"/>
    <w:rsid w:val="003346B2"/>
  </w:style>
  <w:style w:type="paragraph" w:customStyle="1" w:styleId="848731F027A741CA9B8293D0E1121DB3">
    <w:name w:val="848731F027A741CA9B8293D0E1121DB3"/>
    <w:rsid w:val="003346B2"/>
  </w:style>
  <w:style w:type="paragraph" w:customStyle="1" w:styleId="511D1FBFA1A147F0A956139D98E6B759">
    <w:name w:val="511D1FBFA1A147F0A956139D98E6B759"/>
    <w:rsid w:val="003346B2"/>
  </w:style>
  <w:style w:type="paragraph" w:customStyle="1" w:styleId="04052F99899445FBABF85EF39204CFE3">
    <w:name w:val="04052F99899445FBABF85EF39204CFE3"/>
    <w:rsid w:val="003346B2"/>
  </w:style>
  <w:style w:type="paragraph" w:customStyle="1" w:styleId="91DE99D483F8482B93233CCFD8EC4CDE">
    <w:name w:val="91DE99D483F8482B93233CCFD8EC4CDE"/>
    <w:rsid w:val="003346B2"/>
  </w:style>
  <w:style w:type="paragraph" w:customStyle="1" w:styleId="481A8DB851E94E89844785699E2102D1">
    <w:name w:val="481A8DB851E94E89844785699E2102D1"/>
    <w:rsid w:val="003346B2"/>
  </w:style>
  <w:style w:type="paragraph" w:customStyle="1" w:styleId="3603F9A47E3942E093B107D27C51058E">
    <w:name w:val="3603F9A47E3942E093B107D27C51058E"/>
    <w:rsid w:val="003346B2"/>
  </w:style>
  <w:style w:type="paragraph" w:customStyle="1" w:styleId="280F1D8E33BF4601B6CDFB8C6A7B2B52">
    <w:name w:val="280F1D8E33BF4601B6CDFB8C6A7B2B52"/>
    <w:rsid w:val="003346B2"/>
  </w:style>
  <w:style w:type="paragraph" w:customStyle="1" w:styleId="C500B6F134984F9D97D31A8CA6DA4A7E">
    <w:name w:val="C500B6F134984F9D97D31A8CA6DA4A7E"/>
    <w:rsid w:val="003346B2"/>
  </w:style>
  <w:style w:type="paragraph" w:customStyle="1" w:styleId="D84F290C558B46A786D077A3EBF00A29">
    <w:name w:val="D84F290C558B46A786D077A3EBF00A29"/>
    <w:rsid w:val="003346B2"/>
  </w:style>
  <w:style w:type="paragraph" w:customStyle="1" w:styleId="0F355C66B3214E44BB1EEB9C1CFC303D">
    <w:name w:val="0F355C66B3214E44BB1EEB9C1CFC303D"/>
    <w:rsid w:val="003346B2"/>
  </w:style>
  <w:style w:type="paragraph" w:customStyle="1" w:styleId="D659921A25B341DDB892DB5849DDDE32">
    <w:name w:val="D659921A25B341DDB892DB5849DDDE32"/>
    <w:rsid w:val="003346B2"/>
  </w:style>
  <w:style w:type="paragraph" w:customStyle="1" w:styleId="129E1EF5945E48F6989A7012706191FC">
    <w:name w:val="129E1EF5945E48F6989A7012706191FC"/>
    <w:rsid w:val="003346B2"/>
  </w:style>
  <w:style w:type="paragraph" w:customStyle="1" w:styleId="037F8EF7D2F44CCBBADD819D90F09EDE">
    <w:name w:val="037F8EF7D2F44CCBBADD819D90F09EDE"/>
    <w:rsid w:val="003346B2"/>
  </w:style>
  <w:style w:type="paragraph" w:customStyle="1" w:styleId="C1B3557DEC664EE2B5C44CE2F4166F1D4">
    <w:name w:val="C1B3557DEC664EE2B5C44CE2F4166F1D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4">
    <w:name w:val="CBEDE3A74B024E709B24A19E48B77398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4">
    <w:name w:val="972E725996984152B03EF62DD099B3DD4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55011B3C4AF41C8814ADF98FE908634">
    <w:name w:val="755011B3C4AF41C8814ADF98FE908634"/>
    <w:rsid w:val="003346B2"/>
  </w:style>
  <w:style w:type="paragraph" w:customStyle="1" w:styleId="3FFD4E99F71E46CEA028CB5622768F48">
    <w:name w:val="3FFD4E99F71E46CEA028CB5622768F48"/>
    <w:rsid w:val="003346B2"/>
  </w:style>
  <w:style w:type="paragraph" w:customStyle="1" w:styleId="A9A658AF14F042B6862CA91E56A31453">
    <w:name w:val="A9A658AF14F042B6862CA91E56A31453"/>
    <w:rsid w:val="003346B2"/>
  </w:style>
  <w:style w:type="paragraph" w:customStyle="1" w:styleId="990F158B5A9844F79CF99F4B1E9A2733">
    <w:name w:val="990F158B5A9844F79CF99F4B1E9A2733"/>
    <w:rsid w:val="003346B2"/>
  </w:style>
  <w:style w:type="paragraph" w:customStyle="1" w:styleId="C1B3557DEC664EE2B5C44CE2F4166F1D5">
    <w:name w:val="C1B3557DEC664EE2B5C44CE2F4166F1D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5">
    <w:name w:val="CBEDE3A74B024E709B24A19E48B77398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5">
    <w:name w:val="972E725996984152B03EF62DD099B3DD5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D8D2E85DD24E03B8514447AB232DB3">
    <w:name w:val="C1D8D2E85DD24E03B8514447AB232DB3"/>
    <w:rsid w:val="003346B2"/>
  </w:style>
  <w:style w:type="paragraph" w:customStyle="1" w:styleId="8D1BE1D103804273892376362B4D43D0">
    <w:name w:val="8D1BE1D103804273892376362B4D43D0"/>
    <w:rsid w:val="003346B2"/>
  </w:style>
  <w:style w:type="paragraph" w:customStyle="1" w:styleId="AD55E7E52B5844C391D75A997665330F">
    <w:name w:val="AD55E7E52B5844C391D75A997665330F"/>
    <w:rsid w:val="003346B2"/>
  </w:style>
  <w:style w:type="paragraph" w:customStyle="1" w:styleId="B3BF0BDB678A4654B77B843088FCAE18">
    <w:name w:val="B3BF0BDB678A4654B77B843088FCAE18"/>
    <w:rsid w:val="003346B2"/>
  </w:style>
  <w:style w:type="paragraph" w:customStyle="1" w:styleId="DC38D7C4648E4F60A43DC3D72B34D23C">
    <w:name w:val="DC38D7C4648E4F60A43DC3D72B34D23C"/>
    <w:rsid w:val="003346B2"/>
  </w:style>
  <w:style w:type="paragraph" w:customStyle="1" w:styleId="22E161DF5EF44AD4B7CB06F6C0A8097C">
    <w:name w:val="22E161DF5EF44AD4B7CB06F6C0A8097C"/>
    <w:rsid w:val="003346B2"/>
  </w:style>
  <w:style w:type="paragraph" w:customStyle="1" w:styleId="AA1A53BD2C644968B481118F1C9B57A8">
    <w:name w:val="AA1A53BD2C644968B481118F1C9B57A8"/>
    <w:rsid w:val="003346B2"/>
  </w:style>
  <w:style w:type="paragraph" w:customStyle="1" w:styleId="0DC6710FF9584214943C3EEBA7C61BE6">
    <w:name w:val="0DC6710FF9584214943C3EEBA7C61BE6"/>
    <w:rsid w:val="003346B2"/>
  </w:style>
  <w:style w:type="paragraph" w:customStyle="1" w:styleId="966E9292F8DC4988A676E7CC78B41AAC">
    <w:name w:val="966E9292F8DC4988A676E7CC78B41AAC"/>
    <w:rsid w:val="003346B2"/>
  </w:style>
  <w:style w:type="paragraph" w:customStyle="1" w:styleId="C1B3557DEC664EE2B5C44CE2F4166F1D6">
    <w:name w:val="C1B3557DEC664EE2B5C44CE2F4166F1D6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BEDE3A74B024E709B24A19E48B773986">
    <w:name w:val="CBEDE3A74B024E709B24A19E48B773986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2E725996984152B03EF62DD099B3DD6">
    <w:name w:val="972E725996984152B03EF62DD099B3DD6"/>
    <w:rsid w:val="003346B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FC35585D314ACAB7156EB843BFD405">
    <w:name w:val="31FC35585D314ACAB7156EB843BFD405"/>
    <w:rsid w:val="00D4136E"/>
  </w:style>
  <w:style w:type="paragraph" w:customStyle="1" w:styleId="2EF9AE1E2ED047A3A330F7111A1201B2">
    <w:name w:val="2EF9AE1E2ED047A3A330F7111A1201B2"/>
    <w:rsid w:val="00D4136E"/>
  </w:style>
  <w:style w:type="paragraph" w:customStyle="1" w:styleId="B0EC75D8BDE64B25A8BA344E910E6437">
    <w:name w:val="B0EC75D8BDE64B25A8BA344E910E6437"/>
    <w:rsid w:val="00D4136E"/>
  </w:style>
  <w:style w:type="paragraph" w:customStyle="1" w:styleId="A29F6840D4424EEBB86B7BB31BBE555E">
    <w:name w:val="A29F6840D4424EEBB86B7BB31BBE555E"/>
    <w:rsid w:val="00D4136E"/>
  </w:style>
  <w:style w:type="paragraph" w:customStyle="1" w:styleId="D81D3EF95D034454BB80A813538ACAD0">
    <w:name w:val="D81D3EF95D034454BB80A813538ACAD0"/>
    <w:rsid w:val="00D4136E"/>
  </w:style>
  <w:style w:type="paragraph" w:customStyle="1" w:styleId="E8C06FCC33334E28996FE22C31E1A7FB">
    <w:name w:val="E8C06FCC33334E28996FE22C31E1A7FB"/>
    <w:rsid w:val="00D4136E"/>
  </w:style>
  <w:style w:type="paragraph" w:customStyle="1" w:styleId="65BC7A4C101A495399B73097D60801A0">
    <w:name w:val="65BC7A4C101A495399B73097D60801A0"/>
    <w:rsid w:val="00D4136E"/>
  </w:style>
  <w:style w:type="paragraph" w:customStyle="1" w:styleId="5869149748709C4A9867CC793BBC426D">
    <w:name w:val="5869149748709C4A9867CC793BBC426D"/>
    <w:rsid w:val="00F66FA6"/>
    <w:pPr>
      <w:spacing w:after="0" w:line="240" w:lineRule="auto"/>
    </w:pPr>
    <w:rPr>
      <w:sz w:val="24"/>
      <w:szCs w:val="24"/>
      <w:lang w:eastAsia="zh-CN"/>
    </w:rPr>
  </w:style>
  <w:style w:type="paragraph" w:customStyle="1" w:styleId="C004BF9201DA3B4ABA9CA163684D8039">
    <w:name w:val="C004BF9201DA3B4ABA9CA163684D8039"/>
    <w:rsid w:val="00F66FA6"/>
    <w:pPr>
      <w:spacing w:after="0" w:line="240" w:lineRule="auto"/>
    </w:pPr>
    <w:rPr>
      <w:sz w:val="24"/>
      <w:szCs w:val="24"/>
      <w:lang w:eastAsia="zh-CN"/>
    </w:rPr>
  </w:style>
  <w:style w:type="paragraph" w:customStyle="1" w:styleId="BADFD6FFEB5D4F57A591DB450268C823">
    <w:name w:val="BADFD6FFEB5D4F57A591DB450268C823"/>
    <w:rsid w:val="00824DEE"/>
  </w:style>
  <w:style w:type="paragraph" w:customStyle="1" w:styleId="A08C7026DC894C7B808A4FD2A8532159">
    <w:name w:val="A08C7026DC894C7B808A4FD2A8532159"/>
    <w:rsid w:val="00824DEE"/>
  </w:style>
  <w:style w:type="paragraph" w:customStyle="1" w:styleId="716002F16FD8414E897A83ECAD18C984">
    <w:name w:val="716002F16FD8414E897A83ECAD18C984"/>
    <w:rsid w:val="00824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Schule Ellikon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Näpflin</dc:creator>
  <cp:lastModifiedBy>tschulverwaltung</cp:lastModifiedBy>
  <cp:revision>6</cp:revision>
  <cp:lastPrinted>2020-05-08T12:04:00Z</cp:lastPrinted>
  <dcterms:created xsi:type="dcterms:W3CDTF">2020-05-07T17:35:00Z</dcterms:created>
  <dcterms:modified xsi:type="dcterms:W3CDTF">2020-05-08T12:11:00Z</dcterms:modified>
</cp:coreProperties>
</file>