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87A94" w14:textId="77777777" w:rsidR="007F5C68" w:rsidRPr="00915DAB" w:rsidRDefault="007F5C68" w:rsidP="007F5C68">
      <w:pPr>
        <w:spacing w:after="240" w:line="240" w:lineRule="auto"/>
        <w:rPr>
          <w:rFonts w:ascii="Trebuchet MS" w:hAnsi="Trebuchet MS"/>
          <w:b/>
          <w:sz w:val="24"/>
          <w:szCs w:val="24"/>
        </w:rPr>
      </w:pPr>
      <w:r w:rsidRPr="00915DAB">
        <w:rPr>
          <w:rFonts w:ascii="Trebuchet MS" w:hAnsi="Trebuchet MS"/>
          <w:b/>
          <w:sz w:val="24"/>
          <w:szCs w:val="24"/>
        </w:rPr>
        <w:t>Antrag für eine Notbetreuung auf Kindergarten- und Primarstufe (Bekämpfung Coronavirus)</w:t>
      </w:r>
    </w:p>
    <w:p w14:paraId="17436A04" w14:textId="4784E00E" w:rsidR="007F5C68" w:rsidRDefault="007F5C68" w:rsidP="007F5C68">
      <w:pPr>
        <w:spacing w:after="0" w:line="240" w:lineRule="auto"/>
        <w:rPr>
          <w:rFonts w:ascii="Trebuchet MS" w:hAnsi="Trebuchet MS"/>
          <w:sz w:val="16"/>
          <w:szCs w:val="16"/>
        </w:rPr>
      </w:pPr>
      <w:r w:rsidRPr="00D25FD3">
        <w:rPr>
          <w:rFonts w:ascii="Trebuchet MS" w:hAnsi="Trebuchet MS"/>
          <w:sz w:val="16"/>
          <w:szCs w:val="16"/>
        </w:rPr>
        <w:t>Bitte beachten Sie, dass bei fehlenden Angaben nicht über Ihren Antrag entschieden werden kann. Die Angaben eines allfälligen zweiten obhutsbere</w:t>
      </w:r>
      <w:r>
        <w:rPr>
          <w:rFonts w:ascii="Trebuchet MS" w:hAnsi="Trebuchet MS"/>
          <w:sz w:val="16"/>
          <w:szCs w:val="16"/>
        </w:rPr>
        <w:t>c</w:t>
      </w:r>
      <w:r w:rsidRPr="00D25FD3">
        <w:rPr>
          <w:rFonts w:ascii="Trebuchet MS" w:hAnsi="Trebuchet MS"/>
          <w:sz w:val="16"/>
          <w:szCs w:val="16"/>
        </w:rPr>
        <w:t>htigten Elternteils sind anzugeben. Eltern die auf die Notbetre</w:t>
      </w:r>
      <w:r w:rsidR="001F1800">
        <w:rPr>
          <w:rFonts w:ascii="Trebuchet MS" w:hAnsi="Trebuchet MS"/>
          <w:sz w:val="16"/>
          <w:szCs w:val="16"/>
        </w:rPr>
        <w:t>uung angewiesen sind, stellen den</w:t>
      </w:r>
      <w:r w:rsidRPr="00D25FD3">
        <w:rPr>
          <w:rFonts w:ascii="Trebuchet MS" w:hAnsi="Trebuchet MS"/>
          <w:sz w:val="16"/>
          <w:szCs w:val="16"/>
        </w:rPr>
        <w:t xml:space="preserve"> komplett ausgefüllte</w:t>
      </w:r>
      <w:r w:rsidR="001F1800">
        <w:rPr>
          <w:rFonts w:ascii="Trebuchet MS" w:hAnsi="Trebuchet MS"/>
          <w:sz w:val="16"/>
          <w:szCs w:val="16"/>
        </w:rPr>
        <w:t>n</w:t>
      </w:r>
      <w:r w:rsidRPr="00D25FD3">
        <w:rPr>
          <w:rFonts w:ascii="Trebuchet MS" w:hAnsi="Trebuchet MS"/>
          <w:sz w:val="16"/>
          <w:szCs w:val="16"/>
        </w:rPr>
        <w:t xml:space="preserve"> und unterschriebene</w:t>
      </w:r>
      <w:r w:rsidR="001F1800">
        <w:rPr>
          <w:rFonts w:ascii="Trebuchet MS" w:hAnsi="Trebuchet MS"/>
          <w:sz w:val="16"/>
          <w:szCs w:val="16"/>
        </w:rPr>
        <w:t>n</w:t>
      </w:r>
      <w:r w:rsidRPr="00D25FD3">
        <w:rPr>
          <w:rFonts w:ascii="Trebuchet MS" w:hAnsi="Trebuchet MS"/>
          <w:sz w:val="16"/>
          <w:szCs w:val="16"/>
        </w:rPr>
        <w:t xml:space="preserve"> </w:t>
      </w:r>
      <w:r w:rsidR="001F1800">
        <w:rPr>
          <w:rFonts w:ascii="Trebuchet MS" w:hAnsi="Trebuchet MS"/>
          <w:sz w:val="16"/>
          <w:szCs w:val="16"/>
        </w:rPr>
        <w:t>Antrag</w:t>
      </w:r>
      <w:r w:rsidRPr="00D25FD3">
        <w:rPr>
          <w:rFonts w:ascii="Trebuchet MS" w:hAnsi="Trebuchet MS"/>
          <w:sz w:val="16"/>
          <w:szCs w:val="16"/>
        </w:rPr>
        <w:t xml:space="preserve"> per E-Mail an </w:t>
      </w:r>
      <w:hyperlink r:id="rId7" w:history="1">
        <w:r w:rsidRPr="007F5C68">
          <w:rPr>
            <w:rStyle w:val="Hyperlink"/>
            <w:rFonts w:ascii="Trebuchet MS" w:hAnsi="Trebuchet MS"/>
            <w:color w:val="auto"/>
            <w:sz w:val="16"/>
            <w:szCs w:val="16"/>
            <w:u w:val="none"/>
          </w:rPr>
          <w:t>schulverwaltung@primarschule-rickenbach.ch</w:t>
        </w:r>
      </w:hyperlink>
      <w:r w:rsidRPr="007F5C68">
        <w:rPr>
          <w:rFonts w:ascii="Trebuchet MS" w:hAnsi="Trebuchet MS"/>
          <w:sz w:val="16"/>
          <w:szCs w:val="16"/>
        </w:rPr>
        <w:t>.</w:t>
      </w:r>
    </w:p>
    <w:p w14:paraId="5934FE9C" w14:textId="1046E4A9" w:rsidR="00915DAB" w:rsidRPr="00915DAB" w:rsidRDefault="00915DAB" w:rsidP="00667093">
      <w:pPr>
        <w:tabs>
          <w:tab w:val="right" w:pos="10318"/>
        </w:tabs>
        <w:spacing w:before="120" w:after="240" w:line="240" w:lineRule="auto"/>
        <w:rPr>
          <w:rFonts w:ascii="Trebuchet MS" w:hAnsi="Trebuchet MS"/>
          <w:sz w:val="20"/>
          <w:szCs w:val="20"/>
          <w:u w:val="single"/>
        </w:rPr>
      </w:pPr>
      <w:r w:rsidRPr="00915DAB">
        <w:rPr>
          <w:rFonts w:ascii="Trebuchet MS" w:hAnsi="Trebuchet MS"/>
          <w:sz w:val="20"/>
          <w:szCs w:val="20"/>
          <w:u w:val="single"/>
        </w:rPr>
        <w:tab/>
      </w:r>
    </w:p>
    <w:p w14:paraId="5DCB3322" w14:textId="3CE53C02" w:rsidR="00915DAB" w:rsidRDefault="00915DAB" w:rsidP="00915DAB">
      <w:pPr>
        <w:tabs>
          <w:tab w:val="right" w:pos="10318"/>
        </w:tabs>
        <w:spacing w:after="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Vorabklärungen</w:t>
      </w:r>
    </w:p>
    <w:p w14:paraId="6E0A6231" w14:textId="485E5A07" w:rsidR="00915DAB" w:rsidRDefault="00915DAB" w:rsidP="000B4052">
      <w:pPr>
        <w:tabs>
          <w:tab w:val="right" w:pos="10318"/>
        </w:tabs>
        <w:spacing w:after="0" w:line="240" w:lineRule="auto"/>
        <w:rPr>
          <w:rFonts w:ascii="Trebuchet MS" w:hAnsi="Trebuchet MS"/>
          <w:sz w:val="16"/>
          <w:szCs w:val="16"/>
        </w:rPr>
      </w:pPr>
      <w:r w:rsidRPr="00DE580B">
        <w:rPr>
          <w:rFonts w:ascii="Trebuchet MS" w:hAnsi="Trebuchet MS"/>
          <w:sz w:val="16"/>
          <w:szCs w:val="16"/>
        </w:rPr>
        <w:t>Haben Sie folgende Punkte bereits geprüft und keine Lösung gefunden?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25"/>
        <w:gridCol w:w="5163"/>
        <w:gridCol w:w="140"/>
        <w:gridCol w:w="2099"/>
        <w:gridCol w:w="2241"/>
      </w:tblGrid>
      <w:tr w:rsidR="00891357" w14:paraId="74E744CB" w14:textId="77777777" w:rsidTr="004F2636">
        <w:tc>
          <w:tcPr>
            <w:tcW w:w="6062" w:type="dxa"/>
            <w:gridSpan w:val="4"/>
          </w:tcPr>
          <w:p w14:paraId="3177D974" w14:textId="77777777" w:rsidR="00891357" w:rsidRDefault="00891357" w:rsidP="000B4052">
            <w:pPr>
              <w:tabs>
                <w:tab w:val="right" w:pos="10318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DDDFC86" w14:textId="240F27AA" w:rsidR="00891357" w:rsidRPr="00FB0914" w:rsidRDefault="00891357" w:rsidP="000B4052">
            <w:pPr>
              <w:tabs>
                <w:tab w:val="right" w:pos="10318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FB0914">
              <w:rPr>
                <w:rFonts w:ascii="Trebuchet MS" w:hAnsi="Trebuchet MS"/>
                <w:sz w:val="16"/>
                <w:szCs w:val="16"/>
                <w:u w:val="single"/>
              </w:rPr>
              <w:t>geprüft</w:t>
            </w:r>
          </w:p>
        </w:tc>
        <w:tc>
          <w:tcPr>
            <w:tcW w:w="2270" w:type="dxa"/>
          </w:tcPr>
          <w:p w14:paraId="282D822A" w14:textId="2AD4C7B3" w:rsidR="00891357" w:rsidRPr="00FB0914" w:rsidRDefault="00891357" w:rsidP="000B4052">
            <w:pPr>
              <w:tabs>
                <w:tab w:val="right" w:pos="10318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FB0914">
              <w:rPr>
                <w:rFonts w:ascii="Trebuchet MS" w:hAnsi="Trebuchet MS"/>
                <w:sz w:val="16"/>
                <w:szCs w:val="16"/>
                <w:u w:val="single"/>
              </w:rPr>
              <w:t>möglich</w:t>
            </w:r>
          </w:p>
        </w:tc>
      </w:tr>
      <w:tr w:rsidR="00891357" w14:paraId="47DB207B" w14:textId="77777777" w:rsidTr="004F2636">
        <w:tc>
          <w:tcPr>
            <w:tcW w:w="6062" w:type="dxa"/>
            <w:gridSpan w:val="4"/>
          </w:tcPr>
          <w:p w14:paraId="67472125" w14:textId="2454E7F5" w:rsidR="00891357" w:rsidRDefault="00891357" w:rsidP="000B4052">
            <w:pPr>
              <w:tabs>
                <w:tab w:val="left" w:pos="300"/>
                <w:tab w:val="right" w:pos="10318"/>
              </w:tabs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  <w:szCs w:val="20"/>
              </w:rPr>
              <w:t>●</w:t>
            </w:r>
            <w:r>
              <w:rPr>
                <w:rFonts w:ascii="Trebuchet MS" w:hAnsi="Trebuchet MS"/>
                <w:sz w:val="20"/>
                <w:szCs w:val="20"/>
              </w:rPr>
              <w:tab/>
              <w:t>Zeitliche Verschiebung der Berufstätigkeit</w:t>
            </w:r>
          </w:p>
        </w:tc>
        <w:tc>
          <w:tcPr>
            <w:tcW w:w="2126" w:type="dxa"/>
          </w:tcPr>
          <w:p w14:paraId="2ECF7CF5" w14:textId="4C3A5D0D" w:rsidR="00891357" w:rsidRPr="00254EE1" w:rsidRDefault="00891357" w:rsidP="00254EE1">
            <w:pPr>
              <w:tabs>
                <w:tab w:val="left" w:pos="178"/>
                <w:tab w:val="left" w:pos="603"/>
                <w:tab w:val="left" w:pos="1028"/>
                <w:tab w:val="right" w:pos="10318"/>
              </w:tabs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254EE1">
              <w:rPr>
                <w:rFonts w:ascii="Trebuchet MS" w:hAnsi="Trebuchet MS"/>
                <w:sz w:val="20"/>
                <w:szCs w:val="20"/>
              </w:rPr>
              <w:t xml:space="preserve">ja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-1593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54EE1">
              <w:rPr>
                <w:rFonts w:ascii="Trebuchet MS" w:hAnsi="Trebuchet MS"/>
                <w:sz w:val="20"/>
                <w:szCs w:val="20"/>
              </w:rPr>
              <w:tab/>
              <w:t>nein</w:t>
            </w:r>
            <w:r w:rsidRPr="00254EE1">
              <w:rPr>
                <w:rFonts w:ascii="Trebuchet MS" w:hAnsi="Trebuchet MS"/>
                <w:sz w:val="20"/>
                <w:szCs w:val="20"/>
              </w:rPr>
              <w:tab/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-199125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F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70" w:type="dxa"/>
          </w:tcPr>
          <w:p w14:paraId="68F987C9" w14:textId="08DBFB6E" w:rsidR="00891357" w:rsidRPr="00254EE1" w:rsidRDefault="00891357" w:rsidP="00254EE1">
            <w:pPr>
              <w:tabs>
                <w:tab w:val="left" w:pos="178"/>
                <w:tab w:val="left" w:pos="603"/>
                <w:tab w:val="left" w:pos="1028"/>
                <w:tab w:val="right" w:pos="10318"/>
              </w:tabs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254EE1">
              <w:rPr>
                <w:rFonts w:ascii="Trebuchet MS" w:hAnsi="Trebuchet MS"/>
                <w:sz w:val="20"/>
                <w:szCs w:val="20"/>
              </w:rPr>
              <w:t xml:space="preserve">ja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10870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F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54EE1">
              <w:rPr>
                <w:rFonts w:ascii="Trebuchet MS" w:hAnsi="Trebuchet MS"/>
                <w:sz w:val="20"/>
                <w:szCs w:val="20"/>
              </w:rPr>
              <w:tab/>
              <w:t>nein</w:t>
            </w:r>
            <w:r w:rsidRPr="00254EE1">
              <w:rPr>
                <w:rFonts w:ascii="Trebuchet MS" w:hAnsi="Trebuchet MS"/>
                <w:sz w:val="20"/>
                <w:szCs w:val="20"/>
              </w:rPr>
              <w:tab/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132415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F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1357" w14:paraId="56315843" w14:textId="77777777" w:rsidTr="004F2636">
        <w:tc>
          <w:tcPr>
            <w:tcW w:w="6062" w:type="dxa"/>
            <w:gridSpan w:val="4"/>
          </w:tcPr>
          <w:p w14:paraId="3C79EF31" w14:textId="4D8B2EF4" w:rsidR="00891357" w:rsidRPr="00891357" w:rsidRDefault="00891357" w:rsidP="00891357">
            <w:pPr>
              <w:tabs>
                <w:tab w:val="left" w:pos="300"/>
                <w:tab w:val="right" w:pos="10318"/>
              </w:tabs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●</w:t>
            </w:r>
            <w:r>
              <w:rPr>
                <w:rFonts w:ascii="Trebuchet MS" w:hAnsi="Trebuchet MS"/>
                <w:sz w:val="20"/>
                <w:szCs w:val="20"/>
              </w:rPr>
              <w:tab/>
              <w:t>Erledigung der beruflichen Aufgaben im Homeoffice</w:t>
            </w:r>
          </w:p>
        </w:tc>
        <w:tc>
          <w:tcPr>
            <w:tcW w:w="2126" w:type="dxa"/>
          </w:tcPr>
          <w:p w14:paraId="2CDA02D8" w14:textId="4D2440E9" w:rsidR="00891357" w:rsidRPr="00254EE1" w:rsidRDefault="00891357" w:rsidP="00254EE1">
            <w:pPr>
              <w:tabs>
                <w:tab w:val="left" w:pos="178"/>
                <w:tab w:val="left" w:pos="603"/>
                <w:tab w:val="left" w:pos="1028"/>
                <w:tab w:val="right" w:pos="10318"/>
              </w:tabs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254EE1">
              <w:rPr>
                <w:rFonts w:ascii="Trebuchet MS" w:hAnsi="Trebuchet MS"/>
                <w:sz w:val="20"/>
                <w:szCs w:val="20"/>
              </w:rPr>
              <w:t xml:space="preserve">ja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-197752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F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54EE1">
              <w:rPr>
                <w:rFonts w:ascii="Trebuchet MS" w:hAnsi="Trebuchet MS"/>
                <w:sz w:val="20"/>
                <w:szCs w:val="20"/>
              </w:rPr>
              <w:tab/>
              <w:t>nein</w:t>
            </w:r>
            <w:r w:rsidRPr="00254EE1">
              <w:rPr>
                <w:rFonts w:ascii="Trebuchet MS" w:hAnsi="Trebuchet MS"/>
                <w:sz w:val="20"/>
                <w:szCs w:val="20"/>
              </w:rPr>
              <w:tab/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-126807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4E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70" w:type="dxa"/>
          </w:tcPr>
          <w:p w14:paraId="42ABDC5B" w14:textId="5C351C27" w:rsidR="00891357" w:rsidRPr="00254EE1" w:rsidRDefault="00891357" w:rsidP="00254EE1">
            <w:pPr>
              <w:tabs>
                <w:tab w:val="left" w:pos="178"/>
                <w:tab w:val="left" w:pos="603"/>
                <w:tab w:val="left" w:pos="1028"/>
                <w:tab w:val="right" w:pos="10318"/>
              </w:tabs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254EE1">
              <w:rPr>
                <w:rFonts w:ascii="Trebuchet MS" w:hAnsi="Trebuchet MS"/>
                <w:sz w:val="20"/>
                <w:szCs w:val="20"/>
              </w:rPr>
              <w:t xml:space="preserve">ja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121777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4EE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54EE1">
              <w:rPr>
                <w:rFonts w:ascii="Trebuchet MS" w:hAnsi="Trebuchet MS"/>
                <w:sz w:val="20"/>
                <w:szCs w:val="20"/>
              </w:rPr>
              <w:tab/>
              <w:t>nein</w:t>
            </w:r>
            <w:r w:rsidRPr="00254EE1">
              <w:rPr>
                <w:rFonts w:ascii="Trebuchet MS" w:hAnsi="Trebuchet MS"/>
                <w:sz w:val="20"/>
                <w:szCs w:val="20"/>
              </w:rPr>
              <w:tab/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55135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4EE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1357" w14:paraId="4024B88E" w14:textId="77777777" w:rsidTr="004F2636">
        <w:tc>
          <w:tcPr>
            <w:tcW w:w="6062" w:type="dxa"/>
            <w:gridSpan w:val="4"/>
          </w:tcPr>
          <w:p w14:paraId="3E13EDF0" w14:textId="41EC91E5" w:rsidR="00891357" w:rsidRPr="00891357" w:rsidRDefault="00891357" w:rsidP="00891357">
            <w:pPr>
              <w:tabs>
                <w:tab w:val="left" w:pos="300"/>
                <w:tab w:val="right" w:pos="10318"/>
              </w:tabs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●</w:t>
            </w:r>
            <w:r>
              <w:rPr>
                <w:rFonts w:ascii="Trebuchet MS" w:hAnsi="Trebuchet MS"/>
                <w:sz w:val="20"/>
                <w:szCs w:val="20"/>
              </w:rPr>
              <w:tab/>
              <w:t>Kinderbetreuung gemeinsam mit Nachbarn, Bekannten etc.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tab/>
              <w:t>organisieren und zwar bei:</w:t>
            </w:r>
          </w:p>
        </w:tc>
        <w:tc>
          <w:tcPr>
            <w:tcW w:w="2126" w:type="dxa"/>
          </w:tcPr>
          <w:p w14:paraId="1D9BE3BC" w14:textId="25088B88" w:rsidR="00891357" w:rsidRPr="00254EE1" w:rsidRDefault="00891357" w:rsidP="00254EE1">
            <w:pPr>
              <w:tabs>
                <w:tab w:val="left" w:pos="178"/>
                <w:tab w:val="left" w:pos="603"/>
                <w:tab w:val="left" w:pos="1028"/>
                <w:tab w:val="right" w:pos="10318"/>
              </w:tabs>
              <w:spacing w:before="80"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254EE1">
              <w:rPr>
                <w:rFonts w:ascii="Trebuchet MS" w:hAnsi="Trebuchet MS"/>
                <w:sz w:val="20"/>
                <w:szCs w:val="20"/>
              </w:rPr>
              <w:t xml:space="preserve">ja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-21012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F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54EE1">
              <w:rPr>
                <w:rFonts w:ascii="Trebuchet MS" w:hAnsi="Trebuchet MS"/>
                <w:sz w:val="20"/>
                <w:szCs w:val="20"/>
              </w:rPr>
              <w:tab/>
              <w:t>nein</w:t>
            </w:r>
            <w:r w:rsidRPr="00254EE1">
              <w:rPr>
                <w:rFonts w:ascii="Trebuchet MS" w:hAnsi="Trebuchet MS"/>
                <w:sz w:val="20"/>
                <w:szCs w:val="20"/>
              </w:rPr>
              <w:tab/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142083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C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70" w:type="dxa"/>
          </w:tcPr>
          <w:p w14:paraId="007C6B15" w14:textId="50FCA847" w:rsidR="00891357" w:rsidRPr="00254EE1" w:rsidRDefault="00891357" w:rsidP="00254EE1">
            <w:pPr>
              <w:tabs>
                <w:tab w:val="left" w:pos="178"/>
                <w:tab w:val="left" w:pos="603"/>
                <w:tab w:val="left" w:pos="1028"/>
                <w:tab w:val="right" w:pos="10318"/>
              </w:tabs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254EE1">
              <w:rPr>
                <w:rFonts w:ascii="Trebuchet MS" w:hAnsi="Trebuchet MS"/>
                <w:sz w:val="20"/>
                <w:szCs w:val="20"/>
              </w:rPr>
              <w:t xml:space="preserve">ja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-171056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B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54EE1">
              <w:rPr>
                <w:rFonts w:ascii="Trebuchet MS" w:hAnsi="Trebuchet MS"/>
                <w:sz w:val="20"/>
                <w:szCs w:val="20"/>
              </w:rPr>
              <w:tab/>
              <w:t>nein</w:t>
            </w:r>
            <w:r w:rsidRPr="00254EE1">
              <w:rPr>
                <w:rFonts w:ascii="Trebuchet MS" w:hAnsi="Trebuchet MS"/>
                <w:sz w:val="20"/>
                <w:szCs w:val="20"/>
              </w:rPr>
              <w:tab/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-128757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4EE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20725" w:rsidRPr="004F2636" w14:paraId="644598A4" w14:textId="77777777" w:rsidTr="004F2636">
        <w:trPr>
          <w:gridAfter w:val="3"/>
          <w:wAfter w:w="4538" w:type="dxa"/>
        </w:trPr>
        <w:tc>
          <w:tcPr>
            <w:tcW w:w="250" w:type="dxa"/>
          </w:tcPr>
          <w:p w14:paraId="24FFCD53" w14:textId="77777777" w:rsidR="00D20725" w:rsidRPr="004F2636" w:rsidRDefault="00D20725" w:rsidP="00891357">
            <w:pPr>
              <w:tabs>
                <w:tab w:val="left" w:pos="300"/>
                <w:tab w:val="right" w:pos="10318"/>
              </w:tabs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749DC2" w14:textId="72D6B4C7" w:rsidR="00D20725" w:rsidRPr="004F2636" w:rsidRDefault="004F2636" w:rsidP="00891357">
            <w:pPr>
              <w:tabs>
                <w:tab w:val="left" w:pos="178"/>
                <w:tab w:val="left" w:pos="736"/>
                <w:tab w:val="left" w:pos="1186"/>
                <w:tab w:val="right" w:pos="10318"/>
              </w:tabs>
              <w:spacing w:before="80"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4F2636">
              <w:rPr>
                <w:rFonts w:ascii="Trebuchet MS" w:hAnsi="Trebuchet MS"/>
                <w:sz w:val="20"/>
                <w:szCs w:val="20"/>
              </w:rPr>
              <w:t>1.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1313944433"/>
            <w:placeholder>
              <w:docPart w:val="DefaultPlaceholder_-1854013440"/>
            </w:placeholder>
            <w15:appearance w15:val="hidden"/>
            <w:text/>
          </w:sdtPr>
          <w:sdtEndPr/>
          <w:sdtContent>
            <w:tc>
              <w:tcPr>
                <w:tcW w:w="5245" w:type="dxa"/>
                <w:tcBorders>
                  <w:bottom w:val="single" w:sz="4" w:space="0" w:color="auto"/>
                </w:tcBorders>
              </w:tcPr>
              <w:p w14:paraId="08D4BC39" w14:textId="48D38079" w:rsidR="00D20725" w:rsidRPr="004F2636" w:rsidRDefault="008B4871" w:rsidP="008B4871">
                <w:pPr>
                  <w:tabs>
                    <w:tab w:val="left" w:pos="178"/>
                    <w:tab w:val="left" w:pos="736"/>
                    <w:tab w:val="left" w:pos="1186"/>
                    <w:tab w:val="right" w:pos="10318"/>
                  </w:tabs>
                  <w:spacing w:before="80" w:after="0" w:line="240" w:lineRule="auto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F2636" w:rsidRPr="004F2636" w14:paraId="7205BB0F" w14:textId="77777777" w:rsidTr="004F2636">
        <w:trPr>
          <w:gridAfter w:val="3"/>
          <w:wAfter w:w="4538" w:type="dxa"/>
        </w:trPr>
        <w:tc>
          <w:tcPr>
            <w:tcW w:w="250" w:type="dxa"/>
          </w:tcPr>
          <w:p w14:paraId="6FE49D1C" w14:textId="77777777" w:rsidR="004F2636" w:rsidRPr="004F2636" w:rsidRDefault="004F2636" w:rsidP="00891357">
            <w:pPr>
              <w:tabs>
                <w:tab w:val="left" w:pos="300"/>
                <w:tab w:val="right" w:pos="10318"/>
              </w:tabs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6C1BFB" w14:textId="7753E889" w:rsidR="004F2636" w:rsidRPr="004F2636" w:rsidRDefault="004F2636" w:rsidP="00891357">
            <w:pPr>
              <w:tabs>
                <w:tab w:val="left" w:pos="178"/>
                <w:tab w:val="left" w:pos="736"/>
                <w:tab w:val="left" w:pos="1186"/>
                <w:tab w:val="right" w:pos="10318"/>
              </w:tabs>
              <w:spacing w:before="80"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585684545"/>
            <w:placeholder>
              <w:docPart w:val="C1B3557DEC664EE2B5C44CE2F4166F1D"/>
            </w:placeholder>
            <w:showingPlcHdr/>
            <w15:appearance w15:val="hidden"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E7A39BC" w14:textId="5E5AF5A0" w:rsidR="004F2636" w:rsidRPr="004F2636" w:rsidRDefault="008B4871" w:rsidP="008B4871">
                <w:pPr>
                  <w:tabs>
                    <w:tab w:val="left" w:pos="178"/>
                    <w:tab w:val="left" w:pos="736"/>
                    <w:tab w:val="left" w:pos="1186"/>
                    <w:tab w:val="right" w:pos="10318"/>
                  </w:tabs>
                  <w:spacing w:before="80" w:after="0" w:line="240" w:lineRule="auto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F2636" w:rsidRPr="004F2636" w14:paraId="0742C71C" w14:textId="77777777" w:rsidTr="004F2636">
        <w:trPr>
          <w:gridAfter w:val="3"/>
          <w:wAfter w:w="4538" w:type="dxa"/>
        </w:trPr>
        <w:tc>
          <w:tcPr>
            <w:tcW w:w="250" w:type="dxa"/>
          </w:tcPr>
          <w:p w14:paraId="1F29D5E1" w14:textId="77777777" w:rsidR="004F2636" w:rsidRPr="004F2636" w:rsidRDefault="004F2636" w:rsidP="00891357">
            <w:pPr>
              <w:tabs>
                <w:tab w:val="left" w:pos="300"/>
                <w:tab w:val="right" w:pos="10318"/>
              </w:tabs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FEEA56" w14:textId="69755AEF" w:rsidR="004F2636" w:rsidRDefault="004F2636" w:rsidP="00891357">
            <w:pPr>
              <w:tabs>
                <w:tab w:val="left" w:pos="178"/>
                <w:tab w:val="left" w:pos="736"/>
                <w:tab w:val="left" w:pos="1186"/>
                <w:tab w:val="right" w:pos="10318"/>
              </w:tabs>
              <w:spacing w:before="80"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3.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1149592536"/>
            <w:placeholder>
              <w:docPart w:val="CBEDE3A74B024E709B24A19E48B77398"/>
            </w:placeholder>
            <w:showingPlcHdr/>
            <w15:appearance w15:val="hidden"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870B7AA" w14:textId="0A2B2BBB" w:rsidR="004F2636" w:rsidRPr="004F2636" w:rsidRDefault="008B4871" w:rsidP="00445F3C">
                <w:pPr>
                  <w:tabs>
                    <w:tab w:val="left" w:pos="178"/>
                    <w:tab w:val="left" w:pos="736"/>
                    <w:tab w:val="left" w:pos="1186"/>
                    <w:tab w:val="right" w:pos="10318"/>
                  </w:tabs>
                  <w:spacing w:before="80" w:after="0" w:line="240" w:lineRule="auto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F2636" w:rsidRPr="004F2636" w14:paraId="46DF2DD7" w14:textId="77777777" w:rsidTr="004F2636">
        <w:trPr>
          <w:gridAfter w:val="3"/>
          <w:wAfter w:w="4538" w:type="dxa"/>
        </w:trPr>
        <w:tc>
          <w:tcPr>
            <w:tcW w:w="250" w:type="dxa"/>
          </w:tcPr>
          <w:p w14:paraId="569775BD" w14:textId="77777777" w:rsidR="004F2636" w:rsidRPr="004F2636" w:rsidRDefault="004F2636" w:rsidP="00891357">
            <w:pPr>
              <w:tabs>
                <w:tab w:val="left" w:pos="300"/>
                <w:tab w:val="right" w:pos="10318"/>
              </w:tabs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8CCAA6" w14:textId="2A63B6BD" w:rsidR="004F2636" w:rsidRDefault="004F2636" w:rsidP="00891357">
            <w:pPr>
              <w:tabs>
                <w:tab w:val="left" w:pos="178"/>
                <w:tab w:val="left" w:pos="736"/>
                <w:tab w:val="left" w:pos="1186"/>
                <w:tab w:val="right" w:pos="10318"/>
              </w:tabs>
              <w:spacing w:before="80"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4.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1749151145"/>
            <w:placeholder>
              <w:docPart w:val="972E725996984152B03EF62DD099B3DD"/>
            </w:placeholder>
            <w:showingPlcHdr/>
            <w15:appearance w15:val="hidden"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34706DD" w14:textId="682F0AFF" w:rsidR="004F2636" w:rsidRPr="004F2636" w:rsidRDefault="008B4871" w:rsidP="00445F3C">
                <w:pPr>
                  <w:tabs>
                    <w:tab w:val="left" w:pos="178"/>
                    <w:tab w:val="left" w:pos="736"/>
                    <w:tab w:val="left" w:pos="1186"/>
                    <w:tab w:val="right" w:pos="10318"/>
                  </w:tabs>
                  <w:spacing w:before="80" w:after="0" w:line="240" w:lineRule="auto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6E4A8CE6" w14:textId="61EAD0FC" w:rsidR="00995EC6" w:rsidRDefault="000B4052" w:rsidP="00667093">
      <w:pPr>
        <w:tabs>
          <w:tab w:val="right" w:pos="10318"/>
        </w:tabs>
        <w:spacing w:before="120" w:after="240" w:line="240" w:lineRule="auto"/>
        <w:rPr>
          <w:rFonts w:ascii="Trebuchet MS" w:hAnsi="Trebuchet MS"/>
          <w:sz w:val="20"/>
          <w:szCs w:val="20"/>
          <w:u w:val="single"/>
        </w:rPr>
      </w:pPr>
      <w:r w:rsidRPr="000B4052">
        <w:rPr>
          <w:rFonts w:ascii="Trebuchet MS" w:hAnsi="Trebuchet MS"/>
          <w:sz w:val="20"/>
          <w:szCs w:val="20"/>
          <w:u w:val="single"/>
        </w:rPr>
        <w:tab/>
      </w:r>
    </w:p>
    <w:p w14:paraId="08603ACD" w14:textId="72B55CAD" w:rsidR="007F5C68" w:rsidRPr="007F5C68" w:rsidRDefault="007F5C68" w:rsidP="007F5C68">
      <w:pPr>
        <w:tabs>
          <w:tab w:val="right" w:pos="10318"/>
        </w:tabs>
        <w:spacing w:line="240" w:lineRule="auto"/>
        <w:rPr>
          <w:rFonts w:ascii="Trebuchet MS" w:hAnsi="Trebuchet MS"/>
          <w:b/>
          <w:sz w:val="20"/>
          <w:szCs w:val="20"/>
        </w:rPr>
      </w:pPr>
      <w:r w:rsidRPr="00FB5A27">
        <w:rPr>
          <w:rFonts w:ascii="Trebuchet MS" w:hAnsi="Trebuchet MS"/>
          <w:b/>
          <w:sz w:val="20"/>
          <w:szCs w:val="20"/>
        </w:rPr>
        <w:t>Personalien Antragsteller/in und allfällige zweite obhutsberechtigte Person</w:t>
      </w:r>
    </w:p>
    <w:tbl>
      <w:tblPr>
        <w:tblStyle w:val="Tabellenrast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3875"/>
        <w:gridCol w:w="567"/>
        <w:gridCol w:w="3719"/>
        <w:gridCol w:w="250"/>
      </w:tblGrid>
      <w:tr w:rsidR="007F5C68" w:rsidRPr="00B635FC" w14:paraId="20A9BEB9" w14:textId="77777777" w:rsidTr="00100644">
        <w:tc>
          <w:tcPr>
            <w:tcW w:w="2045" w:type="dxa"/>
          </w:tcPr>
          <w:p w14:paraId="1FC48056" w14:textId="77777777" w:rsidR="007F5C68" w:rsidRPr="00B635FC" w:rsidRDefault="007F5C68" w:rsidP="008A6DEF">
            <w:pPr>
              <w:tabs>
                <w:tab w:val="right" w:pos="10318"/>
              </w:tabs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875" w:type="dxa"/>
          </w:tcPr>
          <w:p w14:paraId="507C3969" w14:textId="14852C20" w:rsidR="007F5C68" w:rsidRPr="00B635FC" w:rsidRDefault="007F5C68" w:rsidP="008A6DEF">
            <w:pPr>
              <w:tabs>
                <w:tab w:val="right" w:pos="10318"/>
              </w:tabs>
              <w:spacing w:after="0" w:line="240" w:lineRule="auto"/>
              <w:rPr>
                <w:rFonts w:ascii="Trebuchet MS" w:hAnsi="Trebuchet MS"/>
                <w:i/>
                <w:sz w:val="20"/>
                <w:szCs w:val="20"/>
                <w:u w:val="single"/>
              </w:rPr>
            </w:pPr>
            <w:r w:rsidRPr="00B635FC">
              <w:rPr>
                <w:rFonts w:ascii="Trebuchet MS" w:hAnsi="Trebuchet MS"/>
                <w:i/>
                <w:sz w:val="16"/>
                <w:szCs w:val="16"/>
              </w:rPr>
              <w:t>Antragsteller/in</w:t>
            </w:r>
          </w:p>
        </w:tc>
        <w:tc>
          <w:tcPr>
            <w:tcW w:w="567" w:type="dxa"/>
          </w:tcPr>
          <w:p w14:paraId="3104995B" w14:textId="77777777" w:rsidR="007F5C68" w:rsidRPr="00B635FC" w:rsidRDefault="007F5C68" w:rsidP="008A6DEF">
            <w:pPr>
              <w:tabs>
                <w:tab w:val="right" w:pos="10318"/>
              </w:tabs>
              <w:spacing w:after="0" w:line="240" w:lineRule="auto"/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14:paraId="48B346A3" w14:textId="1D506A24" w:rsidR="007F5C68" w:rsidRPr="00B635FC" w:rsidRDefault="007F5C68" w:rsidP="008A6DEF">
            <w:pPr>
              <w:tabs>
                <w:tab w:val="right" w:pos="10318"/>
              </w:tabs>
              <w:spacing w:after="0" w:line="240" w:lineRule="auto"/>
              <w:rPr>
                <w:rFonts w:ascii="Trebuchet MS" w:hAnsi="Trebuchet MS"/>
                <w:i/>
                <w:sz w:val="20"/>
                <w:szCs w:val="20"/>
                <w:u w:val="single"/>
              </w:rPr>
            </w:pPr>
            <w:r w:rsidRPr="00B635FC">
              <w:rPr>
                <w:rFonts w:ascii="Trebuchet MS" w:hAnsi="Trebuchet MS"/>
                <w:i/>
                <w:sz w:val="16"/>
                <w:szCs w:val="16"/>
              </w:rPr>
              <w:t>Zweite Person</w:t>
            </w:r>
          </w:p>
        </w:tc>
      </w:tr>
      <w:tr w:rsidR="007F5C68" w14:paraId="628647BA" w14:textId="77777777" w:rsidTr="00495602">
        <w:trPr>
          <w:gridAfter w:val="1"/>
          <w:wAfter w:w="250" w:type="dxa"/>
          <w:trHeight w:val="317"/>
        </w:trPr>
        <w:tc>
          <w:tcPr>
            <w:tcW w:w="2045" w:type="dxa"/>
          </w:tcPr>
          <w:p w14:paraId="2B067B14" w14:textId="0AF3A8F4" w:rsidR="007F5C68" w:rsidRPr="007F5C68" w:rsidRDefault="007F5C68" w:rsidP="00221AFA">
            <w:pPr>
              <w:tabs>
                <w:tab w:val="right" w:pos="10318"/>
              </w:tabs>
              <w:spacing w:before="120" w:after="0" w:line="200" w:lineRule="exact"/>
              <w:rPr>
                <w:rFonts w:ascii="Trebuchet MS" w:hAnsi="Trebuchet MS"/>
                <w:sz w:val="20"/>
                <w:szCs w:val="20"/>
              </w:rPr>
            </w:pPr>
            <w:r w:rsidRPr="007F5C68">
              <w:rPr>
                <w:rFonts w:ascii="Trebuchet MS" w:hAnsi="Trebuchet MS"/>
                <w:sz w:val="20"/>
                <w:szCs w:val="20"/>
              </w:rPr>
              <w:t>Name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1470896677"/>
            <w:placeholder>
              <w:docPart w:val="0F351E7CD4E34F6A94086DE154362212"/>
            </w:placeholder>
            <w15:appearance w15:val="hidden"/>
            <w:text/>
          </w:sdtPr>
          <w:sdtEndPr/>
          <w:sdtContent>
            <w:tc>
              <w:tcPr>
                <w:tcW w:w="3875" w:type="dxa"/>
                <w:tcBorders>
                  <w:bottom w:val="single" w:sz="4" w:space="0" w:color="auto"/>
                </w:tcBorders>
              </w:tcPr>
              <w:p w14:paraId="32AC66C3" w14:textId="3F48C1B3" w:rsidR="007F5C68" w:rsidRDefault="008B4871" w:rsidP="00033DFF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  <w:u w:val="single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</w:tcPr>
          <w:p w14:paraId="6A181E1D" w14:textId="77777777" w:rsidR="007F5C68" w:rsidRDefault="007F5C68" w:rsidP="00033DFF">
            <w:pPr>
              <w:tabs>
                <w:tab w:val="right" w:pos="10318"/>
              </w:tabs>
              <w:spacing w:before="120" w:after="0" w:line="200" w:lineRule="exact"/>
              <w:rPr>
                <w:rFonts w:ascii="Trebuchet MS" w:hAnsi="Trebuchet MS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1464379606"/>
            <w:placeholder>
              <w:docPart w:val="E0C708F5F1C340639BC1D0BC6C23C113"/>
            </w:placeholder>
            <w15:appearance w15:val="hidden"/>
            <w:text/>
          </w:sdtPr>
          <w:sdtEndPr/>
          <w:sdtContent>
            <w:tc>
              <w:tcPr>
                <w:tcW w:w="3719" w:type="dxa"/>
                <w:tcBorders>
                  <w:bottom w:val="single" w:sz="4" w:space="0" w:color="auto"/>
                </w:tcBorders>
              </w:tcPr>
              <w:p w14:paraId="1AEF1F08" w14:textId="46073A82" w:rsidR="007F5C68" w:rsidRDefault="008B4871" w:rsidP="00221AFA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  <w:u w:val="single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F5C68" w14:paraId="14373E3A" w14:textId="77777777" w:rsidTr="00495602">
        <w:trPr>
          <w:gridAfter w:val="1"/>
          <w:wAfter w:w="250" w:type="dxa"/>
        </w:trPr>
        <w:tc>
          <w:tcPr>
            <w:tcW w:w="2045" w:type="dxa"/>
          </w:tcPr>
          <w:p w14:paraId="547A91E5" w14:textId="7EA66657" w:rsidR="007F5C68" w:rsidRPr="007F5C68" w:rsidRDefault="007F5C68" w:rsidP="008A6DEF">
            <w:pPr>
              <w:tabs>
                <w:tab w:val="right" w:pos="10318"/>
              </w:tabs>
              <w:spacing w:before="120" w:after="0" w:line="200" w:lineRule="exact"/>
              <w:rPr>
                <w:rFonts w:ascii="Trebuchet MS" w:hAnsi="Trebuchet MS"/>
                <w:sz w:val="20"/>
                <w:szCs w:val="20"/>
              </w:rPr>
            </w:pPr>
            <w:r w:rsidRPr="007F5C68">
              <w:rPr>
                <w:rFonts w:ascii="Trebuchet MS" w:hAnsi="Trebuchet MS"/>
                <w:sz w:val="20"/>
                <w:szCs w:val="20"/>
              </w:rPr>
              <w:t>Vorname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1234154957"/>
            <w:placeholder>
              <w:docPart w:val="4D0FA140E6F141ADBB665E8A87B51F29"/>
            </w:placeholder>
            <w15:appearance w15:val="hidden"/>
            <w:text/>
          </w:sdtPr>
          <w:sdtEndPr/>
          <w:sdtContent>
            <w:tc>
              <w:tcPr>
                <w:tcW w:w="387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D3BEA89" w14:textId="66E2212E" w:rsidR="007F5C68" w:rsidRPr="00221AFA" w:rsidRDefault="008B4871" w:rsidP="00221AFA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</w:tcPr>
          <w:p w14:paraId="7DF828B8" w14:textId="77777777" w:rsidR="007F5C68" w:rsidRDefault="007F5C68" w:rsidP="008A6DEF">
            <w:pPr>
              <w:tabs>
                <w:tab w:val="right" w:pos="10318"/>
              </w:tabs>
              <w:spacing w:after="120" w:line="200" w:lineRule="exact"/>
              <w:rPr>
                <w:rFonts w:ascii="Trebuchet MS" w:hAnsi="Trebuchet MS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1123726567"/>
            <w:placeholder>
              <w:docPart w:val="AD22DD4C866D4026B0758DFDD2E4C456"/>
            </w:placeholder>
            <w15:appearance w15:val="hidden"/>
            <w:text/>
          </w:sdtPr>
          <w:sdtEndPr/>
          <w:sdtContent>
            <w:tc>
              <w:tcPr>
                <w:tcW w:w="3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EA17CA2" w14:textId="3B5748E1" w:rsidR="007F5C68" w:rsidRDefault="008B4871" w:rsidP="00221AFA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  <w:u w:val="single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F5C68" w14:paraId="6D4C2EBF" w14:textId="77777777" w:rsidTr="00495602">
        <w:trPr>
          <w:gridAfter w:val="1"/>
          <w:wAfter w:w="250" w:type="dxa"/>
        </w:trPr>
        <w:tc>
          <w:tcPr>
            <w:tcW w:w="2045" w:type="dxa"/>
          </w:tcPr>
          <w:p w14:paraId="265AF5CA" w14:textId="7BB5CB20" w:rsidR="007F5C68" w:rsidRPr="007F5C68" w:rsidRDefault="007F5C68" w:rsidP="008A6DEF">
            <w:pPr>
              <w:tabs>
                <w:tab w:val="right" w:pos="10318"/>
              </w:tabs>
              <w:spacing w:before="120" w:after="0" w:line="200" w:lineRule="exact"/>
              <w:rPr>
                <w:rFonts w:ascii="Trebuchet MS" w:hAnsi="Trebuchet MS"/>
                <w:sz w:val="20"/>
                <w:szCs w:val="20"/>
              </w:rPr>
            </w:pPr>
            <w:r w:rsidRPr="007F5C68">
              <w:rPr>
                <w:rFonts w:ascii="Trebuchet MS" w:hAnsi="Trebuchet MS"/>
                <w:sz w:val="20"/>
                <w:szCs w:val="20"/>
              </w:rPr>
              <w:t>Adresse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931047099"/>
            <w:placeholder>
              <w:docPart w:val="1D012DAF68A6436981EC3F3B96F8D732"/>
            </w:placeholder>
            <w15:appearance w15:val="hidden"/>
            <w:text/>
          </w:sdtPr>
          <w:sdtEndPr/>
          <w:sdtContent>
            <w:tc>
              <w:tcPr>
                <w:tcW w:w="387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A93FB23" w14:textId="79F7A87F" w:rsidR="007F5C68" w:rsidRPr="00100644" w:rsidRDefault="008B4871" w:rsidP="00221AFA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</w:tcPr>
          <w:p w14:paraId="75537DCA" w14:textId="77777777" w:rsidR="007F5C68" w:rsidRPr="00100644" w:rsidRDefault="007F5C68" w:rsidP="008A6DEF">
            <w:pPr>
              <w:tabs>
                <w:tab w:val="right" w:pos="10318"/>
              </w:tabs>
              <w:spacing w:after="120" w:line="20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1782993207"/>
            <w:placeholder>
              <w:docPart w:val="C423CCD912E44AA59FD62214D12BB19E"/>
            </w:placeholder>
            <w15:appearance w15:val="hidden"/>
            <w:text/>
          </w:sdtPr>
          <w:sdtEndPr/>
          <w:sdtContent>
            <w:tc>
              <w:tcPr>
                <w:tcW w:w="3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A161C65" w14:textId="76E9430C" w:rsidR="007F5C68" w:rsidRPr="00100644" w:rsidRDefault="008B4871" w:rsidP="00221AFA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F5C68" w14:paraId="293C5B40" w14:textId="77777777" w:rsidTr="00495602">
        <w:trPr>
          <w:gridAfter w:val="1"/>
          <w:wAfter w:w="250" w:type="dxa"/>
        </w:trPr>
        <w:tc>
          <w:tcPr>
            <w:tcW w:w="2045" w:type="dxa"/>
          </w:tcPr>
          <w:p w14:paraId="1EAA5059" w14:textId="6712A8F6" w:rsidR="007F5C68" w:rsidRPr="007F5C68" w:rsidRDefault="007F5C68" w:rsidP="008A6DEF">
            <w:pPr>
              <w:tabs>
                <w:tab w:val="right" w:pos="10318"/>
              </w:tabs>
              <w:spacing w:before="120" w:after="0" w:line="200" w:lineRule="exact"/>
              <w:rPr>
                <w:rFonts w:ascii="Trebuchet MS" w:hAnsi="Trebuchet MS"/>
                <w:sz w:val="20"/>
                <w:szCs w:val="20"/>
              </w:rPr>
            </w:pPr>
            <w:r w:rsidRPr="007F5C68">
              <w:rPr>
                <w:rFonts w:ascii="Trebuchet MS" w:hAnsi="Trebuchet MS"/>
                <w:sz w:val="20"/>
                <w:szCs w:val="20"/>
              </w:rPr>
              <w:t>PLZ/Ort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1087069408"/>
            <w:placeholder>
              <w:docPart w:val="6845E7EE76A244B0ADF8BA1C5DEEAE73"/>
            </w:placeholder>
            <w15:appearance w15:val="hidden"/>
            <w:text/>
          </w:sdtPr>
          <w:sdtEndPr/>
          <w:sdtContent>
            <w:tc>
              <w:tcPr>
                <w:tcW w:w="387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D91CA9" w14:textId="3009D5A6" w:rsidR="007F5C68" w:rsidRPr="00100644" w:rsidRDefault="008B4871" w:rsidP="00221AFA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</w:tcPr>
          <w:p w14:paraId="68743EE5" w14:textId="77777777" w:rsidR="007F5C68" w:rsidRPr="00100644" w:rsidRDefault="007F5C68" w:rsidP="008A6DEF">
            <w:pPr>
              <w:tabs>
                <w:tab w:val="right" w:pos="10318"/>
              </w:tabs>
              <w:spacing w:after="120" w:line="20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1670239647"/>
            <w:placeholder>
              <w:docPart w:val="8D9DDD3955654636A5EB3DB0FD97D294"/>
            </w:placeholder>
            <w15:appearance w15:val="hidden"/>
            <w:text/>
          </w:sdtPr>
          <w:sdtEndPr/>
          <w:sdtContent>
            <w:tc>
              <w:tcPr>
                <w:tcW w:w="3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22D26F5" w14:textId="03DC207D" w:rsidR="007F5C68" w:rsidRPr="00100644" w:rsidRDefault="008B4871" w:rsidP="00221AFA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F5C68" w14:paraId="5D9E4354" w14:textId="77777777" w:rsidTr="00495602">
        <w:trPr>
          <w:gridAfter w:val="1"/>
          <w:wAfter w:w="250" w:type="dxa"/>
        </w:trPr>
        <w:tc>
          <w:tcPr>
            <w:tcW w:w="2045" w:type="dxa"/>
          </w:tcPr>
          <w:p w14:paraId="0B855C5A" w14:textId="325CD513" w:rsidR="007F5C68" w:rsidRPr="007F5C68" w:rsidRDefault="007F5C68" w:rsidP="008A6DEF">
            <w:pPr>
              <w:tabs>
                <w:tab w:val="right" w:pos="10318"/>
              </w:tabs>
              <w:spacing w:before="120" w:after="0" w:line="200" w:lineRule="exact"/>
              <w:rPr>
                <w:rFonts w:ascii="Trebuchet MS" w:hAnsi="Trebuchet MS"/>
                <w:sz w:val="20"/>
                <w:szCs w:val="20"/>
              </w:rPr>
            </w:pPr>
            <w:r w:rsidRPr="007F5C68">
              <w:rPr>
                <w:rFonts w:ascii="Trebuchet MS" w:hAnsi="Trebuchet MS"/>
                <w:sz w:val="20"/>
                <w:szCs w:val="20"/>
              </w:rPr>
              <w:t>Geburtsdatum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1558663262"/>
            <w:placeholder>
              <w:docPart w:val="B82C0BBEB7FA4B7488829F8A9DF5C922"/>
            </w:placeholder>
            <w15:appearance w15:val="hidden"/>
            <w:text/>
          </w:sdtPr>
          <w:sdtEndPr/>
          <w:sdtContent>
            <w:tc>
              <w:tcPr>
                <w:tcW w:w="387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634A1B8" w14:textId="45652BB7" w:rsidR="007F5C68" w:rsidRPr="00100644" w:rsidRDefault="008B4871" w:rsidP="00221AFA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</w:tcPr>
          <w:p w14:paraId="13246B81" w14:textId="77777777" w:rsidR="007F5C68" w:rsidRPr="00100644" w:rsidRDefault="007F5C68" w:rsidP="008A6DEF">
            <w:pPr>
              <w:tabs>
                <w:tab w:val="right" w:pos="10318"/>
              </w:tabs>
              <w:spacing w:after="120" w:line="20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948692205"/>
            <w:placeholder>
              <w:docPart w:val="80A0F7CEBE524036AD34665182795ED7"/>
            </w:placeholder>
            <w15:appearance w15:val="hidden"/>
            <w:text/>
          </w:sdtPr>
          <w:sdtEndPr/>
          <w:sdtContent>
            <w:tc>
              <w:tcPr>
                <w:tcW w:w="3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C2CCC15" w14:textId="00885FA9" w:rsidR="007F5C68" w:rsidRPr="00100644" w:rsidRDefault="008B4871" w:rsidP="00221AFA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F5C68" w14:paraId="6001E42C" w14:textId="77777777" w:rsidTr="00495602">
        <w:trPr>
          <w:gridAfter w:val="1"/>
          <w:wAfter w:w="250" w:type="dxa"/>
        </w:trPr>
        <w:tc>
          <w:tcPr>
            <w:tcW w:w="2045" w:type="dxa"/>
          </w:tcPr>
          <w:p w14:paraId="1B89D78B" w14:textId="480E1B20" w:rsidR="007F5C68" w:rsidRPr="007F5C68" w:rsidRDefault="007F5C68" w:rsidP="008A6DEF">
            <w:pPr>
              <w:tabs>
                <w:tab w:val="right" w:pos="10318"/>
              </w:tabs>
              <w:spacing w:before="120" w:after="0" w:line="200" w:lineRule="exact"/>
              <w:rPr>
                <w:rFonts w:ascii="Trebuchet MS" w:hAnsi="Trebuchet MS"/>
                <w:sz w:val="20"/>
                <w:szCs w:val="20"/>
              </w:rPr>
            </w:pPr>
            <w:r w:rsidRPr="007F5C68">
              <w:rPr>
                <w:rFonts w:ascii="Trebuchet MS" w:hAnsi="Trebuchet MS"/>
                <w:sz w:val="20"/>
                <w:szCs w:val="20"/>
              </w:rPr>
              <w:t>Tel./Handy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1204281971"/>
            <w:placeholder>
              <w:docPart w:val="6921AE4EE4ED40EBBA28C299545A420A"/>
            </w:placeholder>
            <w15:appearance w15:val="hidden"/>
            <w:text/>
          </w:sdtPr>
          <w:sdtEndPr/>
          <w:sdtContent>
            <w:tc>
              <w:tcPr>
                <w:tcW w:w="387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21EA3CD" w14:textId="685FF216" w:rsidR="007F5C68" w:rsidRPr="00100644" w:rsidRDefault="008B4871" w:rsidP="00221AFA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</w:tcPr>
          <w:p w14:paraId="762AAA49" w14:textId="77777777" w:rsidR="007F5C68" w:rsidRPr="00100644" w:rsidRDefault="007F5C68" w:rsidP="008A6DEF">
            <w:pPr>
              <w:tabs>
                <w:tab w:val="right" w:pos="10318"/>
              </w:tabs>
              <w:spacing w:after="120" w:line="20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868685355"/>
            <w:placeholder>
              <w:docPart w:val="112085C8562F467CB5528C72D4ED9EA2"/>
            </w:placeholder>
            <w15:appearance w15:val="hidden"/>
            <w:text/>
          </w:sdtPr>
          <w:sdtEndPr/>
          <w:sdtContent>
            <w:tc>
              <w:tcPr>
                <w:tcW w:w="3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C7E9AB5" w14:textId="7542B166" w:rsidR="007F5C68" w:rsidRPr="00100644" w:rsidRDefault="008B4871" w:rsidP="00221AFA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F5C68" w14:paraId="367C8443" w14:textId="77777777" w:rsidTr="00495602">
        <w:trPr>
          <w:gridAfter w:val="1"/>
          <w:wAfter w:w="250" w:type="dxa"/>
        </w:trPr>
        <w:tc>
          <w:tcPr>
            <w:tcW w:w="2045" w:type="dxa"/>
          </w:tcPr>
          <w:p w14:paraId="439B64B2" w14:textId="57F61F50" w:rsidR="007F5C68" w:rsidRPr="007F5C68" w:rsidRDefault="007F5C68" w:rsidP="008A6DEF">
            <w:pPr>
              <w:tabs>
                <w:tab w:val="right" w:pos="10318"/>
              </w:tabs>
              <w:spacing w:before="120" w:after="0" w:line="200" w:lineRule="exact"/>
              <w:rPr>
                <w:rFonts w:ascii="Trebuchet MS" w:hAnsi="Trebuchet MS"/>
                <w:sz w:val="20"/>
                <w:szCs w:val="20"/>
              </w:rPr>
            </w:pPr>
            <w:r w:rsidRPr="007F5C68">
              <w:rPr>
                <w:rFonts w:ascii="Trebuchet MS" w:hAnsi="Trebuchet MS"/>
                <w:sz w:val="20"/>
                <w:szCs w:val="20"/>
              </w:rPr>
              <w:t>E-Mail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399905760"/>
            <w:placeholder>
              <w:docPart w:val="28E042410D02499C92C9EEE5BFF8805D"/>
            </w:placeholder>
            <w15:appearance w15:val="hidden"/>
            <w:text/>
          </w:sdtPr>
          <w:sdtEndPr/>
          <w:sdtContent>
            <w:tc>
              <w:tcPr>
                <w:tcW w:w="387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B72CC0B" w14:textId="75A5A8B2" w:rsidR="007F5C68" w:rsidRPr="00100644" w:rsidRDefault="008B4871" w:rsidP="00221AFA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</w:tcPr>
          <w:p w14:paraId="1993E1F6" w14:textId="77777777" w:rsidR="007F5C68" w:rsidRPr="00100644" w:rsidRDefault="007F5C68" w:rsidP="008A6DEF">
            <w:pPr>
              <w:tabs>
                <w:tab w:val="right" w:pos="10318"/>
              </w:tabs>
              <w:spacing w:after="120" w:line="20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398255165"/>
            <w:placeholder>
              <w:docPart w:val="704EA418106842D68973F78D9022EB3A"/>
            </w:placeholder>
            <w15:appearance w15:val="hidden"/>
            <w:text/>
          </w:sdtPr>
          <w:sdtEndPr/>
          <w:sdtContent>
            <w:tc>
              <w:tcPr>
                <w:tcW w:w="3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E0A917F" w14:textId="283E4EAB" w:rsidR="007F5C68" w:rsidRPr="00100644" w:rsidRDefault="008B4871" w:rsidP="00221AFA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5F44DE31" w14:textId="466BCBF2" w:rsidR="00CF7C27" w:rsidRDefault="00CF7C27" w:rsidP="00667093">
      <w:pPr>
        <w:tabs>
          <w:tab w:val="right" w:pos="10318"/>
        </w:tabs>
        <w:spacing w:before="120" w:after="240" w:line="240" w:lineRule="auto"/>
        <w:rPr>
          <w:rFonts w:ascii="Trebuchet MS" w:hAnsi="Trebuchet MS"/>
          <w:sz w:val="20"/>
          <w:szCs w:val="20"/>
          <w:u w:val="single"/>
        </w:rPr>
      </w:pPr>
      <w:r w:rsidRPr="000B4052">
        <w:rPr>
          <w:rFonts w:ascii="Trebuchet MS" w:hAnsi="Trebuchet MS"/>
          <w:sz w:val="20"/>
          <w:szCs w:val="20"/>
          <w:u w:val="single"/>
        </w:rPr>
        <w:tab/>
      </w:r>
    </w:p>
    <w:p w14:paraId="24B8D46F" w14:textId="7CB1DC07" w:rsidR="00DB1375" w:rsidRPr="007F5C68" w:rsidRDefault="00DB1375" w:rsidP="001F1800">
      <w:pPr>
        <w:tabs>
          <w:tab w:val="right" w:pos="10318"/>
        </w:tabs>
        <w:spacing w:after="12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Berufliche Tätigkeit</w:t>
      </w:r>
    </w:p>
    <w:tbl>
      <w:tblPr>
        <w:tblStyle w:val="Tabellenrast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3875"/>
        <w:gridCol w:w="567"/>
        <w:gridCol w:w="3719"/>
        <w:gridCol w:w="250"/>
      </w:tblGrid>
      <w:tr w:rsidR="00DB1375" w:rsidRPr="00B635FC" w14:paraId="7434C307" w14:textId="77777777" w:rsidTr="009D5396">
        <w:tc>
          <w:tcPr>
            <w:tcW w:w="2045" w:type="dxa"/>
          </w:tcPr>
          <w:p w14:paraId="5EBB2F08" w14:textId="77777777" w:rsidR="00DB1375" w:rsidRPr="00B635FC" w:rsidRDefault="00DB1375" w:rsidP="008A6DEF">
            <w:pPr>
              <w:tabs>
                <w:tab w:val="right" w:pos="10318"/>
              </w:tabs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875" w:type="dxa"/>
          </w:tcPr>
          <w:p w14:paraId="4E083D91" w14:textId="77777777" w:rsidR="00DB1375" w:rsidRPr="00B635FC" w:rsidRDefault="00DB1375" w:rsidP="008A6DEF">
            <w:pPr>
              <w:tabs>
                <w:tab w:val="right" w:pos="10318"/>
              </w:tabs>
              <w:spacing w:after="0" w:line="240" w:lineRule="auto"/>
              <w:rPr>
                <w:rFonts w:ascii="Trebuchet MS" w:hAnsi="Trebuchet MS"/>
                <w:i/>
                <w:sz w:val="20"/>
                <w:szCs w:val="20"/>
                <w:u w:val="single"/>
              </w:rPr>
            </w:pPr>
            <w:r w:rsidRPr="00B635FC">
              <w:rPr>
                <w:rFonts w:ascii="Trebuchet MS" w:hAnsi="Trebuchet MS"/>
                <w:i/>
                <w:sz w:val="16"/>
                <w:szCs w:val="16"/>
              </w:rPr>
              <w:t>Antragsteller/in</w:t>
            </w:r>
          </w:p>
        </w:tc>
        <w:tc>
          <w:tcPr>
            <w:tcW w:w="567" w:type="dxa"/>
          </w:tcPr>
          <w:p w14:paraId="2D2EC097" w14:textId="77777777" w:rsidR="00DB1375" w:rsidRPr="00B635FC" w:rsidRDefault="00DB1375" w:rsidP="008A6DEF">
            <w:pPr>
              <w:tabs>
                <w:tab w:val="right" w:pos="10318"/>
              </w:tabs>
              <w:spacing w:after="0" w:line="240" w:lineRule="auto"/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14:paraId="759F1D52" w14:textId="77777777" w:rsidR="00DB1375" w:rsidRPr="00B635FC" w:rsidRDefault="00DB1375" w:rsidP="008A6DEF">
            <w:pPr>
              <w:tabs>
                <w:tab w:val="right" w:pos="10318"/>
              </w:tabs>
              <w:spacing w:after="0" w:line="240" w:lineRule="auto"/>
              <w:rPr>
                <w:rFonts w:ascii="Trebuchet MS" w:hAnsi="Trebuchet MS"/>
                <w:i/>
                <w:sz w:val="20"/>
                <w:szCs w:val="20"/>
                <w:u w:val="single"/>
              </w:rPr>
            </w:pPr>
            <w:r w:rsidRPr="00B635FC">
              <w:rPr>
                <w:rFonts w:ascii="Trebuchet MS" w:hAnsi="Trebuchet MS"/>
                <w:i/>
                <w:sz w:val="16"/>
                <w:szCs w:val="16"/>
              </w:rPr>
              <w:t>Zweite Person</w:t>
            </w:r>
          </w:p>
        </w:tc>
      </w:tr>
      <w:tr w:rsidR="008A6DEF" w14:paraId="77522605" w14:textId="77777777" w:rsidTr="00495602">
        <w:trPr>
          <w:gridAfter w:val="1"/>
          <w:wAfter w:w="250" w:type="dxa"/>
          <w:trHeight w:val="317"/>
        </w:trPr>
        <w:tc>
          <w:tcPr>
            <w:tcW w:w="2045" w:type="dxa"/>
          </w:tcPr>
          <w:p w14:paraId="272AE7A5" w14:textId="3805A5A0" w:rsidR="00DB1375" w:rsidRPr="007F5C68" w:rsidRDefault="00DB1375" w:rsidP="008A6DEF">
            <w:pPr>
              <w:tabs>
                <w:tab w:val="right" w:pos="10318"/>
              </w:tabs>
              <w:spacing w:before="120" w:after="0" w:line="20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Arbeitgeber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1529137289"/>
            <w:placeholder>
              <w:docPart w:val="E63D7E69EC5A49B6BC414B086DE677B3"/>
            </w:placeholder>
            <w15:appearance w15:val="hidden"/>
            <w:text/>
          </w:sdtPr>
          <w:sdtEndPr/>
          <w:sdtContent>
            <w:tc>
              <w:tcPr>
                <w:tcW w:w="3875" w:type="dxa"/>
                <w:tcBorders>
                  <w:bottom w:val="single" w:sz="4" w:space="0" w:color="auto"/>
                </w:tcBorders>
              </w:tcPr>
              <w:p w14:paraId="34056169" w14:textId="44DB33AC" w:rsidR="00DB1375" w:rsidRDefault="00982D16" w:rsidP="00033DFF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  <w:u w:val="single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</w:tcPr>
          <w:p w14:paraId="4D76C306" w14:textId="77777777" w:rsidR="00DB1375" w:rsidRDefault="00DB1375" w:rsidP="00033DFF">
            <w:pPr>
              <w:tabs>
                <w:tab w:val="right" w:pos="10318"/>
              </w:tabs>
              <w:spacing w:before="120" w:after="0" w:line="200" w:lineRule="exact"/>
              <w:rPr>
                <w:rFonts w:ascii="Trebuchet MS" w:hAnsi="Trebuchet MS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939982809"/>
            <w:placeholder>
              <w:docPart w:val="481A8DB851E94E89844785699E2102D1"/>
            </w:placeholder>
            <w15:appearance w15:val="hidden"/>
            <w:text/>
          </w:sdtPr>
          <w:sdtEndPr/>
          <w:sdtContent>
            <w:tc>
              <w:tcPr>
                <w:tcW w:w="3719" w:type="dxa"/>
                <w:tcBorders>
                  <w:bottom w:val="single" w:sz="4" w:space="0" w:color="auto"/>
                </w:tcBorders>
              </w:tcPr>
              <w:p w14:paraId="60249AC3" w14:textId="1274847E" w:rsidR="00DB1375" w:rsidRDefault="00982D16" w:rsidP="00033DFF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  <w:u w:val="single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B1375" w:rsidRPr="00033DFF" w14:paraId="560D40A4" w14:textId="77777777" w:rsidTr="00495602">
        <w:trPr>
          <w:gridAfter w:val="1"/>
          <w:wAfter w:w="250" w:type="dxa"/>
        </w:trPr>
        <w:tc>
          <w:tcPr>
            <w:tcW w:w="2045" w:type="dxa"/>
          </w:tcPr>
          <w:p w14:paraId="06BE9937" w14:textId="43B6F508" w:rsidR="00DB1375" w:rsidRPr="00033DFF" w:rsidRDefault="00DB1375" w:rsidP="008A6DEF">
            <w:pPr>
              <w:tabs>
                <w:tab w:val="right" w:pos="10318"/>
              </w:tabs>
              <w:spacing w:before="120" w:after="0" w:line="200" w:lineRule="exact"/>
              <w:rPr>
                <w:rFonts w:ascii="Trebuchet MS" w:hAnsi="Trebuchet MS"/>
                <w:sz w:val="20"/>
                <w:szCs w:val="20"/>
              </w:rPr>
            </w:pPr>
            <w:r w:rsidRPr="00033DFF">
              <w:rPr>
                <w:rFonts w:ascii="Trebuchet MS" w:hAnsi="Trebuchet MS"/>
                <w:sz w:val="20"/>
                <w:szCs w:val="20"/>
              </w:rPr>
              <w:t>Arbeitsort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1971129267"/>
            <w:placeholder>
              <w:docPart w:val="511D1FBFA1A147F0A956139D98E6B759"/>
            </w:placeholder>
            <w15:appearance w15:val="hidden"/>
            <w:text/>
          </w:sdtPr>
          <w:sdtEndPr/>
          <w:sdtContent>
            <w:tc>
              <w:tcPr>
                <w:tcW w:w="387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9088542" w14:textId="4FDEB51D" w:rsidR="00DB1375" w:rsidRPr="00033DFF" w:rsidRDefault="00982D16" w:rsidP="00033DFF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  <w:u w:val="single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</w:tcPr>
          <w:p w14:paraId="36ED0A3F" w14:textId="77777777" w:rsidR="00DB1375" w:rsidRPr="00033DFF" w:rsidRDefault="00DB1375" w:rsidP="00033DFF">
            <w:pPr>
              <w:tabs>
                <w:tab w:val="right" w:pos="10318"/>
              </w:tabs>
              <w:spacing w:before="120" w:after="0" w:line="200" w:lineRule="exact"/>
              <w:rPr>
                <w:rFonts w:ascii="Trebuchet MS" w:hAnsi="Trebuchet MS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1301191514"/>
            <w:placeholder>
              <w:docPart w:val="280F1D8E33BF4601B6CDFB8C6A7B2B52"/>
            </w:placeholder>
            <w15:appearance w15:val="hidden"/>
            <w:text/>
          </w:sdtPr>
          <w:sdtEndPr/>
          <w:sdtContent>
            <w:tc>
              <w:tcPr>
                <w:tcW w:w="3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EAEE17D" w14:textId="0E51A9C1" w:rsidR="00DB1375" w:rsidRPr="00033DFF" w:rsidRDefault="00982D16" w:rsidP="00033DFF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  <w:u w:val="single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B1375" w:rsidRPr="00033DFF" w14:paraId="01B8AF3F" w14:textId="77777777" w:rsidTr="00495602">
        <w:trPr>
          <w:gridAfter w:val="1"/>
          <w:wAfter w:w="250" w:type="dxa"/>
        </w:trPr>
        <w:tc>
          <w:tcPr>
            <w:tcW w:w="2045" w:type="dxa"/>
          </w:tcPr>
          <w:p w14:paraId="5575B150" w14:textId="7B661620" w:rsidR="00DB1375" w:rsidRPr="00033DFF" w:rsidRDefault="00DB1375" w:rsidP="008A6DEF">
            <w:pPr>
              <w:tabs>
                <w:tab w:val="right" w:pos="10318"/>
              </w:tabs>
              <w:spacing w:before="120" w:after="0" w:line="200" w:lineRule="exact"/>
              <w:rPr>
                <w:rFonts w:ascii="Trebuchet MS" w:hAnsi="Trebuchet MS"/>
                <w:sz w:val="20"/>
                <w:szCs w:val="20"/>
              </w:rPr>
            </w:pPr>
            <w:r w:rsidRPr="00033DFF">
              <w:rPr>
                <w:rFonts w:ascii="Trebuchet MS" w:hAnsi="Trebuchet MS"/>
                <w:sz w:val="20"/>
                <w:szCs w:val="20"/>
              </w:rPr>
              <w:t>Funktion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493483867"/>
            <w:placeholder>
              <w:docPart w:val="04052F99899445FBABF85EF39204CFE3"/>
            </w:placeholder>
            <w15:appearance w15:val="hidden"/>
            <w:text/>
          </w:sdtPr>
          <w:sdtEndPr/>
          <w:sdtContent>
            <w:tc>
              <w:tcPr>
                <w:tcW w:w="387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F202CD2" w14:textId="75BA356E" w:rsidR="00DB1375" w:rsidRPr="00033DFF" w:rsidRDefault="00982D16" w:rsidP="00033DFF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  <w:u w:val="single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</w:tcPr>
          <w:p w14:paraId="30643734" w14:textId="77777777" w:rsidR="00DB1375" w:rsidRPr="00033DFF" w:rsidRDefault="00DB1375" w:rsidP="00033DFF">
            <w:pPr>
              <w:tabs>
                <w:tab w:val="right" w:pos="10318"/>
              </w:tabs>
              <w:spacing w:before="120" w:after="0" w:line="200" w:lineRule="exact"/>
              <w:rPr>
                <w:rFonts w:ascii="Trebuchet MS" w:hAnsi="Trebuchet MS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179590148"/>
            <w:placeholder>
              <w:docPart w:val="C500B6F134984F9D97D31A8CA6DA4A7E"/>
            </w:placeholder>
            <w15:appearance w15:val="hidden"/>
            <w:text/>
          </w:sdtPr>
          <w:sdtEndPr/>
          <w:sdtContent>
            <w:tc>
              <w:tcPr>
                <w:tcW w:w="3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FA6813D" w14:textId="20E5E2FB" w:rsidR="00DB1375" w:rsidRPr="00033DFF" w:rsidRDefault="00982D16" w:rsidP="00033DFF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  <w:u w:val="single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B1375" w:rsidRPr="00033DFF" w14:paraId="257DEEF3" w14:textId="77777777" w:rsidTr="00495602">
        <w:trPr>
          <w:gridAfter w:val="1"/>
          <w:wAfter w:w="250" w:type="dxa"/>
        </w:trPr>
        <w:tc>
          <w:tcPr>
            <w:tcW w:w="2045" w:type="dxa"/>
          </w:tcPr>
          <w:p w14:paraId="2527AC33" w14:textId="409EBA81" w:rsidR="00DB1375" w:rsidRPr="00033DFF" w:rsidRDefault="00DB1375" w:rsidP="008A6DEF">
            <w:pPr>
              <w:tabs>
                <w:tab w:val="right" w:pos="10318"/>
              </w:tabs>
              <w:spacing w:before="120" w:after="0" w:line="200" w:lineRule="exact"/>
              <w:rPr>
                <w:rFonts w:ascii="Trebuchet MS" w:hAnsi="Trebuchet MS"/>
                <w:sz w:val="20"/>
                <w:szCs w:val="20"/>
              </w:rPr>
            </w:pPr>
            <w:r w:rsidRPr="00033DFF">
              <w:rPr>
                <w:rFonts w:ascii="Trebuchet MS" w:hAnsi="Trebuchet MS"/>
                <w:sz w:val="20"/>
                <w:szCs w:val="20"/>
              </w:rPr>
              <w:t>Arbeitspensum (%)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755055256"/>
            <w:placeholder>
              <w:docPart w:val="91DE99D483F8482B93233CCFD8EC4CDE"/>
            </w:placeholder>
            <w15:appearance w15:val="hidden"/>
            <w:text/>
          </w:sdtPr>
          <w:sdtEndPr/>
          <w:sdtContent>
            <w:tc>
              <w:tcPr>
                <w:tcW w:w="387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E05EFBA" w14:textId="400AC3CC" w:rsidR="00DB1375" w:rsidRPr="00033DFF" w:rsidRDefault="00982D16" w:rsidP="00033DFF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  <w:u w:val="single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</w:tcPr>
          <w:p w14:paraId="44CAA330" w14:textId="77777777" w:rsidR="00DB1375" w:rsidRPr="00033DFF" w:rsidRDefault="00DB1375" w:rsidP="00033DFF">
            <w:pPr>
              <w:tabs>
                <w:tab w:val="right" w:pos="10318"/>
              </w:tabs>
              <w:spacing w:before="120" w:after="0" w:line="200" w:lineRule="exact"/>
              <w:rPr>
                <w:rFonts w:ascii="Trebuchet MS" w:hAnsi="Trebuchet MS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1221168400"/>
            <w:placeholder>
              <w:docPart w:val="D84F290C558B46A786D077A3EBF00A29"/>
            </w:placeholder>
            <w15:appearance w15:val="hidden"/>
            <w:text/>
          </w:sdtPr>
          <w:sdtEndPr/>
          <w:sdtContent>
            <w:tc>
              <w:tcPr>
                <w:tcW w:w="3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CE34294" w14:textId="75EDB40E" w:rsidR="00DB1375" w:rsidRPr="00033DFF" w:rsidRDefault="00982D16" w:rsidP="00033DFF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  <w:u w:val="single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23EA3CDF" w14:textId="09B47A28" w:rsidR="00DB1375" w:rsidRDefault="00DB1375" w:rsidP="00667093">
      <w:pPr>
        <w:tabs>
          <w:tab w:val="right" w:pos="10318"/>
        </w:tabs>
        <w:spacing w:before="120" w:after="240" w:line="240" w:lineRule="auto"/>
        <w:rPr>
          <w:rFonts w:ascii="Trebuchet MS" w:hAnsi="Trebuchet MS"/>
          <w:sz w:val="20"/>
          <w:szCs w:val="20"/>
          <w:u w:val="single"/>
        </w:rPr>
      </w:pPr>
      <w:r w:rsidRPr="000B4052">
        <w:rPr>
          <w:rFonts w:ascii="Trebuchet MS" w:hAnsi="Trebuchet MS"/>
          <w:sz w:val="20"/>
          <w:szCs w:val="20"/>
          <w:u w:val="single"/>
        </w:rPr>
        <w:tab/>
      </w:r>
    </w:p>
    <w:p w14:paraId="70923695" w14:textId="1F1043CF" w:rsidR="00254EE1" w:rsidRPr="007F5C68" w:rsidRDefault="00254EE1" w:rsidP="00254EE1">
      <w:pPr>
        <w:tabs>
          <w:tab w:val="right" w:pos="10318"/>
        </w:tabs>
        <w:spacing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Personalien der Kinder, für die Notbetreuung beantragt wird</w:t>
      </w:r>
    </w:p>
    <w:tbl>
      <w:tblPr>
        <w:tblStyle w:val="Tabellenrast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3288"/>
        <w:gridCol w:w="426"/>
        <w:gridCol w:w="1701"/>
        <w:gridCol w:w="425"/>
        <w:gridCol w:w="3010"/>
        <w:gridCol w:w="250"/>
      </w:tblGrid>
      <w:tr w:rsidR="00721150" w:rsidRPr="00B635FC" w14:paraId="276960B0" w14:textId="77777777" w:rsidTr="004135E0">
        <w:tc>
          <w:tcPr>
            <w:tcW w:w="1356" w:type="dxa"/>
          </w:tcPr>
          <w:p w14:paraId="5A6ECA6E" w14:textId="77777777" w:rsidR="00721150" w:rsidRPr="00B635FC" w:rsidRDefault="00721150" w:rsidP="008A6DEF">
            <w:pPr>
              <w:tabs>
                <w:tab w:val="right" w:pos="10318"/>
              </w:tabs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288" w:type="dxa"/>
          </w:tcPr>
          <w:p w14:paraId="6758BA0C" w14:textId="7ABD530D" w:rsidR="00721150" w:rsidRPr="00B635FC" w:rsidRDefault="00721150" w:rsidP="008A6DEF">
            <w:pPr>
              <w:tabs>
                <w:tab w:val="right" w:pos="10318"/>
              </w:tabs>
              <w:spacing w:after="0" w:line="240" w:lineRule="auto"/>
              <w:rPr>
                <w:rFonts w:ascii="Trebuchet MS" w:hAnsi="Trebuchet MS"/>
                <w:i/>
                <w:sz w:val="20"/>
                <w:szCs w:val="20"/>
                <w:u w:val="single"/>
              </w:rPr>
            </w:pPr>
            <w:r w:rsidRPr="00B635FC">
              <w:rPr>
                <w:rFonts w:ascii="Trebuchet MS" w:hAnsi="Trebuchet MS"/>
                <w:i/>
                <w:sz w:val="16"/>
                <w:szCs w:val="16"/>
              </w:rPr>
              <w:t>Name/Vorname</w:t>
            </w:r>
          </w:p>
        </w:tc>
        <w:tc>
          <w:tcPr>
            <w:tcW w:w="426" w:type="dxa"/>
          </w:tcPr>
          <w:p w14:paraId="21D600C2" w14:textId="77777777" w:rsidR="00721150" w:rsidRPr="00B635FC" w:rsidRDefault="00721150" w:rsidP="008A6DEF">
            <w:pPr>
              <w:tabs>
                <w:tab w:val="right" w:pos="10318"/>
              </w:tabs>
              <w:spacing w:after="0" w:line="240" w:lineRule="auto"/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14:paraId="51E64144" w14:textId="1E724BE3" w:rsidR="00721150" w:rsidRPr="00B635FC" w:rsidRDefault="00721150" w:rsidP="008A6DEF">
            <w:pPr>
              <w:tabs>
                <w:tab w:val="right" w:pos="10318"/>
              </w:tabs>
              <w:spacing w:after="0" w:line="240" w:lineRule="auto"/>
              <w:rPr>
                <w:rFonts w:ascii="Trebuchet MS" w:hAnsi="Trebuchet MS"/>
                <w:i/>
                <w:sz w:val="16"/>
                <w:szCs w:val="16"/>
              </w:rPr>
            </w:pPr>
            <w:r w:rsidRPr="00B635FC">
              <w:rPr>
                <w:rFonts w:ascii="Trebuchet MS" w:hAnsi="Trebuchet MS"/>
                <w:i/>
                <w:sz w:val="16"/>
                <w:szCs w:val="16"/>
              </w:rPr>
              <w:t>Geburtsdatum</w:t>
            </w:r>
          </w:p>
        </w:tc>
        <w:tc>
          <w:tcPr>
            <w:tcW w:w="425" w:type="dxa"/>
          </w:tcPr>
          <w:p w14:paraId="3ADF742A" w14:textId="77777777" w:rsidR="00721150" w:rsidRPr="00B635FC" w:rsidRDefault="00721150" w:rsidP="008A6DEF">
            <w:pPr>
              <w:tabs>
                <w:tab w:val="right" w:pos="10318"/>
              </w:tabs>
              <w:spacing w:after="0" w:line="240" w:lineRule="auto"/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14:paraId="09629E8E" w14:textId="243FB3BF" w:rsidR="00721150" w:rsidRPr="00B635FC" w:rsidRDefault="00721150" w:rsidP="008A6DEF">
            <w:pPr>
              <w:tabs>
                <w:tab w:val="right" w:pos="10318"/>
              </w:tabs>
              <w:spacing w:after="0" w:line="240" w:lineRule="auto"/>
              <w:rPr>
                <w:rFonts w:ascii="Trebuchet MS" w:hAnsi="Trebuchet MS"/>
                <w:i/>
                <w:sz w:val="20"/>
                <w:szCs w:val="20"/>
                <w:u w:val="single"/>
              </w:rPr>
            </w:pPr>
            <w:r w:rsidRPr="00B635FC">
              <w:rPr>
                <w:rFonts w:ascii="Trebuchet MS" w:hAnsi="Trebuchet MS"/>
                <w:i/>
                <w:sz w:val="16"/>
                <w:szCs w:val="16"/>
              </w:rPr>
              <w:t>Klasse / Lehrperson</w:t>
            </w:r>
          </w:p>
        </w:tc>
      </w:tr>
      <w:tr w:rsidR="00721150" w14:paraId="5C134249" w14:textId="77777777" w:rsidTr="00495602">
        <w:trPr>
          <w:gridAfter w:val="1"/>
          <w:wAfter w:w="250" w:type="dxa"/>
          <w:trHeight w:val="317"/>
        </w:trPr>
        <w:tc>
          <w:tcPr>
            <w:tcW w:w="1356" w:type="dxa"/>
          </w:tcPr>
          <w:p w14:paraId="10AF1522" w14:textId="6E29818C" w:rsidR="00721150" w:rsidRPr="007F5C68" w:rsidRDefault="00721150" w:rsidP="008A6DEF">
            <w:pPr>
              <w:tabs>
                <w:tab w:val="right" w:pos="10318"/>
              </w:tabs>
              <w:spacing w:before="120" w:after="0" w:line="20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Kind 1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1191457901"/>
            <w:placeholder>
              <w:docPart w:val="C1D8D2E85DD24E03B8514447AB232DB3"/>
            </w:placeholder>
            <w15:appearance w15:val="hidden"/>
            <w:text/>
          </w:sdtPr>
          <w:sdtEndPr/>
          <w:sdtContent>
            <w:tc>
              <w:tcPr>
                <w:tcW w:w="3288" w:type="dxa"/>
                <w:tcBorders>
                  <w:bottom w:val="single" w:sz="4" w:space="0" w:color="auto"/>
                </w:tcBorders>
              </w:tcPr>
              <w:p w14:paraId="27CA80FC" w14:textId="1529AB23" w:rsidR="00721150" w:rsidRDefault="00DF2CA4" w:rsidP="00033DFF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  <w:u w:val="single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26" w:type="dxa"/>
          </w:tcPr>
          <w:p w14:paraId="3EFA8CC6" w14:textId="77777777" w:rsidR="00721150" w:rsidRDefault="00721150" w:rsidP="00033DFF">
            <w:pPr>
              <w:tabs>
                <w:tab w:val="right" w:pos="10318"/>
              </w:tabs>
              <w:spacing w:before="120" w:after="0" w:line="200" w:lineRule="exact"/>
              <w:rPr>
                <w:rFonts w:ascii="Trebuchet MS" w:hAnsi="Trebuchet MS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1102147599"/>
            <w:placeholder>
              <w:docPart w:val="8D1BE1D103804273892376362B4D43D0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</w:tcPr>
              <w:p w14:paraId="1EC30FE7" w14:textId="26ADF4BC" w:rsidR="00721150" w:rsidRDefault="00DF2CA4" w:rsidP="00033DFF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  <w:u w:val="single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25" w:type="dxa"/>
          </w:tcPr>
          <w:p w14:paraId="03F87405" w14:textId="77777777" w:rsidR="00721150" w:rsidRPr="00721150" w:rsidRDefault="00721150" w:rsidP="00033DFF">
            <w:pPr>
              <w:tabs>
                <w:tab w:val="right" w:pos="10318"/>
              </w:tabs>
              <w:spacing w:before="120" w:after="0" w:line="200" w:lineRule="exact"/>
              <w:rPr>
                <w:rFonts w:ascii="Trebuchet MS" w:hAnsi="Trebuchet MS"/>
                <w:sz w:val="16"/>
                <w:szCs w:val="16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1508133044"/>
            <w:placeholder>
              <w:docPart w:val="AD55E7E52B5844C391D75A997665330F"/>
            </w:placeholder>
            <w15:appearance w15:val="hidden"/>
            <w:text/>
          </w:sdtPr>
          <w:sdtEndPr/>
          <w:sdtContent>
            <w:tc>
              <w:tcPr>
                <w:tcW w:w="3010" w:type="dxa"/>
                <w:tcBorders>
                  <w:bottom w:val="single" w:sz="4" w:space="0" w:color="auto"/>
                </w:tcBorders>
              </w:tcPr>
              <w:p w14:paraId="3C45C7EA" w14:textId="29613C9A" w:rsidR="00721150" w:rsidRDefault="00DF2CA4" w:rsidP="00033DFF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  <w:u w:val="single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21150" w14:paraId="5B7D8D5E" w14:textId="77777777" w:rsidTr="00495602">
        <w:trPr>
          <w:gridAfter w:val="1"/>
          <w:wAfter w:w="250" w:type="dxa"/>
        </w:trPr>
        <w:tc>
          <w:tcPr>
            <w:tcW w:w="1356" w:type="dxa"/>
          </w:tcPr>
          <w:p w14:paraId="69E2C209" w14:textId="22C9E415" w:rsidR="00721150" w:rsidRPr="007F5C68" w:rsidRDefault="00721150" w:rsidP="008A6DEF">
            <w:pPr>
              <w:tabs>
                <w:tab w:val="right" w:pos="10318"/>
              </w:tabs>
              <w:spacing w:before="120" w:after="0" w:line="20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Kind 2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1524278317"/>
            <w:placeholder>
              <w:docPart w:val="B3BF0BDB678A4654B77B843088FCAE18"/>
            </w:placeholder>
            <w15:appearance w15:val="hidden"/>
            <w:text/>
          </w:sdtPr>
          <w:sdtEndPr/>
          <w:sdtContent>
            <w:tc>
              <w:tcPr>
                <w:tcW w:w="32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B3AB31A" w14:textId="55ED6DB6" w:rsidR="00721150" w:rsidRDefault="00DF2CA4" w:rsidP="00033DFF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  <w:u w:val="single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26" w:type="dxa"/>
          </w:tcPr>
          <w:p w14:paraId="294C15CB" w14:textId="77777777" w:rsidR="00721150" w:rsidRDefault="00721150" w:rsidP="00033DFF">
            <w:pPr>
              <w:tabs>
                <w:tab w:val="right" w:pos="10318"/>
              </w:tabs>
              <w:spacing w:before="120" w:after="0" w:line="200" w:lineRule="exact"/>
              <w:rPr>
                <w:rFonts w:ascii="Trebuchet MS" w:hAnsi="Trebuchet MS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491341318"/>
            <w:placeholder>
              <w:docPart w:val="DC38D7C4648E4F60A43DC3D72B34D23C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5F5D27F" w14:textId="01A51B79" w:rsidR="00721150" w:rsidRDefault="00DF2CA4" w:rsidP="00033DFF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  <w:u w:val="single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25" w:type="dxa"/>
          </w:tcPr>
          <w:p w14:paraId="067BE1A5" w14:textId="77777777" w:rsidR="00721150" w:rsidRPr="00721150" w:rsidRDefault="00721150" w:rsidP="008A6DEF">
            <w:pPr>
              <w:tabs>
                <w:tab w:val="right" w:pos="10318"/>
              </w:tabs>
              <w:spacing w:after="120" w:line="200" w:lineRule="exact"/>
              <w:rPr>
                <w:rFonts w:ascii="Trebuchet MS" w:hAnsi="Trebuchet MS"/>
                <w:sz w:val="16"/>
                <w:szCs w:val="16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2018147717"/>
            <w:placeholder>
              <w:docPart w:val="22E161DF5EF44AD4B7CB06F6C0A8097C"/>
            </w:placeholder>
            <w15:appearance w15:val="hidden"/>
            <w:text/>
          </w:sdtPr>
          <w:sdtEndPr/>
          <w:sdtContent>
            <w:tc>
              <w:tcPr>
                <w:tcW w:w="301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2993B1C" w14:textId="0BB547B7" w:rsidR="00721150" w:rsidRDefault="00DF2CA4" w:rsidP="00033DFF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  <w:u w:val="single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21150" w14:paraId="3C51E6A4" w14:textId="77777777" w:rsidTr="00495602">
        <w:trPr>
          <w:gridAfter w:val="1"/>
          <w:wAfter w:w="250" w:type="dxa"/>
        </w:trPr>
        <w:tc>
          <w:tcPr>
            <w:tcW w:w="1356" w:type="dxa"/>
          </w:tcPr>
          <w:p w14:paraId="7AA53413" w14:textId="3F2EDFD4" w:rsidR="00721150" w:rsidRPr="007F5C68" w:rsidRDefault="00721150" w:rsidP="008A6DEF">
            <w:pPr>
              <w:tabs>
                <w:tab w:val="right" w:pos="10318"/>
              </w:tabs>
              <w:spacing w:before="120" w:after="0" w:line="20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Kind 3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685329802"/>
            <w:placeholder>
              <w:docPart w:val="AA1A53BD2C644968B481118F1C9B57A8"/>
            </w:placeholder>
            <w15:appearance w15:val="hidden"/>
            <w:text/>
          </w:sdtPr>
          <w:sdtEndPr/>
          <w:sdtContent>
            <w:tc>
              <w:tcPr>
                <w:tcW w:w="32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ECBB071" w14:textId="02F5A8B8" w:rsidR="00721150" w:rsidRPr="00033DFF" w:rsidRDefault="00DF2CA4" w:rsidP="00033DFF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  <w:u w:val="single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26" w:type="dxa"/>
          </w:tcPr>
          <w:p w14:paraId="252F4A04" w14:textId="77777777" w:rsidR="00721150" w:rsidRPr="00033DFF" w:rsidRDefault="00721150" w:rsidP="00033DFF">
            <w:pPr>
              <w:tabs>
                <w:tab w:val="right" w:pos="10318"/>
              </w:tabs>
              <w:spacing w:before="120" w:after="0" w:line="200" w:lineRule="exact"/>
              <w:rPr>
                <w:rFonts w:ascii="Trebuchet MS" w:hAnsi="Trebuchet MS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913592217"/>
            <w:placeholder>
              <w:docPart w:val="0DC6710FF9584214943C3EEBA7C61BE6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73CBC7C" w14:textId="7A8C3602" w:rsidR="00721150" w:rsidRPr="00033DFF" w:rsidRDefault="00DF2CA4" w:rsidP="00033DFF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  <w:u w:val="single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25" w:type="dxa"/>
          </w:tcPr>
          <w:p w14:paraId="71F094C8" w14:textId="77777777" w:rsidR="00721150" w:rsidRPr="00721150" w:rsidRDefault="00721150" w:rsidP="008A6DEF">
            <w:pPr>
              <w:tabs>
                <w:tab w:val="right" w:pos="10318"/>
              </w:tabs>
              <w:spacing w:after="120" w:line="200" w:lineRule="exact"/>
              <w:rPr>
                <w:rFonts w:ascii="Trebuchet MS" w:hAnsi="Trebuchet MS"/>
                <w:sz w:val="16"/>
                <w:szCs w:val="16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2127697479"/>
            <w:placeholder>
              <w:docPart w:val="966E9292F8DC4988A676E7CC78B41AAC"/>
            </w:placeholder>
            <w15:appearance w15:val="hidden"/>
            <w:text/>
          </w:sdtPr>
          <w:sdtEndPr/>
          <w:sdtContent>
            <w:tc>
              <w:tcPr>
                <w:tcW w:w="301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017CE4B" w14:textId="632A11FB" w:rsidR="00721150" w:rsidRPr="00033DFF" w:rsidRDefault="00DF2CA4" w:rsidP="00033DFF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  <w:u w:val="single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1BF0B43C" w14:textId="77777777" w:rsidR="001F1800" w:rsidRDefault="001F1800" w:rsidP="00721150">
      <w:pPr>
        <w:tabs>
          <w:tab w:val="right" w:pos="10318"/>
        </w:tabs>
        <w:spacing w:after="120" w:line="240" w:lineRule="auto"/>
        <w:rPr>
          <w:rFonts w:ascii="Trebuchet MS" w:hAnsi="Trebuchet MS"/>
          <w:sz w:val="20"/>
          <w:szCs w:val="20"/>
          <w:u w:val="single"/>
        </w:rPr>
      </w:pPr>
    </w:p>
    <w:p w14:paraId="43C9440E" w14:textId="77777777" w:rsidR="001F1800" w:rsidRDefault="001F1800" w:rsidP="00721150">
      <w:pPr>
        <w:tabs>
          <w:tab w:val="right" w:pos="10318"/>
        </w:tabs>
        <w:spacing w:after="120" w:line="240" w:lineRule="auto"/>
        <w:rPr>
          <w:rFonts w:ascii="Trebuchet MS" w:hAnsi="Trebuchet MS"/>
          <w:sz w:val="20"/>
          <w:szCs w:val="20"/>
          <w:u w:val="single"/>
        </w:rPr>
        <w:sectPr w:rsidR="001F1800" w:rsidSect="001F1800">
          <w:headerReference w:type="default" r:id="rId8"/>
          <w:footerReference w:type="default" r:id="rId9"/>
          <w:pgSz w:w="11906" w:h="16838" w:code="9"/>
          <w:pgMar w:top="2268" w:right="567" w:bottom="567" w:left="1021" w:header="284" w:footer="284" w:gutter="0"/>
          <w:cols w:space="708"/>
          <w:docGrid w:linePitch="360"/>
        </w:sectPr>
      </w:pPr>
    </w:p>
    <w:p w14:paraId="06546544" w14:textId="70D7987E" w:rsidR="008A6DEF" w:rsidRDefault="008A6DEF" w:rsidP="008A6DEF">
      <w:pPr>
        <w:tabs>
          <w:tab w:val="right" w:pos="10318"/>
        </w:tabs>
        <w:spacing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lastRenderedPageBreak/>
        <w:t>Weitere Angaben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1701"/>
        <w:gridCol w:w="1701"/>
      </w:tblGrid>
      <w:tr w:rsidR="008A6DEF" w14:paraId="17B04C54" w14:textId="77777777" w:rsidTr="00277F95">
        <w:tc>
          <w:tcPr>
            <w:tcW w:w="3510" w:type="dxa"/>
          </w:tcPr>
          <w:p w14:paraId="62DB806B" w14:textId="39FE17F2" w:rsidR="008A6DEF" w:rsidRPr="00817585" w:rsidRDefault="008A6DEF" w:rsidP="00817585">
            <w:pPr>
              <w:tabs>
                <w:tab w:val="right" w:pos="10318"/>
              </w:tabs>
              <w:spacing w:after="0" w:line="200" w:lineRule="exact"/>
              <w:rPr>
                <w:rFonts w:ascii="Trebuchet MS" w:hAnsi="Trebuchet MS"/>
                <w:sz w:val="20"/>
                <w:szCs w:val="20"/>
                <w:u w:val="single"/>
              </w:rPr>
            </w:pPr>
            <w:r w:rsidRPr="00817585">
              <w:rPr>
                <w:rFonts w:ascii="Trebuchet MS" w:hAnsi="Trebuchet MS"/>
                <w:sz w:val="20"/>
                <w:szCs w:val="20"/>
                <w:u w:val="single"/>
              </w:rPr>
              <w:t>Mein Kind</w:t>
            </w:r>
          </w:p>
        </w:tc>
        <w:tc>
          <w:tcPr>
            <w:tcW w:w="1701" w:type="dxa"/>
          </w:tcPr>
          <w:p w14:paraId="19DA7598" w14:textId="63E97A06" w:rsidR="008A6DEF" w:rsidRPr="00817585" w:rsidRDefault="008A6DEF" w:rsidP="00817585">
            <w:pPr>
              <w:tabs>
                <w:tab w:val="right" w:pos="10318"/>
              </w:tabs>
              <w:spacing w:after="0" w:line="20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17585">
              <w:rPr>
                <w:rFonts w:ascii="Trebuchet MS" w:hAnsi="Trebuchet MS"/>
                <w:sz w:val="20"/>
                <w:szCs w:val="20"/>
              </w:rPr>
              <w:t>Kind 1</w:t>
            </w:r>
          </w:p>
        </w:tc>
        <w:tc>
          <w:tcPr>
            <w:tcW w:w="1701" w:type="dxa"/>
          </w:tcPr>
          <w:p w14:paraId="6CDE1132" w14:textId="1B559819" w:rsidR="008A6DEF" w:rsidRPr="00817585" w:rsidRDefault="008A6DEF" w:rsidP="00817585">
            <w:pPr>
              <w:tabs>
                <w:tab w:val="right" w:pos="10318"/>
              </w:tabs>
              <w:spacing w:after="0" w:line="20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17585">
              <w:rPr>
                <w:rFonts w:ascii="Trebuchet MS" w:hAnsi="Trebuchet MS"/>
                <w:sz w:val="20"/>
                <w:szCs w:val="20"/>
              </w:rPr>
              <w:t>Kind 2</w:t>
            </w:r>
          </w:p>
        </w:tc>
        <w:tc>
          <w:tcPr>
            <w:tcW w:w="1701" w:type="dxa"/>
          </w:tcPr>
          <w:p w14:paraId="1E46A839" w14:textId="28EA02D4" w:rsidR="008A6DEF" w:rsidRPr="00817585" w:rsidRDefault="008A6DEF" w:rsidP="00817585">
            <w:pPr>
              <w:tabs>
                <w:tab w:val="right" w:pos="10318"/>
              </w:tabs>
              <w:spacing w:after="0" w:line="20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17585">
              <w:rPr>
                <w:rFonts w:ascii="Trebuchet MS" w:hAnsi="Trebuchet MS"/>
                <w:sz w:val="20"/>
                <w:szCs w:val="20"/>
              </w:rPr>
              <w:t>Kind 3</w:t>
            </w:r>
          </w:p>
        </w:tc>
      </w:tr>
      <w:tr w:rsidR="008A6DEF" w14:paraId="12CAE0D9" w14:textId="77777777" w:rsidTr="00277F95">
        <w:tc>
          <w:tcPr>
            <w:tcW w:w="3510" w:type="dxa"/>
          </w:tcPr>
          <w:p w14:paraId="616D0024" w14:textId="45083F2C" w:rsidR="008A6DEF" w:rsidRPr="005C151C" w:rsidRDefault="008A6DEF" w:rsidP="00667093">
            <w:pPr>
              <w:tabs>
                <w:tab w:val="right" w:pos="10318"/>
              </w:tabs>
              <w:spacing w:before="60" w:after="0" w:line="200" w:lineRule="exact"/>
              <w:rPr>
                <w:rFonts w:ascii="Trebuchet MS" w:hAnsi="Trebuchet MS"/>
                <w:sz w:val="20"/>
                <w:szCs w:val="20"/>
              </w:rPr>
            </w:pPr>
            <w:r w:rsidRPr="005C151C">
              <w:rPr>
                <w:rFonts w:ascii="Trebuchet MS" w:hAnsi="Trebuchet MS"/>
                <w:sz w:val="20"/>
                <w:szCs w:val="20"/>
              </w:rPr>
              <w:t>isst vegetarisch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1605453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DAB45D0" w14:textId="55093DB7" w:rsidR="008A6DEF" w:rsidRPr="005C151C" w:rsidRDefault="003E6E83" w:rsidP="00667093">
                <w:pPr>
                  <w:tabs>
                    <w:tab w:val="right" w:pos="10318"/>
                  </w:tabs>
                  <w:spacing w:before="60" w:after="0" w:line="200" w:lineRule="exact"/>
                  <w:jc w:val="center"/>
                  <w:rPr>
                    <w:rFonts w:ascii="Trebuchet MS" w:hAnsi="Trebuchet MS"/>
                    <w:b/>
                    <w:sz w:val="20"/>
                    <w:szCs w:val="20"/>
                  </w:rPr>
                </w:pPr>
                <w:r w:rsidRPr="0066709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19470348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EA20326" w14:textId="109390BE" w:rsidR="008A6DEF" w:rsidRPr="005C151C" w:rsidRDefault="005C151C" w:rsidP="00667093">
                <w:pPr>
                  <w:tabs>
                    <w:tab w:val="right" w:pos="10318"/>
                  </w:tabs>
                  <w:spacing w:before="60" w:after="0" w:line="200" w:lineRule="exact"/>
                  <w:jc w:val="center"/>
                  <w:rPr>
                    <w:rFonts w:ascii="Trebuchet MS" w:hAnsi="Trebuchet MS"/>
                    <w:b/>
                    <w:sz w:val="20"/>
                    <w:szCs w:val="20"/>
                  </w:rPr>
                </w:pPr>
                <w:r w:rsidRPr="006670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-17560472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85F8054" w14:textId="29E8056B" w:rsidR="008A6DEF" w:rsidRPr="005C151C" w:rsidRDefault="008A6DEF" w:rsidP="00667093">
                <w:pPr>
                  <w:tabs>
                    <w:tab w:val="right" w:pos="10318"/>
                  </w:tabs>
                  <w:spacing w:before="60" w:after="0" w:line="200" w:lineRule="exact"/>
                  <w:jc w:val="center"/>
                  <w:rPr>
                    <w:rFonts w:ascii="Trebuchet MS" w:hAnsi="Trebuchet MS"/>
                    <w:b/>
                    <w:sz w:val="20"/>
                    <w:szCs w:val="20"/>
                  </w:rPr>
                </w:pPr>
                <w:r w:rsidRPr="006670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A6DEF" w14:paraId="39E9339E" w14:textId="77777777" w:rsidTr="00277F95">
        <w:tc>
          <w:tcPr>
            <w:tcW w:w="3510" w:type="dxa"/>
          </w:tcPr>
          <w:p w14:paraId="0C209F81" w14:textId="6F28B235" w:rsidR="008A6DEF" w:rsidRPr="005C151C" w:rsidRDefault="008A6DEF" w:rsidP="00667093">
            <w:pPr>
              <w:tabs>
                <w:tab w:val="right" w:pos="10318"/>
              </w:tabs>
              <w:spacing w:before="60" w:after="0" w:line="200" w:lineRule="exact"/>
              <w:rPr>
                <w:rFonts w:ascii="Trebuchet MS" w:hAnsi="Trebuchet MS"/>
                <w:sz w:val="20"/>
                <w:szCs w:val="20"/>
              </w:rPr>
            </w:pPr>
            <w:r w:rsidRPr="005C151C">
              <w:rPr>
                <w:rFonts w:ascii="Trebuchet MS" w:hAnsi="Trebuchet MS"/>
                <w:sz w:val="20"/>
                <w:szCs w:val="20"/>
              </w:rPr>
              <w:t xml:space="preserve">isst </w:t>
            </w:r>
            <w:r w:rsidRPr="005C151C">
              <w:rPr>
                <w:rFonts w:ascii="Trebuchet MS" w:hAnsi="Trebuchet MS"/>
                <w:sz w:val="20"/>
                <w:szCs w:val="20"/>
                <w:u w:val="single"/>
              </w:rPr>
              <w:t>kein</w:t>
            </w:r>
            <w:r w:rsidRPr="005C151C">
              <w:rPr>
                <w:rFonts w:ascii="Trebuchet MS" w:hAnsi="Trebuchet MS"/>
                <w:sz w:val="20"/>
                <w:szCs w:val="20"/>
              </w:rPr>
              <w:t xml:space="preserve"> Schweinefleisch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5751273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A93D3F4" w14:textId="7280035C" w:rsidR="008A6DEF" w:rsidRPr="005C151C" w:rsidRDefault="008A6DEF" w:rsidP="00667093">
                <w:pPr>
                  <w:tabs>
                    <w:tab w:val="right" w:pos="10318"/>
                  </w:tabs>
                  <w:spacing w:before="60" w:after="0" w:line="200" w:lineRule="exact"/>
                  <w:jc w:val="center"/>
                  <w:rPr>
                    <w:rFonts w:ascii="Trebuchet MS" w:hAnsi="Trebuchet MS"/>
                    <w:b/>
                    <w:sz w:val="20"/>
                    <w:szCs w:val="20"/>
                  </w:rPr>
                </w:pPr>
                <w:r w:rsidRPr="006670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7109944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4372B67" w14:textId="26B35480" w:rsidR="008A6DEF" w:rsidRPr="005C151C" w:rsidRDefault="008A6DEF" w:rsidP="00667093">
                <w:pPr>
                  <w:tabs>
                    <w:tab w:val="right" w:pos="10318"/>
                  </w:tabs>
                  <w:spacing w:before="60" w:after="0" w:line="200" w:lineRule="exact"/>
                  <w:jc w:val="center"/>
                  <w:rPr>
                    <w:rFonts w:ascii="Trebuchet MS" w:hAnsi="Trebuchet MS"/>
                    <w:b/>
                    <w:sz w:val="20"/>
                    <w:szCs w:val="20"/>
                  </w:rPr>
                </w:pPr>
                <w:r w:rsidRPr="006670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8780571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389009D" w14:textId="0985EE73" w:rsidR="008A6DEF" w:rsidRPr="005C151C" w:rsidRDefault="008A6DEF" w:rsidP="00667093">
                <w:pPr>
                  <w:tabs>
                    <w:tab w:val="right" w:pos="10318"/>
                  </w:tabs>
                  <w:spacing w:before="60" w:after="0" w:line="200" w:lineRule="exact"/>
                  <w:jc w:val="center"/>
                  <w:rPr>
                    <w:rFonts w:ascii="Trebuchet MS" w:hAnsi="Trebuchet MS"/>
                    <w:b/>
                    <w:sz w:val="20"/>
                    <w:szCs w:val="20"/>
                  </w:rPr>
                </w:pPr>
                <w:r w:rsidRPr="006670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A6DEF" w14:paraId="0BEBB9BA" w14:textId="77777777" w:rsidTr="00277F95">
        <w:tc>
          <w:tcPr>
            <w:tcW w:w="3510" w:type="dxa"/>
          </w:tcPr>
          <w:p w14:paraId="75117A95" w14:textId="12005EED" w:rsidR="008A6DEF" w:rsidRPr="005C151C" w:rsidRDefault="008A6DEF" w:rsidP="00667093">
            <w:pPr>
              <w:tabs>
                <w:tab w:val="right" w:pos="10318"/>
              </w:tabs>
              <w:spacing w:before="60" w:after="0" w:line="200" w:lineRule="exact"/>
              <w:rPr>
                <w:rFonts w:ascii="Trebuchet MS" w:hAnsi="Trebuchet MS"/>
                <w:sz w:val="20"/>
                <w:szCs w:val="20"/>
              </w:rPr>
            </w:pPr>
            <w:r w:rsidRPr="005C151C">
              <w:rPr>
                <w:rFonts w:ascii="Trebuchet MS" w:hAnsi="Trebuchet MS"/>
                <w:sz w:val="20"/>
                <w:szCs w:val="20"/>
              </w:rPr>
              <w:t xml:space="preserve">isst </w:t>
            </w:r>
            <w:r w:rsidRPr="005C151C">
              <w:rPr>
                <w:rFonts w:ascii="Trebuchet MS" w:hAnsi="Trebuchet MS"/>
                <w:sz w:val="20"/>
                <w:szCs w:val="20"/>
                <w:u w:val="single"/>
              </w:rPr>
              <w:t>kein</w:t>
            </w:r>
            <w:r w:rsidRPr="005C151C">
              <w:rPr>
                <w:rFonts w:ascii="Trebuchet MS" w:hAnsi="Trebuchet MS"/>
                <w:sz w:val="20"/>
                <w:szCs w:val="20"/>
              </w:rPr>
              <w:t xml:space="preserve"> Rindfleisch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19778782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A98AAFA" w14:textId="053B1400" w:rsidR="008A6DEF" w:rsidRPr="005C151C" w:rsidRDefault="008A6DEF" w:rsidP="00667093">
                <w:pPr>
                  <w:tabs>
                    <w:tab w:val="right" w:pos="10318"/>
                  </w:tabs>
                  <w:spacing w:before="60" w:after="0" w:line="200" w:lineRule="exact"/>
                  <w:jc w:val="center"/>
                  <w:rPr>
                    <w:rFonts w:ascii="Trebuchet MS" w:hAnsi="Trebuchet MS"/>
                    <w:b/>
                    <w:sz w:val="20"/>
                    <w:szCs w:val="20"/>
                  </w:rPr>
                </w:pPr>
                <w:r w:rsidRPr="006670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12765287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DE4149C" w14:textId="1C9894AF" w:rsidR="008A6DEF" w:rsidRPr="005C151C" w:rsidRDefault="008A6DEF" w:rsidP="00667093">
                <w:pPr>
                  <w:tabs>
                    <w:tab w:val="right" w:pos="10318"/>
                  </w:tabs>
                  <w:spacing w:before="60" w:after="0" w:line="200" w:lineRule="exact"/>
                  <w:jc w:val="center"/>
                  <w:rPr>
                    <w:rFonts w:ascii="Trebuchet MS" w:hAnsi="Trebuchet MS"/>
                    <w:b/>
                    <w:sz w:val="20"/>
                    <w:szCs w:val="20"/>
                  </w:rPr>
                </w:pPr>
                <w:r w:rsidRPr="006670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4385037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1F76BB5" w14:textId="0191F1A9" w:rsidR="008A6DEF" w:rsidRPr="005C151C" w:rsidRDefault="008A6DEF" w:rsidP="00667093">
                <w:pPr>
                  <w:tabs>
                    <w:tab w:val="right" w:pos="10318"/>
                  </w:tabs>
                  <w:spacing w:before="60" w:after="0" w:line="200" w:lineRule="exact"/>
                  <w:jc w:val="center"/>
                  <w:rPr>
                    <w:rFonts w:ascii="Trebuchet MS" w:hAnsi="Trebuchet MS"/>
                    <w:b/>
                    <w:sz w:val="20"/>
                    <w:szCs w:val="20"/>
                  </w:rPr>
                </w:pPr>
                <w:r w:rsidRPr="006670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F2A72B4" w14:textId="5AF3AC97" w:rsidR="008A6DEF" w:rsidRDefault="008A6DEF" w:rsidP="00667093">
      <w:pPr>
        <w:tabs>
          <w:tab w:val="right" w:pos="10318"/>
        </w:tabs>
        <w:spacing w:after="60" w:line="240" w:lineRule="auto"/>
        <w:rPr>
          <w:rFonts w:ascii="Trebuchet MS" w:hAnsi="Trebuchet MS"/>
          <w:b/>
          <w:sz w:val="20"/>
          <w:szCs w:val="20"/>
        </w:rPr>
      </w:pPr>
    </w:p>
    <w:tbl>
      <w:tblPr>
        <w:tblStyle w:val="Tabellenrast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397"/>
        <w:gridCol w:w="250"/>
      </w:tblGrid>
      <w:tr w:rsidR="00277F95" w14:paraId="41181645" w14:textId="77777777" w:rsidTr="00277F95">
        <w:tc>
          <w:tcPr>
            <w:tcW w:w="10456" w:type="dxa"/>
            <w:gridSpan w:val="3"/>
          </w:tcPr>
          <w:p w14:paraId="350214EE" w14:textId="4C9AC805" w:rsidR="00277F95" w:rsidRDefault="00277F95" w:rsidP="00277F95">
            <w:pPr>
              <w:tabs>
                <w:tab w:val="right" w:pos="10318"/>
              </w:tabs>
              <w:spacing w:after="0" w:line="20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DE2231">
              <w:rPr>
                <w:rFonts w:ascii="Trebuchet MS" w:hAnsi="Trebuchet MS"/>
                <w:sz w:val="20"/>
                <w:szCs w:val="20"/>
              </w:rPr>
              <w:t>Hat Ihr Kind eine Krankheit, Allergie oder Unverträglichkeit auf die geachtet werden muss?</w:t>
            </w:r>
          </w:p>
        </w:tc>
      </w:tr>
      <w:tr w:rsidR="00277F95" w14:paraId="376EAB6D" w14:textId="77777777" w:rsidTr="00277F95">
        <w:tc>
          <w:tcPr>
            <w:tcW w:w="1809" w:type="dxa"/>
          </w:tcPr>
          <w:p w14:paraId="541B1A13" w14:textId="50540CED" w:rsidR="00277F95" w:rsidRDefault="00D6521F" w:rsidP="001F1800">
            <w:pPr>
              <w:tabs>
                <w:tab w:val="left" w:pos="426"/>
                <w:tab w:val="right" w:pos="10318"/>
              </w:tabs>
              <w:spacing w:before="120" w:after="0" w:line="160" w:lineRule="exact"/>
              <w:rPr>
                <w:rFonts w:ascii="Trebuchet MS" w:hAnsi="Trebuchet MS"/>
                <w:b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5468796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E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7F95" w:rsidRPr="00DE2231">
              <w:rPr>
                <w:rFonts w:ascii="Trebuchet MS" w:hAnsi="Trebuchet MS"/>
                <w:sz w:val="20"/>
                <w:szCs w:val="20"/>
              </w:rPr>
              <w:tab/>
              <w:t>Nein</w:t>
            </w:r>
          </w:p>
        </w:tc>
        <w:tc>
          <w:tcPr>
            <w:tcW w:w="8647" w:type="dxa"/>
            <w:gridSpan w:val="2"/>
          </w:tcPr>
          <w:p w14:paraId="2EC42FE8" w14:textId="77777777" w:rsidR="00277F95" w:rsidRDefault="00277F95" w:rsidP="001F1800">
            <w:pPr>
              <w:tabs>
                <w:tab w:val="right" w:pos="10318"/>
              </w:tabs>
              <w:spacing w:before="120" w:after="0" w:line="16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277F95" w14:paraId="5B9C19CB" w14:textId="77777777" w:rsidTr="00495602">
        <w:trPr>
          <w:gridAfter w:val="1"/>
          <w:wAfter w:w="250" w:type="dxa"/>
        </w:trPr>
        <w:tc>
          <w:tcPr>
            <w:tcW w:w="1809" w:type="dxa"/>
          </w:tcPr>
          <w:p w14:paraId="2BB34DC4" w14:textId="78EAB93B" w:rsidR="00277F95" w:rsidRDefault="00D6521F" w:rsidP="001F1800">
            <w:pPr>
              <w:tabs>
                <w:tab w:val="left" w:pos="420"/>
                <w:tab w:val="right" w:pos="10318"/>
              </w:tabs>
              <w:spacing w:before="120" w:after="0" w:line="160" w:lineRule="exact"/>
              <w:rPr>
                <w:rFonts w:ascii="Trebuchet MS" w:hAnsi="Trebuchet MS"/>
                <w:b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21388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E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7F95" w:rsidRPr="00DE2231">
              <w:rPr>
                <w:rFonts w:ascii="Trebuchet MS" w:hAnsi="Trebuchet MS"/>
                <w:sz w:val="20"/>
                <w:szCs w:val="20"/>
              </w:rPr>
              <w:tab/>
              <w:t>Ja, nämlich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439842569"/>
            <w:placeholder>
              <w:docPart w:val="0F355C66B3214E44BB1EEB9C1CFC303D"/>
            </w:placeholder>
            <w15:appearance w15:val="hidden"/>
            <w:text/>
          </w:sdtPr>
          <w:sdtEndPr/>
          <w:sdtContent>
            <w:tc>
              <w:tcPr>
                <w:tcW w:w="8397" w:type="dxa"/>
                <w:tcBorders>
                  <w:bottom w:val="single" w:sz="4" w:space="0" w:color="auto"/>
                </w:tcBorders>
              </w:tcPr>
              <w:p w14:paraId="18BB1187" w14:textId="61441D84" w:rsidR="00277F95" w:rsidRPr="00277F95" w:rsidRDefault="00982D16" w:rsidP="001F1800">
                <w:pPr>
                  <w:tabs>
                    <w:tab w:val="right" w:pos="10318"/>
                  </w:tabs>
                  <w:spacing w:before="120" w:after="0" w:line="160" w:lineRule="exact"/>
                  <w:rPr>
                    <w:rFonts w:ascii="Trebuchet MS" w:hAnsi="Trebuchet MS"/>
                    <w:b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77F95" w14:paraId="347D7889" w14:textId="77777777" w:rsidTr="00277F95">
        <w:tc>
          <w:tcPr>
            <w:tcW w:w="10456" w:type="dxa"/>
            <w:gridSpan w:val="3"/>
          </w:tcPr>
          <w:p w14:paraId="0E9671F7" w14:textId="079D8708" w:rsidR="00277F95" w:rsidRPr="00277F95" w:rsidRDefault="00277F95" w:rsidP="00277F95">
            <w:pPr>
              <w:tabs>
                <w:tab w:val="right" w:pos="10318"/>
              </w:tabs>
              <w:spacing w:before="240"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277F95">
              <w:rPr>
                <w:rFonts w:ascii="Trebuchet MS" w:hAnsi="Trebuchet MS"/>
                <w:sz w:val="20"/>
                <w:szCs w:val="20"/>
              </w:rPr>
              <w:t>Muss Ihr Kind regelmässig Medikamente einnehmen?</w:t>
            </w:r>
          </w:p>
        </w:tc>
      </w:tr>
      <w:tr w:rsidR="00277F95" w14:paraId="2DA984AF" w14:textId="77777777" w:rsidTr="00277F95">
        <w:tc>
          <w:tcPr>
            <w:tcW w:w="1809" w:type="dxa"/>
          </w:tcPr>
          <w:p w14:paraId="4C85EFCB" w14:textId="57128F09" w:rsidR="00277F95" w:rsidRPr="00277F95" w:rsidRDefault="00D6521F" w:rsidP="001F1800">
            <w:pPr>
              <w:tabs>
                <w:tab w:val="left" w:pos="426"/>
                <w:tab w:val="right" w:pos="10318"/>
              </w:tabs>
              <w:spacing w:before="120" w:after="0" w:line="160" w:lineRule="exact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5101497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F95" w:rsidRPr="00277F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7F95" w:rsidRPr="00DE2231">
              <w:rPr>
                <w:rFonts w:ascii="Trebuchet MS" w:hAnsi="Trebuchet MS"/>
                <w:sz w:val="20"/>
                <w:szCs w:val="20"/>
              </w:rPr>
              <w:tab/>
              <w:t>Nein</w:t>
            </w:r>
          </w:p>
        </w:tc>
        <w:tc>
          <w:tcPr>
            <w:tcW w:w="8647" w:type="dxa"/>
            <w:gridSpan w:val="2"/>
          </w:tcPr>
          <w:p w14:paraId="494D1849" w14:textId="77777777" w:rsidR="00277F95" w:rsidRPr="00277F95" w:rsidRDefault="00277F95" w:rsidP="001F1800">
            <w:pPr>
              <w:tabs>
                <w:tab w:val="right" w:pos="10318"/>
              </w:tabs>
              <w:spacing w:before="120" w:after="0" w:line="16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77F95" w14:paraId="50665DAF" w14:textId="77777777" w:rsidTr="00495602">
        <w:trPr>
          <w:gridAfter w:val="1"/>
          <w:wAfter w:w="250" w:type="dxa"/>
        </w:trPr>
        <w:tc>
          <w:tcPr>
            <w:tcW w:w="1809" w:type="dxa"/>
          </w:tcPr>
          <w:p w14:paraId="5B53F115" w14:textId="284ABDC5" w:rsidR="00277F95" w:rsidRPr="00277F95" w:rsidRDefault="00D6521F" w:rsidP="001F1800">
            <w:pPr>
              <w:tabs>
                <w:tab w:val="left" w:pos="426"/>
                <w:tab w:val="right" w:pos="10318"/>
              </w:tabs>
              <w:spacing w:before="120" w:after="0" w:line="160" w:lineRule="exact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6325942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F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7F95" w:rsidRPr="00DE2231">
              <w:rPr>
                <w:rFonts w:ascii="Trebuchet MS" w:hAnsi="Trebuchet MS"/>
                <w:sz w:val="20"/>
                <w:szCs w:val="20"/>
              </w:rPr>
              <w:tab/>
              <w:t>Ja, nämlich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213316655"/>
            <w:placeholder>
              <w:docPart w:val="D659921A25B341DDB892DB5849DDDE32"/>
            </w:placeholder>
            <w15:appearance w15:val="hidden"/>
            <w:text/>
          </w:sdtPr>
          <w:sdtEndPr/>
          <w:sdtContent>
            <w:tc>
              <w:tcPr>
                <w:tcW w:w="8397" w:type="dxa"/>
                <w:tcBorders>
                  <w:bottom w:val="single" w:sz="4" w:space="0" w:color="auto"/>
                </w:tcBorders>
              </w:tcPr>
              <w:p w14:paraId="3E54A5B8" w14:textId="16111104" w:rsidR="00277F95" w:rsidRPr="00277F95" w:rsidRDefault="00982D16" w:rsidP="001F1800">
                <w:pPr>
                  <w:tabs>
                    <w:tab w:val="right" w:pos="10318"/>
                  </w:tabs>
                  <w:spacing w:before="120" w:after="0" w:line="160" w:lineRule="exact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2C5FEAA4" w14:textId="77777777" w:rsidR="00223DCF" w:rsidRPr="00915DAB" w:rsidRDefault="00223DCF" w:rsidP="00667093">
      <w:pPr>
        <w:tabs>
          <w:tab w:val="right" w:pos="10318"/>
        </w:tabs>
        <w:spacing w:before="120" w:after="240" w:line="240" w:lineRule="auto"/>
        <w:rPr>
          <w:rFonts w:ascii="Trebuchet MS" w:hAnsi="Trebuchet MS"/>
          <w:sz w:val="20"/>
          <w:szCs w:val="20"/>
          <w:u w:val="single"/>
        </w:rPr>
      </w:pPr>
      <w:r w:rsidRPr="00915DAB">
        <w:rPr>
          <w:rFonts w:ascii="Trebuchet MS" w:hAnsi="Trebuchet MS"/>
          <w:sz w:val="20"/>
          <w:szCs w:val="20"/>
          <w:u w:val="single"/>
        </w:rPr>
        <w:tab/>
      </w:r>
    </w:p>
    <w:p w14:paraId="1B6E36B2" w14:textId="1080A3C7" w:rsidR="00721150" w:rsidRPr="007F5C68" w:rsidRDefault="00721150" w:rsidP="004135E0">
      <w:pPr>
        <w:tabs>
          <w:tab w:val="right" w:pos="10318"/>
        </w:tabs>
        <w:spacing w:after="12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Anmeldung</w:t>
      </w:r>
      <w:r w:rsidR="00223DCF">
        <w:rPr>
          <w:rFonts w:ascii="Trebuchet MS" w:hAnsi="Trebuchet MS"/>
          <w:b/>
          <w:sz w:val="20"/>
          <w:szCs w:val="20"/>
        </w:rPr>
        <w:t xml:space="preserve"> für folgende Tage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567"/>
        <w:gridCol w:w="1250"/>
        <w:gridCol w:w="167"/>
        <w:gridCol w:w="709"/>
        <w:gridCol w:w="284"/>
        <w:gridCol w:w="1218"/>
        <w:gridCol w:w="625"/>
        <w:gridCol w:w="566"/>
      </w:tblGrid>
      <w:tr w:rsidR="00F8076B" w14:paraId="5FA04230" w14:textId="77777777" w:rsidTr="00F8076B">
        <w:trPr>
          <w:gridAfter w:val="1"/>
          <w:wAfter w:w="566" w:type="dxa"/>
        </w:trPr>
        <w:tc>
          <w:tcPr>
            <w:tcW w:w="1951" w:type="dxa"/>
          </w:tcPr>
          <w:p w14:paraId="3B61646D" w14:textId="5CDD8FD1" w:rsidR="00F8076B" w:rsidRDefault="00F8076B" w:rsidP="001F1800">
            <w:pPr>
              <w:tabs>
                <w:tab w:val="left" w:pos="1985"/>
                <w:tab w:val="left" w:pos="6237"/>
                <w:tab w:val="right" w:pos="10318"/>
              </w:tabs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der Woche</w:t>
            </w:r>
          </w:p>
        </w:tc>
        <w:tc>
          <w:tcPr>
            <w:tcW w:w="709" w:type="dxa"/>
          </w:tcPr>
          <w:p w14:paraId="22567C8C" w14:textId="5A618701" w:rsidR="00F8076B" w:rsidRDefault="00F8076B" w:rsidP="001F1800">
            <w:pPr>
              <w:tabs>
                <w:tab w:val="left" w:pos="1985"/>
                <w:tab w:val="left" w:pos="6237"/>
                <w:tab w:val="right" w:pos="10318"/>
              </w:tabs>
              <w:spacing w:after="0" w:line="20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vom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1113790151"/>
            <w:placeholder>
              <w:docPart w:val="129E1EF5945E48F6989A7012706191FC"/>
            </w:placeholder>
            <w15:appearance w15:val="hidden"/>
            <w:text/>
          </w:sdtPr>
          <w:sdtEndPr/>
          <w:sdtContent>
            <w:tc>
              <w:tcPr>
                <w:tcW w:w="1984" w:type="dxa"/>
                <w:gridSpan w:val="3"/>
                <w:tcBorders>
                  <w:bottom w:val="single" w:sz="4" w:space="0" w:color="auto"/>
                </w:tcBorders>
              </w:tcPr>
              <w:p w14:paraId="6AF4BD41" w14:textId="175BAD48" w:rsidR="00F8076B" w:rsidRDefault="00982D16" w:rsidP="00982D16">
                <w:pPr>
                  <w:tabs>
                    <w:tab w:val="left" w:pos="1985"/>
                    <w:tab w:val="left" w:pos="6237"/>
                    <w:tab w:val="right" w:pos="10318"/>
                  </w:tabs>
                  <w:spacing w:after="0" w:line="200" w:lineRule="exact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09" w:type="dxa"/>
          </w:tcPr>
          <w:p w14:paraId="4A0D61DF" w14:textId="3A2AE851" w:rsidR="00F8076B" w:rsidRDefault="00F8076B" w:rsidP="001F1800">
            <w:pPr>
              <w:tabs>
                <w:tab w:val="left" w:pos="1985"/>
                <w:tab w:val="left" w:pos="6237"/>
                <w:tab w:val="right" w:pos="10318"/>
              </w:tabs>
              <w:spacing w:after="0" w:line="20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bis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1559898348"/>
            <w:placeholder>
              <w:docPart w:val="037F8EF7D2F44CCBBADD819D90F09EDE"/>
            </w:placeholder>
            <w15:appearance w15:val="hidden"/>
            <w:text/>
          </w:sdtPr>
          <w:sdtEndPr/>
          <w:sdtContent>
            <w:tc>
              <w:tcPr>
                <w:tcW w:w="2127" w:type="dxa"/>
                <w:gridSpan w:val="3"/>
                <w:tcBorders>
                  <w:bottom w:val="single" w:sz="4" w:space="0" w:color="auto"/>
                </w:tcBorders>
              </w:tcPr>
              <w:p w14:paraId="7E707A34" w14:textId="15EA0A2D" w:rsidR="00F8076B" w:rsidRDefault="00982D16" w:rsidP="00982D16">
                <w:pPr>
                  <w:tabs>
                    <w:tab w:val="left" w:pos="1985"/>
                    <w:tab w:val="left" w:pos="6237"/>
                    <w:tab w:val="right" w:pos="10318"/>
                  </w:tabs>
                  <w:spacing w:after="0" w:line="200" w:lineRule="exact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35A10" w14:paraId="3A16B816" w14:textId="77777777" w:rsidTr="00F8076B">
        <w:tc>
          <w:tcPr>
            <w:tcW w:w="1951" w:type="dxa"/>
          </w:tcPr>
          <w:p w14:paraId="24CC7409" w14:textId="77777777" w:rsidR="00035A10" w:rsidRDefault="00035A10" w:rsidP="002E5995">
            <w:pPr>
              <w:tabs>
                <w:tab w:val="left" w:pos="1985"/>
                <w:tab w:val="left" w:pos="6237"/>
                <w:tab w:val="right" w:pos="10318"/>
              </w:tabs>
              <w:spacing w:before="240" w:after="0" w:line="28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28C4CFE" w14:textId="656D59A6" w:rsidR="00035A10" w:rsidRDefault="00035A10" w:rsidP="002E5995">
            <w:pPr>
              <w:tabs>
                <w:tab w:val="left" w:pos="1985"/>
                <w:tab w:val="left" w:pos="6237"/>
                <w:tab w:val="right" w:pos="10318"/>
              </w:tabs>
              <w:spacing w:before="240" w:after="0" w:line="28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Montag</w:t>
            </w:r>
          </w:p>
        </w:tc>
        <w:tc>
          <w:tcPr>
            <w:tcW w:w="1250" w:type="dxa"/>
          </w:tcPr>
          <w:p w14:paraId="6B72904D" w14:textId="63759F4C" w:rsidR="00035A10" w:rsidRDefault="00035A10" w:rsidP="002E5995">
            <w:pPr>
              <w:tabs>
                <w:tab w:val="left" w:pos="1985"/>
                <w:tab w:val="left" w:pos="6237"/>
                <w:tab w:val="right" w:pos="10318"/>
              </w:tabs>
              <w:spacing w:before="240" w:after="0" w:line="28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Dienstag</w:t>
            </w:r>
          </w:p>
        </w:tc>
        <w:tc>
          <w:tcPr>
            <w:tcW w:w="1160" w:type="dxa"/>
            <w:gridSpan w:val="3"/>
          </w:tcPr>
          <w:p w14:paraId="2516C69F" w14:textId="5F3703D9" w:rsidR="00035A10" w:rsidRDefault="00035A10" w:rsidP="002E5995">
            <w:pPr>
              <w:tabs>
                <w:tab w:val="left" w:pos="1985"/>
                <w:tab w:val="left" w:pos="6237"/>
                <w:tab w:val="right" w:pos="10318"/>
              </w:tabs>
              <w:spacing w:before="240" w:after="0" w:line="28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Mittwoch</w:t>
            </w:r>
          </w:p>
        </w:tc>
        <w:tc>
          <w:tcPr>
            <w:tcW w:w="1218" w:type="dxa"/>
          </w:tcPr>
          <w:p w14:paraId="75CE83EC" w14:textId="6A948C30" w:rsidR="00035A10" w:rsidRDefault="00035A10" w:rsidP="002E5995">
            <w:pPr>
              <w:tabs>
                <w:tab w:val="left" w:pos="1985"/>
                <w:tab w:val="left" w:pos="6237"/>
                <w:tab w:val="right" w:pos="10318"/>
              </w:tabs>
              <w:spacing w:before="240" w:after="0" w:line="28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Donnerstag</w:t>
            </w:r>
          </w:p>
        </w:tc>
        <w:tc>
          <w:tcPr>
            <w:tcW w:w="1191" w:type="dxa"/>
            <w:gridSpan w:val="2"/>
          </w:tcPr>
          <w:p w14:paraId="0EA7DD7D" w14:textId="0FFBB56D" w:rsidR="00035A10" w:rsidRDefault="00035A10" w:rsidP="002E5995">
            <w:pPr>
              <w:tabs>
                <w:tab w:val="left" w:pos="1985"/>
                <w:tab w:val="left" w:pos="6237"/>
                <w:tab w:val="right" w:pos="10318"/>
              </w:tabs>
              <w:spacing w:before="240" w:after="0" w:line="28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Freitag</w:t>
            </w:r>
          </w:p>
        </w:tc>
      </w:tr>
      <w:tr w:rsidR="00035A10" w14:paraId="43577B83" w14:textId="77777777" w:rsidTr="00F8076B">
        <w:tc>
          <w:tcPr>
            <w:tcW w:w="1951" w:type="dxa"/>
          </w:tcPr>
          <w:p w14:paraId="14A0F30B" w14:textId="1D5AEEDC" w:rsidR="00035A10" w:rsidRDefault="004C027F" w:rsidP="002E5995">
            <w:pPr>
              <w:tabs>
                <w:tab w:val="left" w:pos="1985"/>
                <w:tab w:val="left" w:pos="6237"/>
                <w:tab w:val="right" w:pos="10318"/>
              </w:tabs>
              <w:spacing w:after="0" w:line="28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O7.</w:t>
            </w:r>
            <w:r w:rsidR="00035A10">
              <w:rPr>
                <w:rFonts w:ascii="Trebuchet MS" w:hAnsi="Trebuchet MS"/>
                <w:sz w:val="20"/>
                <w:szCs w:val="20"/>
              </w:rPr>
              <w:t>00 – 11.45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18487088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</w:tcPr>
              <w:p w14:paraId="7D98B8AC" w14:textId="066C1ED6" w:rsidR="00035A10" w:rsidRDefault="00667093" w:rsidP="002E5995">
                <w:pPr>
                  <w:tabs>
                    <w:tab w:val="left" w:pos="1985"/>
                    <w:tab w:val="left" w:pos="6237"/>
                    <w:tab w:val="right" w:pos="10318"/>
                  </w:tabs>
                  <w:spacing w:after="0" w:line="280" w:lineRule="exact"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5053301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</w:tcPr>
              <w:p w14:paraId="66F189DB" w14:textId="0A609F1C" w:rsidR="00035A10" w:rsidRDefault="00F8076B" w:rsidP="002E5995">
                <w:pPr>
                  <w:tabs>
                    <w:tab w:val="left" w:pos="1985"/>
                    <w:tab w:val="left" w:pos="6237"/>
                    <w:tab w:val="right" w:pos="10318"/>
                  </w:tabs>
                  <w:spacing w:after="0" w:line="280" w:lineRule="exact"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17024408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gridSpan w:val="3"/>
              </w:tcPr>
              <w:p w14:paraId="5B427BA3" w14:textId="3508BF42" w:rsidR="00035A10" w:rsidRDefault="00F8076B" w:rsidP="002E5995">
                <w:pPr>
                  <w:tabs>
                    <w:tab w:val="left" w:pos="1985"/>
                    <w:tab w:val="left" w:pos="6237"/>
                    <w:tab w:val="right" w:pos="10318"/>
                  </w:tabs>
                  <w:spacing w:after="0" w:line="280" w:lineRule="exact"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-19123010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</w:tcPr>
              <w:p w14:paraId="208DF754" w14:textId="652C4FFE" w:rsidR="00035A10" w:rsidRDefault="00F8076B" w:rsidP="002E5995">
                <w:pPr>
                  <w:tabs>
                    <w:tab w:val="left" w:pos="1985"/>
                    <w:tab w:val="left" w:pos="6237"/>
                    <w:tab w:val="right" w:pos="10318"/>
                  </w:tabs>
                  <w:spacing w:after="0" w:line="280" w:lineRule="exact"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5828822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gridSpan w:val="2"/>
              </w:tcPr>
              <w:p w14:paraId="01562690" w14:textId="2B7F8C4C" w:rsidR="00035A10" w:rsidRDefault="00F8076B" w:rsidP="002E5995">
                <w:pPr>
                  <w:tabs>
                    <w:tab w:val="left" w:pos="1985"/>
                    <w:tab w:val="left" w:pos="6237"/>
                    <w:tab w:val="right" w:pos="10318"/>
                  </w:tabs>
                  <w:spacing w:after="0" w:line="280" w:lineRule="exact"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8076B" w14:paraId="7BEFBA10" w14:textId="77777777" w:rsidTr="00F8076B">
        <w:tc>
          <w:tcPr>
            <w:tcW w:w="1951" w:type="dxa"/>
          </w:tcPr>
          <w:p w14:paraId="0E2A1946" w14:textId="751AA030" w:rsidR="00F8076B" w:rsidRDefault="00F8076B" w:rsidP="002E5995">
            <w:pPr>
              <w:tabs>
                <w:tab w:val="left" w:pos="1985"/>
                <w:tab w:val="left" w:pos="6237"/>
                <w:tab w:val="right" w:pos="10318"/>
              </w:tabs>
              <w:spacing w:after="0" w:line="28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11.45 – 13.45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8258165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</w:tcPr>
              <w:p w14:paraId="00184D41" w14:textId="30B2B61D" w:rsidR="00F8076B" w:rsidRDefault="00F8076B" w:rsidP="002E5995">
                <w:pPr>
                  <w:tabs>
                    <w:tab w:val="left" w:pos="1985"/>
                    <w:tab w:val="left" w:pos="6237"/>
                    <w:tab w:val="right" w:pos="10318"/>
                  </w:tabs>
                  <w:spacing w:after="0" w:line="280" w:lineRule="exact"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9405792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</w:tcPr>
              <w:p w14:paraId="3F585A48" w14:textId="5301370C" w:rsidR="00F8076B" w:rsidRDefault="00F8076B" w:rsidP="002E5995">
                <w:pPr>
                  <w:tabs>
                    <w:tab w:val="left" w:pos="1985"/>
                    <w:tab w:val="left" w:pos="6237"/>
                    <w:tab w:val="right" w:pos="10318"/>
                  </w:tabs>
                  <w:spacing w:after="0" w:line="280" w:lineRule="exact"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-6441223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gridSpan w:val="3"/>
              </w:tcPr>
              <w:p w14:paraId="3B8C4151" w14:textId="70A9B042" w:rsidR="00F8076B" w:rsidRDefault="00F8076B" w:rsidP="002E5995">
                <w:pPr>
                  <w:tabs>
                    <w:tab w:val="left" w:pos="1985"/>
                    <w:tab w:val="left" w:pos="6237"/>
                    <w:tab w:val="right" w:pos="10318"/>
                  </w:tabs>
                  <w:spacing w:after="0" w:line="280" w:lineRule="exact"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3267139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</w:tcPr>
              <w:p w14:paraId="0EB29AA5" w14:textId="38DBB935" w:rsidR="00F8076B" w:rsidRDefault="00F8076B" w:rsidP="002E5995">
                <w:pPr>
                  <w:tabs>
                    <w:tab w:val="left" w:pos="1985"/>
                    <w:tab w:val="left" w:pos="6237"/>
                    <w:tab w:val="right" w:pos="10318"/>
                  </w:tabs>
                  <w:spacing w:after="0" w:line="280" w:lineRule="exact"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13570834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gridSpan w:val="2"/>
              </w:tcPr>
              <w:p w14:paraId="74E353BA" w14:textId="605CE903" w:rsidR="00F8076B" w:rsidRDefault="00F8076B" w:rsidP="002E5995">
                <w:pPr>
                  <w:tabs>
                    <w:tab w:val="left" w:pos="1985"/>
                    <w:tab w:val="left" w:pos="6237"/>
                    <w:tab w:val="right" w:pos="10318"/>
                  </w:tabs>
                  <w:spacing w:after="0" w:line="280" w:lineRule="exact"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8076B" w14:paraId="3F1BA560" w14:textId="77777777" w:rsidTr="00F8076B">
        <w:tc>
          <w:tcPr>
            <w:tcW w:w="1951" w:type="dxa"/>
          </w:tcPr>
          <w:p w14:paraId="52EA3775" w14:textId="5C88A0ED" w:rsidR="00F8076B" w:rsidRDefault="00F8076B" w:rsidP="004C027F">
            <w:pPr>
              <w:tabs>
                <w:tab w:val="left" w:pos="1985"/>
                <w:tab w:val="left" w:pos="6237"/>
                <w:tab w:val="right" w:pos="10318"/>
              </w:tabs>
              <w:spacing w:after="0" w:line="28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</w:t>
            </w:r>
            <w:r w:rsidR="004C027F">
              <w:rPr>
                <w:rFonts w:ascii="Trebuchet MS" w:hAnsi="Trebuchet MS"/>
                <w:sz w:val="20"/>
                <w:szCs w:val="20"/>
              </w:rPr>
              <w:t>.45 – 18.</w:t>
            </w:r>
            <w:r>
              <w:rPr>
                <w:rFonts w:ascii="Trebuchet MS" w:hAnsi="Trebuchet MS"/>
                <w:sz w:val="20"/>
                <w:szCs w:val="20"/>
              </w:rPr>
              <w:t>00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20052733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</w:tcPr>
              <w:p w14:paraId="7E5E6CED" w14:textId="376CE9E3" w:rsidR="00F8076B" w:rsidRDefault="00F8076B" w:rsidP="002E5995">
                <w:pPr>
                  <w:tabs>
                    <w:tab w:val="left" w:pos="1985"/>
                    <w:tab w:val="left" w:pos="6237"/>
                    <w:tab w:val="right" w:pos="10318"/>
                  </w:tabs>
                  <w:spacing w:after="0" w:line="280" w:lineRule="exact"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20409216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</w:tcPr>
              <w:p w14:paraId="0785AFBF" w14:textId="68557B22" w:rsidR="00F8076B" w:rsidRDefault="00F8076B" w:rsidP="002E5995">
                <w:pPr>
                  <w:tabs>
                    <w:tab w:val="left" w:pos="1985"/>
                    <w:tab w:val="left" w:pos="6237"/>
                    <w:tab w:val="right" w:pos="10318"/>
                  </w:tabs>
                  <w:spacing w:after="0" w:line="280" w:lineRule="exact"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-4760756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gridSpan w:val="3"/>
              </w:tcPr>
              <w:p w14:paraId="2EB3D860" w14:textId="3261C71B" w:rsidR="00F8076B" w:rsidRDefault="00F8076B" w:rsidP="002E5995">
                <w:pPr>
                  <w:tabs>
                    <w:tab w:val="left" w:pos="1985"/>
                    <w:tab w:val="left" w:pos="6237"/>
                    <w:tab w:val="right" w:pos="10318"/>
                  </w:tabs>
                  <w:spacing w:after="0" w:line="280" w:lineRule="exact"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-13026939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</w:tcPr>
              <w:p w14:paraId="4480B83C" w14:textId="6C202508" w:rsidR="00F8076B" w:rsidRDefault="00F8076B" w:rsidP="002E5995">
                <w:pPr>
                  <w:tabs>
                    <w:tab w:val="left" w:pos="1985"/>
                    <w:tab w:val="left" w:pos="6237"/>
                    <w:tab w:val="right" w:pos="10318"/>
                  </w:tabs>
                  <w:spacing w:after="0" w:line="280" w:lineRule="exact"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-9553345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gridSpan w:val="2"/>
              </w:tcPr>
              <w:p w14:paraId="1928BC14" w14:textId="28399606" w:rsidR="00F8076B" w:rsidRDefault="00F8076B" w:rsidP="002E5995">
                <w:pPr>
                  <w:tabs>
                    <w:tab w:val="left" w:pos="1985"/>
                    <w:tab w:val="left" w:pos="6237"/>
                    <w:tab w:val="right" w:pos="10318"/>
                  </w:tabs>
                  <w:spacing w:after="0" w:line="280" w:lineRule="exact"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209322E" w14:textId="625F4CD0" w:rsidR="002E5995" w:rsidRDefault="002E5995" w:rsidP="004135E0">
      <w:pPr>
        <w:tabs>
          <w:tab w:val="right" w:pos="10318"/>
        </w:tabs>
        <w:spacing w:after="0" w:line="240" w:lineRule="auto"/>
        <w:rPr>
          <w:rFonts w:ascii="Trebuchet MS" w:hAnsi="Trebuchet MS"/>
          <w:sz w:val="20"/>
          <w:szCs w:val="20"/>
          <w:u w:val="single"/>
        </w:rPr>
      </w:pPr>
    </w:p>
    <w:tbl>
      <w:tblPr>
        <w:tblStyle w:val="Tabellenrast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371"/>
      </w:tblGrid>
      <w:tr w:rsidR="002E5995" w14:paraId="0BD07328" w14:textId="77777777" w:rsidTr="00AA5EE6">
        <w:tc>
          <w:tcPr>
            <w:tcW w:w="3085" w:type="dxa"/>
          </w:tcPr>
          <w:p w14:paraId="689DA39F" w14:textId="3F504CF9" w:rsidR="002E5995" w:rsidRDefault="00D6521F" w:rsidP="00642E86">
            <w:pPr>
              <w:tabs>
                <w:tab w:val="left" w:pos="426"/>
                <w:tab w:val="right" w:pos="10318"/>
              </w:tabs>
              <w:spacing w:after="0" w:line="200" w:lineRule="exact"/>
              <w:rPr>
                <w:rFonts w:ascii="Trebuchet MS" w:hAnsi="Trebuchet MS"/>
                <w:b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0561614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9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5995" w:rsidRPr="00DE2231">
              <w:rPr>
                <w:rFonts w:ascii="Trebuchet MS" w:hAnsi="Trebuchet MS"/>
                <w:sz w:val="20"/>
                <w:szCs w:val="20"/>
              </w:rPr>
              <w:tab/>
            </w:r>
            <w:r w:rsidR="002E5995">
              <w:rPr>
                <w:rFonts w:ascii="Trebuchet MS" w:hAnsi="Trebuchet MS"/>
                <w:sz w:val="20"/>
                <w:szCs w:val="20"/>
              </w:rPr>
              <w:t>Kind wird abgeholt</w:t>
            </w:r>
          </w:p>
        </w:tc>
        <w:tc>
          <w:tcPr>
            <w:tcW w:w="7371" w:type="dxa"/>
          </w:tcPr>
          <w:p w14:paraId="029AE85A" w14:textId="108E4400" w:rsidR="002E5995" w:rsidRDefault="00D6521F" w:rsidP="00642E86">
            <w:pPr>
              <w:tabs>
                <w:tab w:val="left" w:pos="319"/>
                <w:tab w:val="right" w:pos="10318"/>
              </w:tabs>
              <w:spacing w:after="0" w:line="200" w:lineRule="exact"/>
              <w:rPr>
                <w:rFonts w:ascii="Trebuchet MS" w:hAnsi="Trebuchet MS"/>
                <w:b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3655976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9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5995" w:rsidRPr="00DE2231">
              <w:rPr>
                <w:rFonts w:ascii="Trebuchet MS" w:hAnsi="Trebuchet MS"/>
                <w:sz w:val="20"/>
                <w:szCs w:val="20"/>
              </w:rPr>
              <w:tab/>
            </w:r>
            <w:r w:rsidR="002E5995">
              <w:rPr>
                <w:rFonts w:ascii="Trebuchet MS" w:hAnsi="Trebuchet MS"/>
                <w:sz w:val="20"/>
                <w:szCs w:val="20"/>
              </w:rPr>
              <w:t>Kind darf alleine nach Hause gehen</w:t>
            </w:r>
          </w:p>
        </w:tc>
      </w:tr>
      <w:tr w:rsidR="002E5995" w14:paraId="47803F86" w14:textId="77777777" w:rsidTr="00AA5EE6">
        <w:tc>
          <w:tcPr>
            <w:tcW w:w="10456" w:type="dxa"/>
            <w:gridSpan w:val="2"/>
          </w:tcPr>
          <w:p w14:paraId="55EEDC24" w14:textId="533EB806" w:rsidR="002E5995" w:rsidRPr="00277F95" w:rsidRDefault="002E5995" w:rsidP="00DA5D7D">
            <w:pPr>
              <w:tabs>
                <w:tab w:val="right" w:pos="10318"/>
              </w:tabs>
              <w:spacing w:before="240"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Kinder die krank sind oder Krankheitssymptome aufweisen</w:t>
            </w:r>
            <w:r w:rsidR="007E084D">
              <w:rPr>
                <w:rFonts w:ascii="Trebuchet MS" w:hAnsi="Trebuchet MS"/>
                <w:sz w:val="20"/>
                <w:szCs w:val="20"/>
              </w:rPr>
              <w:t>,</w:t>
            </w:r>
            <w:r>
              <w:rPr>
                <w:rFonts w:ascii="Trebuchet MS" w:hAnsi="Trebuchet MS"/>
                <w:sz w:val="20"/>
                <w:szCs w:val="20"/>
              </w:rPr>
              <w:t xml:space="preserve"> müssen zu Hause bleiben oder </w:t>
            </w:r>
            <w:r w:rsidR="00AA5EE6">
              <w:rPr>
                <w:rFonts w:ascii="Trebuchet MS" w:hAnsi="Trebuchet MS"/>
                <w:sz w:val="20"/>
                <w:szCs w:val="20"/>
              </w:rPr>
              <w:t>von den Eltern umgehend bei der Notbetreuung abgeholt werden!</w:t>
            </w:r>
          </w:p>
        </w:tc>
      </w:tr>
      <w:tr w:rsidR="00AA5EE6" w14:paraId="2111F3B2" w14:textId="77777777" w:rsidTr="00AA5EE6">
        <w:tc>
          <w:tcPr>
            <w:tcW w:w="10456" w:type="dxa"/>
            <w:gridSpan w:val="2"/>
          </w:tcPr>
          <w:p w14:paraId="6D8BA3A5" w14:textId="48EE4FD6" w:rsidR="00AA5EE6" w:rsidRDefault="00AA5EE6" w:rsidP="00DA5D7D">
            <w:pPr>
              <w:tabs>
                <w:tab w:val="right" w:pos="10318"/>
              </w:tabs>
              <w:spacing w:before="120"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Bitte melden Sie Ihr Kind bei der Schulverwaltung ab, wenn es krank ist und die Notbetreuung nicht besuchen kann.</w:t>
            </w:r>
          </w:p>
        </w:tc>
      </w:tr>
      <w:tr w:rsidR="00DA5D7D" w14:paraId="3606C43E" w14:textId="77777777" w:rsidTr="00AA5EE6">
        <w:tc>
          <w:tcPr>
            <w:tcW w:w="10456" w:type="dxa"/>
            <w:gridSpan w:val="2"/>
          </w:tcPr>
          <w:p w14:paraId="29E0F43E" w14:textId="46B12992" w:rsidR="00DA5D7D" w:rsidRDefault="00DA5D7D" w:rsidP="00DA5D7D">
            <w:pPr>
              <w:tabs>
                <w:tab w:val="right" w:pos="10318"/>
              </w:tabs>
              <w:spacing w:before="120"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Die Kinder werden am Betreuungstag beim Haupteingang in Empfang genommen. Znüni ist Sache der Eltern.</w:t>
            </w:r>
          </w:p>
        </w:tc>
      </w:tr>
    </w:tbl>
    <w:p w14:paraId="735367B6" w14:textId="77777777" w:rsidR="00AA5EE6" w:rsidRPr="00915DAB" w:rsidRDefault="00AA5EE6" w:rsidP="00667093">
      <w:pPr>
        <w:tabs>
          <w:tab w:val="right" w:pos="10318"/>
        </w:tabs>
        <w:spacing w:before="120" w:after="240" w:line="240" w:lineRule="auto"/>
        <w:rPr>
          <w:rFonts w:ascii="Trebuchet MS" w:hAnsi="Trebuchet MS"/>
          <w:sz w:val="20"/>
          <w:szCs w:val="20"/>
          <w:u w:val="single"/>
        </w:rPr>
      </w:pPr>
      <w:r w:rsidRPr="00915DAB">
        <w:rPr>
          <w:rFonts w:ascii="Trebuchet MS" w:hAnsi="Trebuchet MS"/>
          <w:sz w:val="20"/>
          <w:szCs w:val="20"/>
          <w:u w:val="single"/>
        </w:rPr>
        <w:tab/>
      </w:r>
    </w:p>
    <w:p w14:paraId="3DE0E191" w14:textId="62710124" w:rsidR="00B635FC" w:rsidRPr="007F5C68" w:rsidRDefault="00B635FC" w:rsidP="00B635FC">
      <w:pPr>
        <w:tabs>
          <w:tab w:val="right" w:pos="10318"/>
        </w:tabs>
        <w:spacing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Die unterzeichnenden Personen</w:t>
      </w: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662"/>
        <w:gridCol w:w="449"/>
        <w:gridCol w:w="3577"/>
        <w:gridCol w:w="108"/>
      </w:tblGrid>
      <w:tr w:rsidR="00B635FC" w:rsidRPr="00AC7C0D" w14:paraId="0E7CC3DB" w14:textId="77777777" w:rsidTr="00AC7C0D">
        <w:tc>
          <w:tcPr>
            <w:tcW w:w="10314" w:type="dxa"/>
            <w:gridSpan w:val="5"/>
          </w:tcPr>
          <w:p w14:paraId="729F8201" w14:textId="3CAC3BDB" w:rsidR="00B635FC" w:rsidRPr="00AC7C0D" w:rsidRDefault="00B635FC" w:rsidP="00667093">
            <w:pPr>
              <w:tabs>
                <w:tab w:val="right" w:pos="10318"/>
              </w:tabs>
              <w:spacing w:after="120" w:line="240" w:lineRule="auto"/>
              <w:rPr>
                <w:rFonts w:ascii="Trebuchet MS" w:hAnsi="Trebuchet MS"/>
                <w:sz w:val="20"/>
                <w:szCs w:val="20"/>
              </w:rPr>
            </w:pPr>
            <w:r w:rsidRPr="00AC7C0D">
              <w:rPr>
                <w:rFonts w:ascii="Trebuchet MS" w:hAnsi="Trebuchet MS"/>
                <w:sz w:val="20"/>
                <w:szCs w:val="20"/>
              </w:rPr>
              <w:t>Die antragstellende Person bestätigt mit ihrer Unterschrift, dass alle in diesem Antrag gemachten Angaben wahrheitsgemäss und vollständig sind.</w:t>
            </w:r>
          </w:p>
        </w:tc>
      </w:tr>
      <w:tr w:rsidR="00AC7C0D" w:rsidRPr="00B635FC" w14:paraId="78E06AED" w14:textId="77777777" w:rsidTr="00AC7C0D">
        <w:tc>
          <w:tcPr>
            <w:tcW w:w="2518" w:type="dxa"/>
          </w:tcPr>
          <w:p w14:paraId="023BDF28" w14:textId="77777777" w:rsidR="00B635FC" w:rsidRPr="00B635FC" w:rsidRDefault="00B635FC" w:rsidP="009D5396">
            <w:pPr>
              <w:tabs>
                <w:tab w:val="right" w:pos="10318"/>
              </w:tabs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662" w:type="dxa"/>
          </w:tcPr>
          <w:p w14:paraId="4DECBA2D" w14:textId="77777777" w:rsidR="00B635FC" w:rsidRPr="00B635FC" w:rsidRDefault="00B635FC" w:rsidP="009D5396">
            <w:pPr>
              <w:tabs>
                <w:tab w:val="right" w:pos="10318"/>
              </w:tabs>
              <w:spacing w:after="0" w:line="240" w:lineRule="auto"/>
              <w:rPr>
                <w:rFonts w:ascii="Trebuchet MS" w:hAnsi="Trebuchet MS"/>
                <w:i/>
                <w:sz w:val="20"/>
                <w:szCs w:val="20"/>
                <w:u w:val="single"/>
              </w:rPr>
            </w:pPr>
            <w:r w:rsidRPr="00B635FC">
              <w:rPr>
                <w:rFonts w:ascii="Trebuchet MS" w:hAnsi="Trebuchet MS"/>
                <w:i/>
                <w:sz w:val="16"/>
                <w:szCs w:val="16"/>
              </w:rPr>
              <w:t>Antragsteller/in</w:t>
            </w:r>
          </w:p>
        </w:tc>
        <w:tc>
          <w:tcPr>
            <w:tcW w:w="449" w:type="dxa"/>
          </w:tcPr>
          <w:p w14:paraId="0DAF367B" w14:textId="77777777" w:rsidR="00B635FC" w:rsidRPr="00B635FC" w:rsidRDefault="00B635FC" w:rsidP="009D5396">
            <w:pPr>
              <w:tabs>
                <w:tab w:val="right" w:pos="10318"/>
              </w:tabs>
              <w:spacing w:after="0" w:line="240" w:lineRule="auto"/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3685" w:type="dxa"/>
            <w:gridSpan w:val="2"/>
          </w:tcPr>
          <w:p w14:paraId="15C9C6E8" w14:textId="77777777" w:rsidR="00B635FC" w:rsidRPr="00B635FC" w:rsidRDefault="00B635FC" w:rsidP="009D5396">
            <w:pPr>
              <w:tabs>
                <w:tab w:val="right" w:pos="10318"/>
              </w:tabs>
              <w:spacing w:after="0" w:line="240" w:lineRule="auto"/>
              <w:rPr>
                <w:rFonts w:ascii="Trebuchet MS" w:hAnsi="Trebuchet MS"/>
                <w:i/>
                <w:sz w:val="20"/>
                <w:szCs w:val="20"/>
                <w:u w:val="single"/>
              </w:rPr>
            </w:pPr>
            <w:r w:rsidRPr="00B635FC">
              <w:rPr>
                <w:rFonts w:ascii="Trebuchet MS" w:hAnsi="Trebuchet MS"/>
                <w:i/>
                <w:sz w:val="16"/>
                <w:szCs w:val="16"/>
              </w:rPr>
              <w:t>Zweite Person</w:t>
            </w:r>
          </w:p>
        </w:tc>
      </w:tr>
      <w:tr w:rsidR="00B635FC" w14:paraId="1664E852" w14:textId="77777777" w:rsidTr="00495602">
        <w:trPr>
          <w:gridAfter w:val="1"/>
          <w:wAfter w:w="108" w:type="dxa"/>
          <w:trHeight w:val="317"/>
        </w:trPr>
        <w:tc>
          <w:tcPr>
            <w:tcW w:w="2518" w:type="dxa"/>
          </w:tcPr>
          <w:p w14:paraId="63725763" w14:textId="73A606F8" w:rsidR="00B635FC" w:rsidRPr="007F5C68" w:rsidRDefault="00B635FC" w:rsidP="00667093">
            <w:pPr>
              <w:tabs>
                <w:tab w:val="right" w:pos="10318"/>
              </w:tabs>
              <w:spacing w:before="200" w:after="0" w:line="20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Datum</w:t>
            </w:r>
            <w:r w:rsidR="00AC7C0D">
              <w:rPr>
                <w:rFonts w:ascii="Trebuchet MS" w:hAnsi="Trebuchet MS"/>
                <w:sz w:val="20"/>
                <w:szCs w:val="20"/>
              </w:rPr>
              <w:t>/Unterschrift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14:paraId="348F5EF6" w14:textId="2671B7D4" w:rsidR="00B635FC" w:rsidRDefault="00B635FC" w:rsidP="00667093">
            <w:pPr>
              <w:tabs>
                <w:tab w:val="right" w:pos="10318"/>
              </w:tabs>
              <w:spacing w:before="200" w:after="120" w:line="200" w:lineRule="exact"/>
              <w:rPr>
                <w:rFonts w:ascii="Trebuchet MS" w:hAnsi="Trebuchet MS"/>
                <w:sz w:val="20"/>
                <w:szCs w:val="20"/>
                <w:u w:val="single"/>
              </w:rPr>
            </w:pPr>
          </w:p>
        </w:tc>
        <w:tc>
          <w:tcPr>
            <w:tcW w:w="449" w:type="dxa"/>
          </w:tcPr>
          <w:p w14:paraId="7B3ACFB7" w14:textId="77777777" w:rsidR="00B635FC" w:rsidRDefault="00B635FC" w:rsidP="00667093">
            <w:pPr>
              <w:tabs>
                <w:tab w:val="right" w:pos="10318"/>
              </w:tabs>
              <w:spacing w:before="200" w:after="120" w:line="200" w:lineRule="exact"/>
              <w:rPr>
                <w:rFonts w:ascii="Trebuchet MS" w:hAnsi="Trebuchet MS"/>
                <w:sz w:val="20"/>
                <w:szCs w:val="20"/>
                <w:u w:val="single"/>
              </w:rPr>
            </w:pP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14:paraId="1A3FA335" w14:textId="77777777" w:rsidR="00B635FC" w:rsidRDefault="00B635FC" w:rsidP="00667093">
            <w:pPr>
              <w:tabs>
                <w:tab w:val="right" w:pos="10318"/>
              </w:tabs>
              <w:spacing w:before="200" w:after="120" w:line="200" w:lineRule="exact"/>
              <w:rPr>
                <w:rFonts w:ascii="Trebuchet MS" w:hAnsi="Trebuchet MS"/>
                <w:sz w:val="20"/>
                <w:szCs w:val="20"/>
                <w:u w:val="single"/>
              </w:rPr>
            </w:pPr>
          </w:p>
        </w:tc>
      </w:tr>
    </w:tbl>
    <w:p w14:paraId="01019124" w14:textId="77777777" w:rsidR="00AC7C0D" w:rsidRPr="00915DAB" w:rsidRDefault="00AC7C0D" w:rsidP="00667093">
      <w:pPr>
        <w:tabs>
          <w:tab w:val="right" w:pos="10318"/>
        </w:tabs>
        <w:spacing w:before="120" w:after="240" w:line="240" w:lineRule="auto"/>
        <w:rPr>
          <w:rFonts w:ascii="Trebuchet MS" w:hAnsi="Trebuchet MS"/>
          <w:sz w:val="20"/>
          <w:szCs w:val="20"/>
          <w:u w:val="single"/>
        </w:rPr>
      </w:pPr>
      <w:r w:rsidRPr="00915DAB">
        <w:rPr>
          <w:rFonts w:ascii="Trebuchet MS" w:hAnsi="Trebuchet MS"/>
          <w:sz w:val="20"/>
          <w:szCs w:val="20"/>
          <w:u w:val="single"/>
        </w:rPr>
        <w:tab/>
      </w:r>
    </w:p>
    <w:p w14:paraId="58114112" w14:textId="0CF1B177" w:rsidR="00AC7C0D" w:rsidRPr="007F5C68" w:rsidRDefault="00AC7C0D" w:rsidP="00115C76">
      <w:pPr>
        <w:tabs>
          <w:tab w:val="right" w:pos="10318"/>
        </w:tabs>
        <w:spacing w:after="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Bemerkungen</w:t>
      </w:r>
      <w:r w:rsidR="00837972">
        <w:rPr>
          <w:rFonts w:ascii="Trebuchet MS" w:hAnsi="Trebuchet MS"/>
          <w:b/>
          <w:sz w:val="20"/>
          <w:szCs w:val="20"/>
        </w:rPr>
        <w:t xml:space="preserve"> /</w:t>
      </w:r>
      <w:r>
        <w:rPr>
          <w:rFonts w:ascii="Trebuchet MS" w:hAnsi="Trebuchet MS"/>
          <w:b/>
          <w:sz w:val="20"/>
          <w:szCs w:val="20"/>
        </w:rPr>
        <w:t xml:space="preserve"> Ergänzungen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C7C0D" w14:paraId="443F036A" w14:textId="77777777" w:rsidTr="00495602">
        <w:sdt>
          <w:sdtPr>
            <w:rPr>
              <w:rFonts w:ascii="Trebuchet MS" w:hAnsi="Trebuchet MS"/>
              <w:sz w:val="20"/>
              <w:szCs w:val="20"/>
            </w:rPr>
            <w:id w:val="-833529472"/>
            <w:placeholder>
              <w:docPart w:val="755011B3C4AF41C8814ADF98FE908634"/>
            </w:placeholder>
            <w15:appearance w15:val="hidden"/>
            <w:text/>
          </w:sdtPr>
          <w:sdtEndPr/>
          <w:sdtContent>
            <w:tc>
              <w:tcPr>
                <w:tcW w:w="10206" w:type="dxa"/>
                <w:tcBorders>
                  <w:bottom w:val="single" w:sz="4" w:space="0" w:color="auto"/>
                </w:tcBorders>
              </w:tcPr>
              <w:p w14:paraId="233F08BD" w14:textId="66A102CA" w:rsidR="00AC7C0D" w:rsidRDefault="003005DA" w:rsidP="00033DFF">
                <w:pPr>
                  <w:tabs>
                    <w:tab w:val="left" w:pos="1985"/>
                    <w:tab w:val="left" w:pos="6237"/>
                    <w:tab w:val="right" w:pos="10318"/>
                  </w:tabs>
                  <w:spacing w:before="120" w:after="0" w:line="240" w:lineRule="auto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C7C0D" w14:paraId="1247D64E" w14:textId="77777777" w:rsidTr="00495602">
        <w:sdt>
          <w:sdtPr>
            <w:rPr>
              <w:rFonts w:ascii="Trebuchet MS" w:hAnsi="Trebuchet MS"/>
              <w:sz w:val="20"/>
              <w:szCs w:val="20"/>
            </w:rPr>
            <w:id w:val="1756326853"/>
            <w:placeholder>
              <w:docPart w:val="3FFD4E99F71E46CEA028CB5622768F48"/>
            </w:placeholder>
            <w15:appearance w15:val="hidden"/>
            <w:text/>
          </w:sdtPr>
          <w:sdtEndPr/>
          <w:sdtContent>
            <w:tc>
              <w:tcPr>
                <w:tcW w:w="102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072E1A9" w14:textId="5E5CC8F7" w:rsidR="00AC7C0D" w:rsidRDefault="003005DA" w:rsidP="00033DFF">
                <w:pPr>
                  <w:tabs>
                    <w:tab w:val="left" w:pos="1985"/>
                    <w:tab w:val="left" w:pos="6237"/>
                    <w:tab w:val="right" w:pos="10318"/>
                  </w:tabs>
                  <w:spacing w:before="120" w:after="0" w:line="240" w:lineRule="auto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C7C0D" w14:paraId="21D3BB12" w14:textId="77777777" w:rsidTr="00495602">
        <w:sdt>
          <w:sdtPr>
            <w:rPr>
              <w:rFonts w:ascii="Trebuchet MS" w:hAnsi="Trebuchet MS"/>
              <w:sz w:val="20"/>
              <w:szCs w:val="20"/>
            </w:rPr>
            <w:id w:val="-1968659380"/>
            <w:placeholder>
              <w:docPart w:val="A9A658AF14F042B6862CA91E56A31453"/>
            </w:placeholder>
            <w15:appearance w15:val="hidden"/>
            <w:text/>
          </w:sdtPr>
          <w:sdtEndPr/>
          <w:sdtContent>
            <w:tc>
              <w:tcPr>
                <w:tcW w:w="102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8F533DE" w14:textId="29A96581" w:rsidR="00AC7C0D" w:rsidRDefault="003005DA" w:rsidP="00033DFF">
                <w:pPr>
                  <w:tabs>
                    <w:tab w:val="left" w:pos="1985"/>
                    <w:tab w:val="left" w:pos="6237"/>
                    <w:tab w:val="right" w:pos="10318"/>
                  </w:tabs>
                  <w:spacing w:before="120" w:after="0" w:line="240" w:lineRule="auto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C7C0D" w14:paraId="1EA8E588" w14:textId="77777777" w:rsidTr="00495602">
        <w:sdt>
          <w:sdtPr>
            <w:rPr>
              <w:rFonts w:ascii="Trebuchet MS" w:hAnsi="Trebuchet MS"/>
              <w:sz w:val="20"/>
              <w:szCs w:val="20"/>
            </w:rPr>
            <w:id w:val="355471692"/>
            <w:placeholder>
              <w:docPart w:val="990F158B5A9844F79CF99F4B1E9A2733"/>
            </w:placeholder>
            <w15:appearance w15:val="hidden"/>
            <w:text/>
          </w:sdtPr>
          <w:sdtEndPr/>
          <w:sdtContent>
            <w:tc>
              <w:tcPr>
                <w:tcW w:w="102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2BC58D6" w14:textId="758AB435" w:rsidR="00AC7C0D" w:rsidRDefault="003005DA" w:rsidP="00033DFF">
                <w:pPr>
                  <w:tabs>
                    <w:tab w:val="left" w:pos="1985"/>
                    <w:tab w:val="left" w:pos="6237"/>
                    <w:tab w:val="right" w:pos="10318"/>
                  </w:tabs>
                  <w:spacing w:before="120" w:after="0" w:line="240" w:lineRule="auto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676621F3" w14:textId="5253D900" w:rsidR="00771BAC" w:rsidRDefault="00771BAC" w:rsidP="00115C76">
      <w:pPr>
        <w:tabs>
          <w:tab w:val="left" w:pos="1985"/>
          <w:tab w:val="left" w:pos="6237"/>
          <w:tab w:val="right" w:pos="10318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2052"/>
        <w:gridCol w:w="2090"/>
        <w:gridCol w:w="3988"/>
      </w:tblGrid>
      <w:tr w:rsidR="00642E86" w14:paraId="38957E79" w14:textId="77777777" w:rsidTr="00495602">
        <w:tc>
          <w:tcPr>
            <w:tcW w:w="2076" w:type="dxa"/>
          </w:tcPr>
          <w:p w14:paraId="634D36AE" w14:textId="1AF86C6A" w:rsidR="00642E86" w:rsidRDefault="00642E86" w:rsidP="00667093">
            <w:pPr>
              <w:tabs>
                <w:tab w:val="left" w:pos="1985"/>
                <w:tab w:val="left" w:pos="6237"/>
                <w:tab w:val="right" w:pos="10318"/>
              </w:tabs>
              <w:spacing w:before="240"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Antrag eingegangen</w:t>
            </w:r>
            <w:r>
              <w:rPr>
                <w:rFonts w:ascii="Trebuchet MS" w:hAnsi="Trebuchet MS"/>
                <w:sz w:val="20"/>
                <w:szCs w:val="20"/>
              </w:rPr>
              <w:br/>
              <w:t>Datum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2437A6B3" w14:textId="77777777" w:rsidR="00642E86" w:rsidRDefault="00642E86" w:rsidP="00667093">
            <w:pPr>
              <w:tabs>
                <w:tab w:val="left" w:pos="1985"/>
                <w:tab w:val="left" w:pos="6237"/>
                <w:tab w:val="right" w:pos="10318"/>
              </w:tabs>
              <w:spacing w:before="240"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0" w:type="dxa"/>
          </w:tcPr>
          <w:p w14:paraId="0602F3AD" w14:textId="5AA3EBEB" w:rsidR="00642E86" w:rsidRDefault="00642E86" w:rsidP="00667093">
            <w:pPr>
              <w:tabs>
                <w:tab w:val="left" w:pos="1985"/>
                <w:tab w:val="left" w:pos="6237"/>
                <w:tab w:val="right" w:pos="10318"/>
              </w:tabs>
              <w:spacing w:before="240"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Antrag bewilligt</w:t>
            </w:r>
            <w:r>
              <w:rPr>
                <w:rFonts w:ascii="Trebuchet MS" w:hAnsi="Trebuchet MS"/>
                <w:sz w:val="20"/>
                <w:szCs w:val="20"/>
              </w:rPr>
              <w:br/>
              <w:t>Datum/Unterschrift</w:t>
            </w: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14:paraId="3A4AF4BC" w14:textId="77777777" w:rsidR="00642E86" w:rsidRDefault="00642E86" w:rsidP="00667093">
            <w:pPr>
              <w:tabs>
                <w:tab w:val="left" w:pos="1985"/>
                <w:tab w:val="left" w:pos="6237"/>
                <w:tab w:val="right" w:pos="10318"/>
              </w:tabs>
              <w:spacing w:before="240"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5B8C89D" w14:textId="77777777" w:rsidR="00642E86" w:rsidRPr="00CF7C27" w:rsidRDefault="00642E86" w:rsidP="00115C76">
      <w:pPr>
        <w:tabs>
          <w:tab w:val="left" w:pos="1985"/>
          <w:tab w:val="left" w:pos="6237"/>
          <w:tab w:val="right" w:pos="10318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sectPr w:rsidR="00642E86" w:rsidRPr="00CF7C27" w:rsidSect="00D25FD3">
      <w:pgSz w:w="11906" w:h="16838" w:code="9"/>
      <w:pgMar w:top="2268" w:right="567" w:bottom="567" w:left="102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39289" w14:textId="77777777" w:rsidR="00D6521F" w:rsidRDefault="00D6521F" w:rsidP="00C13361">
      <w:pPr>
        <w:spacing w:after="0" w:line="240" w:lineRule="auto"/>
      </w:pPr>
      <w:r>
        <w:separator/>
      </w:r>
    </w:p>
  </w:endnote>
  <w:endnote w:type="continuationSeparator" w:id="0">
    <w:p w14:paraId="278619CF" w14:textId="77777777" w:rsidR="00D6521F" w:rsidRDefault="00D6521F" w:rsidP="00C1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2E2DE" w14:textId="091F3D96" w:rsidR="00894DC9" w:rsidRPr="0050742D" w:rsidRDefault="00894DC9" w:rsidP="005F5805">
    <w:pPr>
      <w:pStyle w:val="Fuzeile"/>
      <w:tabs>
        <w:tab w:val="clear" w:pos="4536"/>
        <w:tab w:val="clear" w:pos="9072"/>
        <w:tab w:val="left" w:pos="2268"/>
        <w:tab w:val="left" w:pos="3828"/>
        <w:tab w:val="left" w:pos="5670"/>
        <w:tab w:val="left" w:pos="7371"/>
      </w:tabs>
      <w:rPr>
        <w:rFonts w:ascii="Trebuchet MS" w:hAnsi="Trebuchet MS"/>
        <w:sz w:val="14"/>
        <w:szCs w:val="14"/>
      </w:rPr>
    </w:pPr>
    <w:r>
      <w:rPr>
        <w:rFonts w:ascii="Trebuchet MS" w:hAnsi="Trebuchet MS"/>
        <w:noProof/>
        <w:sz w:val="18"/>
        <w:szCs w:val="18"/>
      </w:rPr>
      <w:drawing>
        <wp:inline distT="0" distB="0" distL="0" distR="0" wp14:anchorId="0E8A5AF1" wp14:editId="6CCF92E9">
          <wp:extent cx="1192871" cy="154800"/>
          <wp:effectExtent l="0" t="0" r="1270" b="0"/>
          <wp:docPr id="1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ickenbachPrimarschul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871" cy="15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0742D">
      <w:rPr>
        <w:rFonts w:ascii="Century Gothic" w:hAnsi="Century Gothic"/>
        <w:color w:val="4472C4"/>
        <w:sz w:val="14"/>
        <w:szCs w:val="14"/>
      </w:rPr>
      <w:tab/>
    </w:r>
    <w:r>
      <w:rPr>
        <w:rFonts w:ascii="Trebuchet MS" w:hAnsi="Trebuchet MS"/>
        <w:sz w:val="14"/>
        <w:szCs w:val="14"/>
      </w:rPr>
      <w:t>Breitestrasse 5</w:t>
    </w:r>
    <w:r>
      <w:rPr>
        <w:rFonts w:ascii="Trebuchet MS" w:hAnsi="Trebuchet MS"/>
        <w:sz w:val="14"/>
        <w:szCs w:val="14"/>
      </w:rPr>
      <w:tab/>
      <w:t>8545 Rickenbach Sulz</w:t>
    </w:r>
    <w:r>
      <w:rPr>
        <w:rFonts w:ascii="Trebuchet MS" w:hAnsi="Trebuchet MS"/>
        <w:sz w:val="14"/>
        <w:szCs w:val="14"/>
      </w:rPr>
      <w:tab/>
    </w:r>
    <w:r w:rsidRPr="0050742D">
      <w:rPr>
        <w:rFonts w:ascii="Trebuchet MS" w:hAnsi="Trebuchet MS"/>
        <w:sz w:val="14"/>
        <w:szCs w:val="14"/>
      </w:rPr>
      <w:t>Tel. 052 337 04 5</w:t>
    </w:r>
    <w:r>
      <w:rPr>
        <w:rFonts w:ascii="Trebuchet MS" w:hAnsi="Trebuchet MS"/>
        <w:sz w:val="14"/>
        <w:szCs w:val="14"/>
      </w:rPr>
      <w:t>3</w:t>
    </w:r>
    <w:r>
      <w:rPr>
        <w:rFonts w:ascii="Trebuchet MS" w:hAnsi="Trebuchet MS"/>
        <w:sz w:val="14"/>
        <w:szCs w:val="14"/>
      </w:rPr>
      <w:tab/>
    </w:r>
    <w:r w:rsidRPr="0050742D">
      <w:rPr>
        <w:rFonts w:ascii="Trebuchet MS" w:hAnsi="Trebuchet MS"/>
        <w:sz w:val="14"/>
        <w:szCs w:val="14"/>
      </w:rPr>
      <w:t>schul</w:t>
    </w:r>
    <w:r>
      <w:rPr>
        <w:rFonts w:ascii="Trebuchet MS" w:hAnsi="Trebuchet MS"/>
        <w:sz w:val="14"/>
        <w:szCs w:val="14"/>
      </w:rPr>
      <w:t>verwaltung</w:t>
    </w:r>
    <w:r w:rsidRPr="0050742D">
      <w:rPr>
        <w:rFonts w:ascii="Trebuchet MS" w:hAnsi="Trebuchet MS"/>
        <w:sz w:val="14"/>
        <w:szCs w:val="14"/>
      </w:rPr>
      <w:t>@primarschule-rickenbach.ch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C2DFD" w14:textId="77777777" w:rsidR="00D6521F" w:rsidRDefault="00D6521F" w:rsidP="00C13361">
      <w:pPr>
        <w:spacing w:after="0" w:line="240" w:lineRule="auto"/>
      </w:pPr>
      <w:r>
        <w:separator/>
      </w:r>
    </w:p>
  </w:footnote>
  <w:footnote w:type="continuationSeparator" w:id="0">
    <w:p w14:paraId="6089BC11" w14:textId="77777777" w:rsidR="00D6521F" w:rsidRDefault="00D6521F" w:rsidP="00C13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B870D" w14:textId="69A6A7DB" w:rsidR="00894DC9" w:rsidRDefault="00894DC9" w:rsidP="003023D5">
    <w:pPr>
      <w:pStyle w:val="Kopfzeile"/>
      <w:tabs>
        <w:tab w:val="clear" w:pos="4536"/>
        <w:tab w:val="clear" w:pos="9072"/>
        <w:tab w:val="center" w:pos="10206"/>
      </w:tabs>
    </w:pPr>
    <w:r>
      <w:rPr>
        <w:noProof/>
      </w:rPr>
      <w:drawing>
        <wp:inline distT="0" distB="0" distL="0" distR="0" wp14:anchorId="47DAF0BF" wp14:editId="01DE54AC">
          <wp:extent cx="1846800" cy="795600"/>
          <wp:effectExtent l="0" t="0" r="1270" b="5080"/>
          <wp:docPr id="1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chuleRickenbach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800" cy="79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23D5">
      <w:tab/>
    </w:r>
    <w:r w:rsidR="00773C55" w:rsidRPr="00773C55">
      <w:rPr>
        <w:rFonts w:ascii="Trebuchet MS" w:hAnsi="Trebuchet MS"/>
        <w:bCs/>
        <w:sz w:val="16"/>
        <w:szCs w:val="16"/>
      </w:rPr>
      <w:fldChar w:fldCharType="begin"/>
    </w:r>
    <w:r w:rsidR="00773C55" w:rsidRPr="00773C55">
      <w:rPr>
        <w:rFonts w:ascii="Trebuchet MS" w:hAnsi="Trebuchet MS"/>
        <w:bCs/>
        <w:sz w:val="16"/>
        <w:szCs w:val="16"/>
      </w:rPr>
      <w:instrText>PAGE  \* Arabic  \* MERGEFORMAT</w:instrText>
    </w:r>
    <w:r w:rsidR="00773C55" w:rsidRPr="00773C55">
      <w:rPr>
        <w:rFonts w:ascii="Trebuchet MS" w:hAnsi="Trebuchet MS"/>
        <w:bCs/>
        <w:sz w:val="16"/>
        <w:szCs w:val="16"/>
      </w:rPr>
      <w:fldChar w:fldCharType="separate"/>
    </w:r>
    <w:r w:rsidR="00ED2D53" w:rsidRPr="00ED2D53">
      <w:rPr>
        <w:rFonts w:ascii="Trebuchet MS" w:hAnsi="Trebuchet MS"/>
        <w:bCs/>
        <w:noProof/>
        <w:sz w:val="16"/>
        <w:szCs w:val="16"/>
        <w:lang w:val="de-DE"/>
      </w:rPr>
      <w:t>2</w:t>
    </w:r>
    <w:r w:rsidR="00773C55" w:rsidRPr="00773C55">
      <w:rPr>
        <w:rFonts w:ascii="Trebuchet MS" w:hAnsi="Trebuchet MS"/>
        <w:bCs/>
        <w:sz w:val="16"/>
        <w:szCs w:val="16"/>
      </w:rPr>
      <w:fldChar w:fldCharType="end"/>
    </w:r>
    <w:r w:rsidR="00773C55">
      <w:rPr>
        <w:rFonts w:ascii="Trebuchet MS" w:hAnsi="Trebuchet MS"/>
        <w:bCs/>
        <w:sz w:val="16"/>
        <w:szCs w:val="16"/>
      </w:rPr>
      <w:t>/</w:t>
    </w:r>
    <w:r w:rsidR="00773C55" w:rsidRPr="00773C55">
      <w:rPr>
        <w:rFonts w:ascii="Trebuchet MS" w:hAnsi="Trebuchet MS"/>
        <w:bCs/>
        <w:sz w:val="16"/>
        <w:szCs w:val="16"/>
      </w:rPr>
      <w:fldChar w:fldCharType="begin"/>
    </w:r>
    <w:r w:rsidR="00773C55" w:rsidRPr="00773C55">
      <w:rPr>
        <w:rFonts w:ascii="Trebuchet MS" w:hAnsi="Trebuchet MS"/>
        <w:bCs/>
        <w:sz w:val="16"/>
        <w:szCs w:val="16"/>
      </w:rPr>
      <w:instrText>NUMPAGES  \* Arabic  \* MERGEFORMAT</w:instrText>
    </w:r>
    <w:r w:rsidR="00773C55" w:rsidRPr="00773C55">
      <w:rPr>
        <w:rFonts w:ascii="Trebuchet MS" w:hAnsi="Trebuchet MS"/>
        <w:bCs/>
        <w:sz w:val="16"/>
        <w:szCs w:val="16"/>
      </w:rPr>
      <w:fldChar w:fldCharType="separate"/>
    </w:r>
    <w:r w:rsidR="00ED2D53" w:rsidRPr="00ED2D53">
      <w:rPr>
        <w:rFonts w:ascii="Trebuchet MS" w:hAnsi="Trebuchet MS"/>
        <w:bCs/>
        <w:noProof/>
        <w:sz w:val="16"/>
        <w:szCs w:val="16"/>
        <w:lang w:val="de-DE"/>
      </w:rPr>
      <w:t>2</w:t>
    </w:r>
    <w:r w:rsidR="00773C55" w:rsidRPr="00773C55">
      <w:rPr>
        <w:rFonts w:ascii="Trebuchet MS" w:hAnsi="Trebuchet MS"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7232A"/>
    <w:multiLevelType w:val="hybridMultilevel"/>
    <w:tmpl w:val="F84C179C"/>
    <w:lvl w:ilvl="0" w:tplc="0B8C7DB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5" w:hanging="360"/>
      </w:pPr>
    </w:lvl>
    <w:lvl w:ilvl="2" w:tplc="0807001B" w:tentative="1">
      <w:start w:val="1"/>
      <w:numFmt w:val="lowerRoman"/>
      <w:lvlText w:val="%3."/>
      <w:lvlJc w:val="right"/>
      <w:pPr>
        <w:ind w:left="2085" w:hanging="180"/>
      </w:pPr>
    </w:lvl>
    <w:lvl w:ilvl="3" w:tplc="0807000F" w:tentative="1">
      <w:start w:val="1"/>
      <w:numFmt w:val="decimal"/>
      <w:lvlText w:val="%4."/>
      <w:lvlJc w:val="left"/>
      <w:pPr>
        <w:ind w:left="2805" w:hanging="360"/>
      </w:pPr>
    </w:lvl>
    <w:lvl w:ilvl="4" w:tplc="08070019" w:tentative="1">
      <w:start w:val="1"/>
      <w:numFmt w:val="lowerLetter"/>
      <w:lvlText w:val="%5."/>
      <w:lvlJc w:val="left"/>
      <w:pPr>
        <w:ind w:left="3525" w:hanging="360"/>
      </w:pPr>
    </w:lvl>
    <w:lvl w:ilvl="5" w:tplc="0807001B" w:tentative="1">
      <w:start w:val="1"/>
      <w:numFmt w:val="lowerRoman"/>
      <w:lvlText w:val="%6."/>
      <w:lvlJc w:val="right"/>
      <w:pPr>
        <w:ind w:left="4245" w:hanging="180"/>
      </w:pPr>
    </w:lvl>
    <w:lvl w:ilvl="6" w:tplc="0807000F" w:tentative="1">
      <w:start w:val="1"/>
      <w:numFmt w:val="decimal"/>
      <w:lvlText w:val="%7."/>
      <w:lvlJc w:val="left"/>
      <w:pPr>
        <w:ind w:left="4965" w:hanging="360"/>
      </w:pPr>
    </w:lvl>
    <w:lvl w:ilvl="7" w:tplc="08070019" w:tentative="1">
      <w:start w:val="1"/>
      <w:numFmt w:val="lowerLetter"/>
      <w:lvlText w:val="%8."/>
      <w:lvlJc w:val="left"/>
      <w:pPr>
        <w:ind w:left="5685" w:hanging="360"/>
      </w:pPr>
    </w:lvl>
    <w:lvl w:ilvl="8" w:tplc="080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520020DD"/>
    <w:multiLevelType w:val="hybridMultilevel"/>
    <w:tmpl w:val="F84C179C"/>
    <w:lvl w:ilvl="0" w:tplc="0B8C7DB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5" w:hanging="360"/>
      </w:pPr>
    </w:lvl>
    <w:lvl w:ilvl="2" w:tplc="0807001B" w:tentative="1">
      <w:start w:val="1"/>
      <w:numFmt w:val="lowerRoman"/>
      <w:lvlText w:val="%3."/>
      <w:lvlJc w:val="right"/>
      <w:pPr>
        <w:ind w:left="2085" w:hanging="180"/>
      </w:pPr>
    </w:lvl>
    <w:lvl w:ilvl="3" w:tplc="0807000F" w:tentative="1">
      <w:start w:val="1"/>
      <w:numFmt w:val="decimal"/>
      <w:lvlText w:val="%4."/>
      <w:lvlJc w:val="left"/>
      <w:pPr>
        <w:ind w:left="2805" w:hanging="360"/>
      </w:pPr>
    </w:lvl>
    <w:lvl w:ilvl="4" w:tplc="08070019" w:tentative="1">
      <w:start w:val="1"/>
      <w:numFmt w:val="lowerLetter"/>
      <w:lvlText w:val="%5."/>
      <w:lvlJc w:val="left"/>
      <w:pPr>
        <w:ind w:left="3525" w:hanging="360"/>
      </w:pPr>
    </w:lvl>
    <w:lvl w:ilvl="5" w:tplc="0807001B" w:tentative="1">
      <w:start w:val="1"/>
      <w:numFmt w:val="lowerRoman"/>
      <w:lvlText w:val="%6."/>
      <w:lvlJc w:val="right"/>
      <w:pPr>
        <w:ind w:left="4245" w:hanging="180"/>
      </w:pPr>
    </w:lvl>
    <w:lvl w:ilvl="6" w:tplc="0807000F" w:tentative="1">
      <w:start w:val="1"/>
      <w:numFmt w:val="decimal"/>
      <w:lvlText w:val="%7."/>
      <w:lvlJc w:val="left"/>
      <w:pPr>
        <w:ind w:left="4965" w:hanging="360"/>
      </w:pPr>
    </w:lvl>
    <w:lvl w:ilvl="7" w:tplc="08070019" w:tentative="1">
      <w:start w:val="1"/>
      <w:numFmt w:val="lowerLetter"/>
      <w:lvlText w:val="%8."/>
      <w:lvlJc w:val="left"/>
      <w:pPr>
        <w:ind w:left="5685" w:hanging="360"/>
      </w:pPr>
    </w:lvl>
    <w:lvl w:ilvl="8" w:tplc="0807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45"/>
    <w:rsid w:val="00001BCD"/>
    <w:rsid w:val="000026D1"/>
    <w:rsid w:val="00005FB9"/>
    <w:rsid w:val="00015569"/>
    <w:rsid w:val="00015DFF"/>
    <w:rsid w:val="000166FF"/>
    <w:rsid w:val="0002446F"/>
    <w:rsid w:val="0003094B"/>
    <w:rsid w:val="00032376"/>
    <w:rsid w:val="00033DFF"/>
    <w:rsid w:val="00035A00"/>
    <w:rsid w:val="00035A10"/>
    <w:rsid w:val="000408E8"/>
    <w:rsid w:val="00054326"/>
    <w:rsid w:val="000577A1"/>
    <w:rsid w:val="0006792C"/>
    <w:rsid w:val="000711E0"/>
    <w:rsid w:val="00074F22"/>
    <w:rsid w:val="00076DA3"/>
    <w:rsid w:val="00092E01"/>
    <w:rsid w:val="000969DF"/>
    <w:rsid w:val="000B4052"/>
    <w:rsid w:val="000B7561"/>
    <w:rsid w:val="000C476C"/>
    <w:rsid w:val="000C4A03"/>
    <w:rsid w:val="000C50E1"/>
    <w:rsid w:val="000C6B39"/>
    <w:rsid w:val="000C7CCA"/>
    <w:rsid w:val="000D12E1"/>
    <w:rsid w:val="000E20D2"/>
    <w:rsid w:val="000F2C2B"/>
    <w:rsid w:val="000F55C4"/>
    <w:rsid w:val="000F78C8"/>
    <w:rsid w:val="00100644"/>
    <w:rsid w:val="00115C76"/>
    <w:rsid w:val="00116EB7"/>
    <w:rsid w:val="001322E0"/>
    <w:rsid w:val="001502F6"/>
    <w:rsid w:val="001632BD"/>
    <w:rsid w:val="00167F7A"/>
    <w:rsid w:val="0018145E"/>
    <w:rsid w:val="00187249"/>
    <w:rsid w:val="001B13F0"/>
    <w:rsid w:val="001B2E8F"/>
    <w:rsid w:val="001B3B04"/>
    <w:rsid w:val="001B665D"/>
    <w:rsid w:val="001C2D5F"/>
    <w:rsid w:val="001D1031"/>
    <w:rsid w:val="001D6DCB"/>
    <w:rsid w:val="001D7405"/>
    <w:rsid w:val="001E4F00"/>
    <w:rsid w:val="001E598E"/>
    <w:rsid w:val="001F1800"/>
    <w:rsid w:val="00200A3C"/>
    <w:rsid w:val="00201DC5"/>
    <w:rsid w:val="00207EAC"/>
    <w:rsid w:val="00212725"/>
    <w:rsid w:val="00221AFA"/>
    <w:rsid w:val="00223DCF"/>
    <w:rsid w:val="00226663"/>
    <w:rsid w:val="00232BB5"/>
    <w:rsid w:val="00241434"/>
    <w:rsid w:val="00254EE1"/>
    <w:rsid w:val="002643CE"/>
    <w:rsid w:val="00277F95"/>
    <w:rsid w:val="00283EFF"/>
    <w:rsid w:val="00285488"/>
    <w:rsid w:val="002B3882"/>
    <w:rsid w:val="002C133B"/>
    <w:rsid w:val="002C428D"/>
    <w:rsid w:val="002D2929"/>
    <w:rsid w:val="002E5995"/>
    <w:rsid w:val="002F1992"/>
    <w:rsid w:val="002F702C"/>
    <w:rsid w:val="003005DA"/>
    <w:rsid w:val="00301DAD"/>
    <w:rsid w:val="003023D5"/>
    <w:rsid w:val="003027E1"/>
    <w:rsid w:val="0030693A"/>
    <w:rsid w:val="0031681A"/>
    <w:rsid w:val="00325570"/>
    <w:rsid w:val="00330397"/>
    <w:rsid w:val="0034772A"/>
    <w:rsid w:val="00351D76"/>
    <w:rsid w:val="003521C1"/>
    <w:rsid w:val="00354D1B"/>
    <w:rsid w:val="00355044"/>
    <w:rsid w:val="00374EF8"/>
    <w:rsid w:val="00375B47"/>
    <w:rsid w:val="00382E5F"/>
    <w:rsid w:val="0038352B"/>
    <w:rsid w:val="003871AE"/>
    <w:rsid w:val="003A2231"/>
    <w:rsid w:val="003B526E"/>
    <w:rsid w:val="003B52AF"/>
    <w:rsid w:val="003C6890"/>
    <w:rsid w:val="003C7B88"/>
    <w:rsid w:val="003D08AC"/>
    <w:rsid w:val="003E4BE3"/>
    <w:rsid w:val="003E6E83"/>
    <w:rsid w:val="00400F46"/>
    <w:rsid w:val="004013A4"/>
    <w:rsid w:val="00406414"/>
    <w:rsid w:val="004135E0"/>
    <w:rsid w:val="00414607"/>
    <w:rsid w:val="00417A8C"/>
    <w:rsid w:val="00424B11"/>
    <w:rsid w:val="00434A7A"/>
    <w:rsid w:val="00435978"/>
    <w:rsid w:val="004365CF"/>
    <w:rsid w:val="00440A28"/>
    <w:rsid w:val="00445F3C"/>
    <w:rsid w:val="00473487"/>
    <w:rsid w:val="00477577"/>
    <w:rsid w:val="0048396A"/>
    <w:rsid w:val="00495602"/>
    <w:rsid w:val="00495EE2"/>
    <w:rsid w:val="004B1342"/>
    <w:rsid w:val="004B2E39"/>
    <w:rsid w:val="004B3C6A"/>
    <w:rsid w:val="004B7C4E"/>
    <w:rsid w:val="004C027F"/>
    <w:rsid w:val="004C3DB5"/>
    <w:rsid w:val="004C73CD"/>
    <w:rsid w:val="004E5861"/>
    <w:rsid w:val="004F2636"/>
    <w:rsid w:val="004F5025"/>
    <w:rsid w:val="005002BF"/>
    <w:rsid w:val="00503222"/>
    <w:rsid w:val="0050742D"/>
    <w:rsid w:val="0051212C"/>
    <w:rsid w:val="00513D74"/>
    <w:rsid w:val="0051513D"/>
    <w:rsid w:val="005164C9"/>
    <w:rsid w:val="00522A20"/>
    <w:rsid w:val="005243FD"/>
    <w:rsid w:val="0053394A"/>
    <w:rsid w:val="005472C0"/>
    <w:rsid w:val="00554015"/>
    <w:rsid w:val="00556562"/>
    <w:rsid w:val="005632B6"/>
    <w:rsid w:val="00563CB0"/>
    <w:rsid w:val="00567FA9"/>
    <w:rsid w:val="005715B0"/>
    <w:rsid w:val="00573B93"/>
    <w:rsid w:val="005833AC"/>
    <w:rsid w:val="005840F9"/>
    <w:rsid w:val="005A1B8B"/>
    <w:rsid w:val="005B35FD"/>
    <w:rsid w:val="005C151C"/>
    <w:rsid w:val="005D211F"/>
    <w:rsid w:val="005D6072"/>
    <w:rsid w:val="005F5805"/>
    <w:rsid w:val="00600366"/>
    <w:rsid w:val="006018FE"/>
    <w:rsid w:val="00603BFC"/>
    <w:rsid w:val="006110B4"/>
    <w:rsid w:val="00635E42"/>
    <w:rsid w:val="00642E86"/>
    <w:rsid w:val="00647C65"/>
    <w:rsid w:val="00651832"/>
    <w:rsid w:val="00664E28"/>
    <w:rsid w:val="00667093"/>
    <w:rsid w:val="006705E5"/>
    <w:rsid w:val="00673174"/>
    <w:rsid w:val="00673D9F"/>
    <w:rsid w:val="00677753"/>
    <w:rsid w:val="00682164"/>
    <w:rsid w:val="00686FB4"/>
    <w:rsid w:val="006956EA"/>
    <w:rsid w:val="006A2171"/>
    <w:rsid w:val="006B0417"/>
    <w:rsid w:val="006B0887"/>
    <w:rsid w:val="006C7369"/>
    <w:rsid w:val="006D2AD5"/>
    <w:rsid w:val="006E4513"/>
    <w:rsid w:val="00703BF0"/>
    <w:rsid w:val="00721150"/>
    <w:rsid w:val="007217E8"/>
    <w:rsid w:val="00724504"/>
    <w:rsid w:val="007264DD"/>
    <w:rsid w:val="007329DB"/>
    <w:rsid w:val="0074328B"/>
    <w:rsid w:val="00747313"/>
    <w:rsid w:val="007503D8"/>
    <w:rsid w:val="00752A5D"/>
    <w:rsid w:val="007620F6"/>
    <w:rsid w:val="00771103"/>
    <w:rsid w:val="00771BAC"/>
    <w:rsid w:val="00771E26"/>
    <w:rsid w:val="00773C55"/>
    <w:rsid w:val="00773D13"/>
    <w:rsid w:val="0078361F"/>
    <w:rsid w:val="007859A3"/>
    <w:rsid w:val="007B7669"/>
    <w:rsid w:val="007C6EDA"/>
    <w:rsid w:val="007D13EE"/>
    <w:rsid w:val="007E084D"/>
    <w:rsid w:val="007E2624"/>
    <w:rsid w:val="007E29DB"/>
    <w:rsid w:val="007E4E7A"/>
    <w:rsid w:val="007F5C68"/>
    <w:rsid w:val="00804E50"/>
    <w:rsid w:val="008131A6"/>
    <w:rsid w:val="00817585"/>
    <w:rsid w:val="00822726"/>
    <w:rsid w:val="0082789E"/>
    <w:rsid w:val="00834451"/>
    <w:rsid w:val="00837972"/>
    <w:rsid w:val="008527CE"/>
    <w:rsid w:val="00854C44"/>
    <w:rsid w:val="008609D4"/>
    <w:rsid w:val="00861A7D"/>
    <w:rsid w:val="00861C17"/>
    <w:rsid w:val="00871716"/>
    <w:rsid w:val="00891357"/>
    <w:rsid w:val="00894DC9"/>
    <w:rsid w:val="00895620"/>
    <w:rsid w:val="008A0543"/>
    <w:rsid w:val="008A0FE2"/>
    <w:rsid w:val="008A6DEF"/>
    <w:rsid w:val="008B4871"/>
    <w:rsid w:val="008D314E"/>
    <w:rsid w:val="008D5609"/>
    <w:rsid w:val="008E3CB4"/>
    <w:rsid w:val="008E5488"/>
    <w:rsid w:val="008E5E35"/>
    <w:rsid w:val="008F01FA"/>
    <w:rsid w:val="008F20C7"/>
    <w:rsid w:val="00903766"/>
    <w:rsid w:val="00915DAB"/>
    <w:rsid w:val="0092610D"/>
    <w:rsid w:val="009310D4"/>
    <w:rsid w:val="009355B7"/>
    <w:rsid w:val="009371F6"/>
    <w:rsid w:val="00963BF5"/>
    <w:rsid w:val="009712B0"/>
    <w:rsid w:val="009829A3"/>
    <w:rsid w:val="00982D16"/>
    <w:rsid w:val="00986D83"/>
    <w:rsid w:val="00994EF0"/>
    <w:rsid w:val="00995EC6"/>
    <w:rsid w:val="009A1D51"/>
    <w:rsid w:val="009A469E"/>
    <w:rsid w:val="009A4825"/>
    <w:rsid w:val="009D4D27"/>
    <w:rsid w:val="009E43F1"/>
    <w:rsid w:val="00A03405"/>
    <w:rsid w:val="00A05CBE"/>
    <w:rsid w:val="00A1467E"/>
    <w:rsid w:val="00A24753"/>
    <w:rsid w:val="00A32080"/>
    <w:rsid w:val="00A4482D"/>
    <w:rsid w:val="00A47A3B"/>
    <w:rsid w:val="00A52A41"/>
    <w:rsid w:val="00A831A5"/>
    <w:rsid w:val="00A87297"/>
    <w:rsid w:val="00AA5EE6"/>
    <w:rsid w:val="00AA62ED"/>
    <w:rsid w:val="00AB3B55"/>
    <w:rsid w:val="00AB5439"/>
    <w:rsid w:val="00AC7C0D"/>
    <w:rsid w:val="00AD2CC8"/>
    <w:rsid w:val="00AE33F9"/>
    <w:rsid w:val="00B002A3"/>
    <w:rsid w:val="00B00350"/>
    <w:rsid w:val="00B133D6"/>
    <w:rsid w:val="00B1388A"/>
    <w:rsid w:val="00B1405F"/>
    <w:rsid w:val="00B142F0"/>
    <w:rsid w:val="00B23435"/>
    <w:rsid w:val="00B36973"/>
    <w:rsid w:val="00B424E8"/>
    <w:rsid w:val="00B428C6"/>
    <w:rsid w:val="00B57D6D"/>
    <w:rsid w:val="00B606EA"/>
    <w:rsid w:val="00B635FC"/>
    <w:rsid w:val="00B72709"/>
    <w:rsid w:val="00B72AB7"/>
    <w:rsid w:val="00B74571"/>
    <w:rsid w:val="00B84FC0"/>
    <w:rsid w:val="00B86EAB"/>
    <w:rsid w:val="00B92F7C"/>
    <w:rsid w:val="00BB0A94"/>
    <w:rsid w:val="00BB36A8"/>
    <w:rsid w:val="00BB719B"/>
    <w:rsid w:val="00BB726F"/>
    <w:rsid w:val="00BC59E4"/>
    <w:rsid w:val="00BD346C"/>
    <w:rsid w:val="00BD7136"/>
    <w:rsid w:val="00BE6624"/>
    <w:rsid w:val="00BF22D8"/>
    <w:rsid w:val="00C113A6"/>
    <w:rsid w:val="00C13361"/>
    <w:rsid w:val="00C177D4"/>
    <w:rsid w:val="00C23CB0"/>
    <w:rsid w:val="00C27BDE"/>
    <w:rsid w:val="00C37E5F"/>
    <w:rsid w:val="00C42902"/>
    <w:rsid w:val="00C45422"/>
    <w:rsid w:val="00C50C7C"/>
    <w:rsid w:val="00C64972"/>
    <w:rsid w:val="00C72B5E"/>
    <w:rsid w:val="00C73A82"/>
    <w:rsid w:val="00C746E4"/>
    <w:rsid w:val="00C74E8A"/>
    <w:rsid w:val="00C87094"/>
    <w:rsid w:val="00C87359"/>
    <w:rsid w:val="00C941F4"/>
    <w:rsid w:val="00C966D1"/>
    <w:rsid w:val="00CB001E"/>
    <w:rsid w:val="00CB541F"/>
    <w:rsid w:val="00CB61CF"/>
    <w:rsid w:val="00CB70D5"/>
    <w:rsid w:val="00CD3214"/>
    <w:rsid w:val="00CE23E0"/>
    <w:rsid w:val="00CE23F1"/>
    <w:rsid w:val="00CE37B5"/>
    <w:rsid w:val="00CE4803"/>
    <w:rsid w:val="00CE5EF5"/>
    <w:rsid w:val="00CF3F88"/>
    <w:rsid w:val="00CF7C27"/>
    <w:rsid w:val="00D01F45"/>
    <w:rsid w:val="00D14C2C"/>
    <w:rsid w:val="00D20725"/>
    <w:rsid w:val="00D23FC2"/>
    <w:rsid w:val="00D25FD3"/>
    <w:rsid w:val="00D423BB"/>
    <w:rsid w:val="00D44147"/>
    <w:rsid w:val="00D45BCB"/>
    <w:rsid w:val="00D53A3B"/>
    <w:rsid w:val="00D550BF"/>
    <w:rsid w:val="00D564C5"/>
    <w:rsid w:val="00D6040A"/>
    <w:rsid w:val="00D63A3D"/>
    <w:rsid w:val="00D6521F"/>
    <w:rsid w:val="00D70CBB"/>
    <w:rsid w:val="00D71AE0"/>
    <w:rsid w:val="00D82774"/>
    <w:rsid w:val="00D845DB"/>
    <w:rsid w:val="00D85632"/>
    <w:rsid w:val="00D91A09"/>
    <w:rsid w:val="00D93515"/>
    <w:rsid w:val="00D966B2"/>
    <w:rsid w:val="00DA5D7D"/>
    <w:rsid w:val="00DB1375"/>
    <w:rsid w:val="00DB198E"/>
    <w:rsid w:val="00DB39CE"/>
    <w:rsid w:val="00DC5211"/>
    <w:rsid w:val="00DE2231"/>
    <w:rsid w:val="00DE4E51"/>
    <w:rsid w:val="00DE580B"/>
    <w:rsid w:val="00DE795D"/>
    <w:rsid w:val="00DF2CA4"/>
    <w:rsid w:val="00E07577"/>
    <w:rsid w:val="00E11A6F"/>
    <w:rsid w:val="00E13972"/>
    <w:rsid w:val="00E152C0"/>
    <w:rsid w:val="00E1765D"/>
    <w:rsid w:val="00E23807"/>
    <w:rsid w:val="00E26316"/>
    <w:rsid w:val="00E369E5"/>
    <w:rsid w:val="00E3753F"/>
    <w:rsid w:val="00E43324"/>
    <w:rsid w:val="00E501DA"/>
    <w:rsid w:val="00E61B29"/>
    <w:rsid w:val="00E637BC"/>
    <w:rsid w:val="00E710BF"/>
    <w:rsid w:val="00E73501"/>
    <w:rsid w:val="00E81140"/>
    <w:rsid w:val="00E84129"/>
    <w:rsid w:val="00E903F7"/>
    <w:rsid w:val="00E909A6"/>
    <w:rsid w:val="00E9151D"/>
    <w:rsid w:val="00E96335"/>
    <w:rsid w:val="00EA3558"/>
    <w:rsid w:val="00EA7F0B"/>
    <w:rsid w:val="00ED2674"/>
    <w:rsid w:val="00ED2D53"/>
    <w:rsid w:val="00EF7226"/>
    <w:rsid w:val="00F02CBB"/>
    <w:rsid w:val="00F10545"/>
    <w:rsid w:val="00F11236"/>
    <w:rsid w:val="00F12045"/>
    <w:rsid w:val="00F2152C"/>
    <w:rsid w:val="00F23D49"/>
    <w:rsid w:val="00F32BDC"/>
    <w:rsid w:val="00F335F9"/>
    <w:rsid w:val="00F33F3B"/>
    <w:rsid w:val="00F34ACB"/>
    <w:rsid w:val="00F405B4"/>
    <w:rsid w:val="00F66757"/>
    <w:rsid w:val="00F72CEC"/>
    <w:rsid w:val="00F72D63"/>
    <w:rsid w:val="00F730B0"/>
    <w:rsid w:val="00F76F80"/>
    <w:rsid w:val="00F8076B"/>
    <w:rsid w:val="00F815A3"/>
    <w:rsid w:val="00F81B93"/>
    <w:rsid w:val="00FA1200"/>
    <w:rsid w:val="00FA78A1"/>
    <w:rsid w:val="00FA78D9"/>
    <w:rsid w:val="00FB0914"/>
    <w:rsid w:val="00FB48E0"/>
    <w:rsid w:val="00FB5A27"/>
    <w:rsid w:val="00FC2F25"/>
    <w:rsid w:val="00FD0FF7"/>
    <w:rsid w:val="00FE2D05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3B95804"/>
  <w15:docId w15:val="{6385A40E-193C-4586-8471-F6D58D27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78D9"/>
    <w:pPr>
      <w:spacing w:after="200" w:line="276" w:lineRule="auto"/>
    </w:pPr>
  </w:style>
  <w:style w:type="paragraph" w:styleId="berschrift1">
    <w:name w:val="heading 1"/>
    <w:basedOn w:val="Standard"/>
    <w:link w:val="berschrift1Zchn"/>
    <w:uiPriority w:val="1"/>
    <w:qFormat/>
    <w:locked/>
    <w:rsid w:val="00891357"/>
    <w:pPr>
      <w:spacing w:before="60" w:after="60" w:line="240" w:lineRule="auto"/>
      <w:outlineLvl w:val="0"/>
    </w:pPr>
    <w:rPr>
      <w:rFonts w:asciiTheme="majorHAnsi" w:eastAsiaTheme="minorHAnsi" w:hAnsiTheme="majorHAnsi" w:cstheme="minorBidi"/>
      <w:b/>
      <w:color w:val="FFFFFF" w:themeColor="background1"/>
      <w:sz w:val="28"/>
      <w:szCs w:val="28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13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13361"/>
    <w:rPr>
      <w:rFonts w:cs="Times New Roman"/>
    </w:rPr>
  </w:style>
  <w:style w:type="paragraph" w:styleId="Fuzeile">
    <w:name w:val="footer"/>
    <w:basedOn w:val="Standard"/>
    <w:link w:val="FuzeileZchn"/>
    <w:rsid w:val="00C13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locked/>
    <w:rsid w:val="00C1336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1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133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locked/>
    <w:rsid w:val="00860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D08A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73D13"/>
    <w:rPr>
      <w:color w:val="808080"/>
    </w:rPr>
  </w:style>
  <w:style w:type="paragraph" w:styleId="Titel">
    <w:name w:val="Title"/>
    <w:basedOn w:val="Standard"/>
    <w:next w:val="Standard"/>
    <w:link w:val="TitelZchn"/>
    <w:qFormat/>
    <w:locked/>
    <w:rsid w:val="00C177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C177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rmatvorlage1-unterstreichen">
    <w:name w:val="Formatvorlage1 - unterstreichen"/>
    <w:basedOn w:val="Absatz-Standardschriftart"/>
    <w:uiPriority w:val="1"/>
    <w:rsid w:val="00C177D4"/>
    <w:rPr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891357"/>
    <w:rPr>
      <w:rFonts w:asciiTheme="majorHAnsi" w:eastAsiaTheme="minorHAnsi" w:hAnsiTheme="majorHAnsi" w:cstheme="minorBidi"/>
      <w:b/>
      <w:color w:val="FFFFFF" w:themeColor="background1"/>
      <w:sz w:val="28"/>
      <w:szCs w:val="28"/>
      <w:lang w:val="de-DE" w:eastAsia="en-US"/>
    </w:rPr>
  </w:style>
  <w:style w:type="paragraph" w:styleId="Standardeinzug">
    <w:name w:val="Normal Indent"/>
    <w:basedOn w:val="Standard"/>
    <w:uiPriority w:val="99"/>
    <w:rsid w:val="00891357"/>
    <w:pPr>
      <w:spacing w:before="120" w:line="271" w:lineRule="auto"/>
      <w:ind w:left="720"/>
    </w:pPr>
    <w:rPr>
      <w:rFonts w:asciiTheme="minorHAnsi" w:eastAsiaTheme="minorHAnsi" w:hAnsiTheme="minorHAnsi" w:cstheme="minorBidi"/>
      <w:sz w:val="28"/>
      <w:szCs w:val="28"/>
      <w:lang w:val="de-DE" w:eastAsia="en-US"/>
    </w:rPr>
  </w:style>
  <w:style w:type="paragraph" w:styleId="Listenabsatz">
    <w:name w:val="List Paragraph"/>
    <w:basedOn w:val="Standard"/>
    <w:uiPriority w:val="34"/>
    <w:qFormat/>
    <w:rsid w:val="00891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ulverwaltung@primarschule-rickenbach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kretariat\Vorlagen\PS%20Ellikon\Briefvorlagen\Briefvorlage%20Schule%20Ellik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76A04-3336-4B16-8C18-1EB5EFF662A9}"/>
      </w:docPartPr>
      <w:docPartBody>
        <w:p w:rsidR="0018216A" w:rsidRDefault="003346B2"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B3557DEC664EE2B5C44CE2F4166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DE94B-CDC4-43C3-8D40-408B234FBC61}"/>
      </w:docPartPr>
      <w:docPartBody>
        <w:p w:rsidR="0018216A" w:rsidRDefault="003346B2" w:rsidP="003346B2">
          <w:pPr>
            <w:pStyle w:val="C1B3557DEC664EE2B5C44CE2F4166F1D6"/>
          </w:pPr>
          <w:r>
            <w:rPr>
              <w:rFonts w:ascii="Trebuchet MS" w:hAnsi="Trebuchet MS"/>
              <w:sz w:val="20"/>
              <w:szCs w:val="20"/>
            </w:rPr>
            <w:t xml:space="preserve"> </w:t>
          </w:r>
        </w:p>
      </w:docPartBody>
    </w:docPart>
    <w:docPart>
      <w:docPartPr>
        <w:name w:val="CBEDE3A74B024E709B24A19E48B77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93F2C-5DEB-45EC-B7A1-05C7EB3CDFCB}"/>
      </w:docPartPr>
      <w:docPartBody>
        <w:p w:rsidR="0018216A" w:rsidRDefault="003346B2" w:rsidP="003346B2">
          <w:pPr>
            <w:pStyle w:val="CBEDE3A74B024E709B24A19E48B773986"/>
          </w:pPr>
          <w:r>
            <w:rPr>
              <w:rFonts w:ascii="Trebuchet MS" w:hAnsi="Trebuchet MS"/>
              <w:sz w:val="20"/>
              <w:szCs w:val="20"/>
            </w:rPr>
            <w:t xml:space="preserve"> </w:t>
          </w:r>
        </w:p>
      </w:docPartBody>
    </w:docPart>
    <w:docPart>
      <w:docPartPr>
        <w:name w:val="972E725996984152B03EF62DD099B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F9957-22BA-4397-9489-EC071EB65A38}"/>
      </w:docPartPr>
      <w:docPartBody>
        <w:p w:rsidR="0018216A" w:rsidRDefault="003346B2" w:rsidP="003346B2">
          <w:pPr>
            <w:pStyle w:val="972E725996984152B03EF62DD099B3DD6"/>
          </w:pPr>
          <w:r>
            <w:rPr>
              <w:rFonts w:ascii="Trebuchet MS" w:hAnsi="Trebuchet MS"/>
              <w:sz w:val="20"/>
              <w:szCs w:val="20"/>
            </w:rPr>
            <w:t xml:space="preserve"> </w:t>
          </w:r>
        </w:p>
      </w:docPartBody>
    </w:docPart>
    <w:docPart>
      <w:docPartPr>
        <w:name w:val="0F351E7CD4E34F6A94086DE154362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BB804-ADB0-4B2A-A3A3-F2DFB3F7BB39}"/>
      </w:docPartPr>
      <w:docPartBody>
        <w:p w:rsidR="0018216A" w:rsidRDefault="003346B2" w:rsidP="003346B2">
          <w:pPr>
            <w:pStyle w:val="0F351E7CD4E34F6A94086DE154362212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C708F5F1C340639BC1D0BC6C23C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D65CE-7B2C-47D8-B532-B35D99146036}"/>
      </w:docPartPr>
      <w:docPartBody>
        <w:p w:rsidR="0018216A" w:rsidRDefault="003346B2" w:rsidP="003346B2">
          <w:pPr>
            <w:pStyle w:val="E0C708F5F1C340639BC1D0BC6C23C113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0FA140E6F141ADBB665E8A87B51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579B8-AB23-4D16-B26A-E072EC926032}"/>
      </w:docPartPr>
      <w:docPartBody>
        <w:p w:rsidR="0018216A" w:rsidRDefault="003346B2" w:rsidP="003346B2">
          <w:pPr>
            <w:pStyle w:val="4D0FA140E6F141ADBB665E8A87B51F29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22DD4C866D4026B0758DFDD2E4C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D2AAE-64C7-4967-B0A3-592D5E3701A8}"/>
      </w:docPartPr>
      <w:docPartBody>
        <w:p w:rsidR="0018216A" w:rsidRDefault="003346B2" w:rsidP="003346B2">
          <w:pPr>
            <w:pStyle w:val="AD22DD4C866D4026B0758DFDD2E4C456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012DAF68A6436981EC3F3B96F8D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EA710-D339-43AA-B9DD-ADF7CB9DCF11}"/>
      </w:docPartPr>
      <w:docPartBody>
        <w:p w:rsidR="0018216A" w:rsidRDefault="003346B2" w:rsidP="003346B2">
          <w:pPr>
            <w:pStyle w:val="1D012DAF68A6436981EC3F3B96F8D732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23CCD912E44AA59FD62214D12BB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C101F-1919-47C2-A6C1-118C1516AE67}"/>
      </w:docPartPr>
      <w:docPartBody>
        <w:p w:rsidR="0018216A" w:rsidRDefault="003346B2" w:rsidP="003346B2">
          <w:pPr>
            <w:pStyle w:val="C423CCD912E44AA59FD62214D12BB19E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45E7EE76A244B0ADF8BA1C5DEEA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C509B-7A6F-491C-813E-34875AA23A35}"/>
      </w:docPartPr>
      <w:docPartBody>
        <w:p w:rsidR="0018216A" w:rsidRDefault="003346B2" w:rsidP="003346B2">
          <w:pPr>
            <w:pStyle w:val="6845E7EE76A244B0ADF8BA1C5DEEAE73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9DDD3955654636A5EB3DB0FD97D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F3DEE-F6C4-4D88-B861-8D41D6957B93}"/>
      </w:docPartPr>
      <w:docPartBody>
        <w:p w:rsidR="0018216A" w:rsidRDefault="003346B2" w:rsidP="003346B2">
          <w:pPr>
            <w:pStyle w:val="8D9DDD3955654636A5EB3DB0FD97D294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2C0BBEB7FA4B7488829F8A9DF5C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FDACD-9BF4-4CCC-A5D8-BD212598D313}"/>
      </w:docPartPr>
      <w:docPartBody>
        <w:p w:rsidR="0018216A" w:rsidRDefault="003346B2" w:rsidP="003346B2">
          <w:pPr>
            <w:pStyle w:val="B82C0BBEB7FA4B7488829F8A9DF5C922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A0F7CEBE524036AD34665182795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52EE7-A68C-4B9D-955A-7EBEEF4B031A}"/>
      </w:docPartPr>
      <w:docPartBody>
        <w:p w:rsidR="0018216A" w:rsidRDefault="003346B2" w:rsidP="003346B2">
          <w:pPr>
            <w:pStyle w:val="80A0F7CEBE524036AD34665182795ED7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21AE4EE4ED40EBBA28C299545A4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7F36E-BB54-44BB-93C4-661345DCC046}"/>
      </w:docPartPr>
      <w:docPartBody>
        <w:p w:rsidR="0018216A" w:rsidRDefault="003346B2" w:rsidP="003346B2">
          <w:pPr>
            <w:pStyle w:val="6921AE4EE4ED40EBBA28C299545A420A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2085C8562F467CB5528C72D4ED9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6218C-938E-4FFE-B18B-98B13429DEE8}"/>
      </w:docPartPr>
      <w:docPartBody>
        <w:p w:rsidR="0018216A" w:rsidRDefault="003346B2" w:rsidP="003346B2">
          <w:pPr>
            <w:pStyle w:val="112085C8562F467CB5528C72D4ED9EA2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E042410D02499C92C9EEE5BFF88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7A1F0-D6EE-4880-8493-934EE039E96B}"/>
      </w:docPartPr>
      <w:docPartBody>
        <w:p w:rsidR="0018216A" w:rsidRDefault="003346B2" w:rsidP="003346B2">
          <w:pPr>
            <w:pStyle w:val="28E042410D02499C92C9EEE5BFF8805D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4EA418106842D68973F78D9022E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40CF3-C7D4-47A9-8EF3-B2D2AD1520D4}"/>
      </w:docPartPr>
      <w:docPartBody>
        <w:p w:rsidR="0018216A" w:rsidRDefault="003346B2" w:rsidP="003346B2">
          <w:pPr>
            <w:pStyle w:val="704EA418106842D68973F78D9022EB3A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3D7E69EC5A49B6BC414B086DE67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8E845-341B-4015-B1B6-E1015928EA97}"/>
      </w:docPartPr>
      <w:docPartBody>
        <w:p w:rsidR="0018216A" w:rsidRDefault="003346B2" w:rsidP="003346B2">
          <w:pPr>
            <w:pStyle w:val="E63D7E69EC5A49B6BC414B086DE677B3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1D1FBFA1A147F0A956139D98E6B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30EB2-0E48-4895-B012-BB0390EB2616}"/>
      </w:docPartPr>
      <w:docPartBody>
        <w:p w:rsidR="0018216A" w:rsidRDefault="003346B2" w:rsidP="003346B2">
          <w:pPr>
            <w:pStyle w:val="511D1FBFA1A147F0A956139D98E6B759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052F99899445FBABF85EF39204C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12BD6-A5AD-4331-857D-A76C42C06DBF}"/>
      </w:docPartPr>
      <w:docPartBody>
        <w:p w:rsidR="0018216A" w:rsidRDefault="003346B2" w:rsidP="003346B2">
          <w:pPr>
            <w:pStyle w:val="04052F99899445FBABF85EF39204CFE3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DE99D483F8482B93233CCFD8EC4C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798AC-8815-47D0-8F3F-5D157EAE29ED}"/>
      </w:docPartPr>
      <w:docPartBody>
        <w:p w:rsidR="0018216A" w:rsidRDefault="003346B2" w:rsidP="003346B2">
          <w:pPr>
            <w:pStyle w:val="91DE99D483F8482B93233CCFD8EC4CDE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1A8DB851E94E89844785699E210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5BBB0-94DF-4373-BFFA-DBA8C993551F}"/>
      </w:docPartPr>
      <w:docPartBody>
        <w:p w:rsidR="0018216A" w:rsidRDefault="003346B2" w:rsidP="003346B2">
          <w:pPr>
            <w:pStyle w:val="481A8DB851E94E89844785699E2102D1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0F1D8E33BF4601B6CDFB8C6A7B2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FB264-25EC-4CC5-B267-656DCDBDFAF1}"/>
      </w:docPartPr>
      <w:docPartBody>
        <w:p w:rsidR="0018216A" w:rsidRDefault="003346B2" w:rsidP="003346B2">
          <w:pPr>
            <w:pStyle w:val="280F1D8E33BF4601B6CDFB8C6A7B2B52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00B6F134984F9D97D31A8CA6DA4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0E8D6-BF61-46E5-908B-6553A7BA22BA}"/>
      </w:docPartPr>
      <w:docPartBody>
        <w:p w:rsidR="0018216A" w:rsidRDefault="003346B2" w:rsidP="003346B2">
          <w:pPr>
            <w:pStyle w:val="C500B6F134984F9D97D31A8CA6DA4A7E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4F290C558B46A786D077A3EBF00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18813-3982-4B14-B33D-5B5A798EA486}"/>
      </w:docPartPr>
      <w:docPartBody>
        <w:p w:rsidR="0018216A" w:rsidRDefault="003346B2" w:rsidP="003346B2">
          <w:pPr>
            <w:pStyle w:val="D84F290C558B46A786D077A3EBF00A29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355C66B3214E44BB1EEB9C1CFC3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A60DC-5143-43D4-B069-FAC19492B649}"/>
      </w:docPartPr>
      <w:docPartBody>
        <w:p w:rsidR="0018216A" w:rsidRDefault="003346B2" w:rsidP="003346B2">
          <w:pPr>
            <w:pStyle w:val="0F355C66B3214E44BB1EEB9C1CFC303D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59921A25B341DDB892DB5849DDD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6D332-5AF0-4D7A-BFC2-4B4C18BC3B4D}"/>
      </w:docPartPr>
      <w:docPartBody>
        <w:p w:rsidR="0018216A" w:rsidRDefault="003346B2" w:rsidP="003346B2">
          <w:pPr>
            <w:pStyle w:val="D659921A25B341DDB892DB5849DDDE32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9E1EF5945E48F6989A701270619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42BBC-A39D-486A-9998-4F8A2BE0D2C4}"/>
      </w:docPartPr>
      <w:docPartBody>
        <w:p w:rsidR="0018216A" w:rsidRDefault="003346B2" w:rsidP="003346B2">
          <w:pPr>
            <w:pStyle w:val="129E1EF5945E48F6989A7012706191FC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7F8EF7D2F44CCBBADD819D90F09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19A10-50EA-47AC-985D-158B5AC37EEA}"/>
      </w:docPartPr>
      <w:docPartBody>
        <w:p w:rsidR="0018216A" w:rsidRDefault="003346B2" w:rsidP="003346B2">
          <w:pPr>
            <w:pStyle w:val="037F8EF7D2F44CCBBADD819D90F09EDE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5011B3C4AF41C8814ADF98FE908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B516D-E1CF-48BB-9733-98A50E81853D}"/>
      </w:docPartPr>
      <w:docPartBody>
        <w:p w:rsidR="0018216A" w:rsidRDefault="003346B2" w:rsidP="003346B2">
          <w:pPr>
            <w:pStyle w:val="755011B3C4AF41C8814ADF98FE908634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FD4E99F71E46CEA028CB5622768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AB6E98-D05F-46DF-99F4-B839A4100C0A}"/>
      </w:docPartPr>
      <w:docPartBody>
        <w:p w:rsidR="0018216A" w:rsidRDefault="003346B2" w:rsidP="003346B2">
          <w:pPr>
            <w:pStyle w:val="3FFD4E99F71E46CEA028CB5622768F48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A658AF14F042B6862CA91E56A31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E0698-C4D5-4DEC-AD5F-1904F39AA6C2}"/>
      </w:docPartPr>
      <w:docPartBody>
        <w:p w:rsidR="0018216A" w:rsidRDefault="003346B2" w:rsidP="003346B2">
          <w:pPr>
            <w:pStyle w:val="A9A658AF14F042B6862CA91E56A31453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0F158B5A9844F79CF99F4B1E9A2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A792C-DB11-4F5A-B97F-76B4ABA78656}"/>
      </w:docPartPr>
      <w:docPartBody>
        <w:p w:rsidR="0018216A" w:rsidRDefault="003346B2" w:rsidP="003346B2">
          <w:pPr>
            <w:pStyle w:val="990F158B5A9844F79CF99F4B1E9A2733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D8D2E85DD24E03B8514447AB232D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0451C-AA8D-4244-8308-7B05D7C94DAD}"/>
      </w:docPartPr>
      <w:docPartBody>
        <w:p w:rsidR="0018216A" w:rsidRDefault="003346B2" w:rsidP="003346B2">
          <w:pPr>
            <w:pStyle w:val="C1D8D2E85DD24E03B8514447AB232DB3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1BE1D103804273892376362B4D4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F7AA0-869A-46ED-A258-8B5F85A1233E}"/>
      </w:docPartPr>
      <w:docPartBody>
        <w:p w:rsidR="0018216A" w:rsidRDefault="003346B2" w:rsidP="003346B2">
          <w:pPr>
            <w:pStyle w:val="8D1BE1D103804273892376362B4D43D0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55E7E52B5844C391D75A9976653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44798-E23B-4DC8-A263-D8EA91D8C322}"/>
      </w:docPartPr>
      <w:docPartBody>
        <w:p w:rsidR="0018216A" w:rsidRDefault="003346B2" w:rsidP="003346B2">
          <w:pPr>
            <w:pStyle w:val="AD55E7E52B5844C391D75A997665330F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BF0BDB678A4654B77B843088FCA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EBEC09-FAC1-405F-8FD6-A89A4AE1AE68}"/>
      </w:docPartPr>
      <w:docPartBody>
        <w:p w:rsidR="0018216A" w:rsidRDefault="003346B2" w:rsidP="003346B2">
          <w:pPr>
            <w:pStyle w:val="B3BF0BDB678A4654B77B843088FCAE18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38D7C4648E4F60A43DC3D72B34D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2FE6F-2966-4088-A80A-89DB2338121E}"/>
      </w:docPartPr>
      <w:docPartBody>
        <w:p w:rsidR="0018216A" w:rsidRDefault="003346B2" w:rsidP="003346B2">
          <w:pPr>
            <w:pStyle w:val="DC38D7C4648E4F60A43DC3D72B34D23C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E161DF5EF44AD4B7CB06F6C0A80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0D5F0-F188-4192-BA92-1BBD14FCF4A4}"/>
      </w:docPartPr>
      <w:docPartBody>
        <w:p w:rsidR="0018216A" w:rsidRDefault="003346B2" w:rsidP="003346B2">
          <w:pPr>
            <w:pStyle w:val="22E161DF5EF44AD4B7CB06F6C0A8097C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1A53BD2C644968B481118F1C9B5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E787E-4D15-4791-99F7-C39E2793B29B}"/>
      </w:docPartPr>
      <w:docPartBody>
        <w:p w:rsidR="0018216A" w:rsidRDefault="003346B2" w:rsidP="003346B2">
          <w:pPr>
            <w:pStyle w:val="AA1A53BD2C644968B481118F1C9B57A8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C6710FF9584214943C3EEBA7C61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5A6C8-48DF-435C-94D4-063A8AF541C4}"/>
      </w:docPartPr>
      <w:docPartBody>
        <w:p w:rsidR="0018216A" w:rsidRDefault="003346B2" w:rsidP="003346B2">
          <w:pPr>
            <w:pStyle w:val="0DC6710FF9584214943C3EEBA7C61BE6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6E9292F8DC4988A676E7CC78B41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30314-A983-4E0C-B379-335C5B7BE54B}"/>
      </w:docPartPr>
      <w:docPartBody>
        <w:p w:rsidR="0018216A" w:rsidRDefault="003346B2" w:rsidP="003346B2">
          <w:pPr>
            <w:pStyle w:val="966E9292F8DC4988A676E7CC78B41AAC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B2"/>
    <w:rsid w:val="00115684"/>
    <w:rsid w:val="0018216A"/>
    <w:rsid w:val="003346B2"/>
    <w:rsid w:val="00343FCC"/>
    <w:rsid w:val="0039203C"/>
    <w:rsid w:val="005F0880"/>
    <w:rsid w:val="00630705"/>
    <w:rsid w:val="00781E65"/>
    <w:rsid w:val="00982CB6"/>
    <w:rsid w:val="00B72D33"/>
    <w:rsid w:val="00DD0326"/>
    <w:rsid w:val="00E17F62"/>
    <w:rsid w:val="00E7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46B2"/>
    <w:rPr>
      <w:color w:val="808080"/>
    </w:rPr>
  </w:style>
  <w:style w:type="paragraph" w:customStyle="1" w:styleId="1191788C522146C085DFEA0426094965">
    <w:name w:val="1191788C522146C085DFEA0426094965"/>
    <w:rsid w:val="003346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798FAB02F4434CABD09096C4FFE754">
    <w:name w:val="DA798FAB02F4434CABD09096C4FFE754"/>
    <w:rsid w:val="003346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1C50FF43524C96A26C0297F07D106A">
    <w:name w:val="571C50FF43524C96A26C0297F07D106A"/>
    <w:rsid w:val="003346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203952295D44D187836650466E0BF4">
    <w:name w:val="BA203952295D44D187836650466E0BF4"/>
    <w:rsid w:val="003346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1B3557DEC664EE2B5C44CE2F4166F1D">
    <w:name w:val="C1B3557DEC664EE2B5C44CE2F4166F1D"/>
    <w:rsid w:val="003346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EDE3A74B024E709B24A19E48B77398">
    <w:name w:val="CBEDE3A74B024E709B24A19E48B77398"/>
    <w:rsid w:val="003346B2"/>
  </w:style>
  <w:style w:type="paragraph" w:customStyle="1" w:styleId="972E725996984152B03EF62DD099B3DD">
    <w:name w:val="972E725996984152B03EF62DD099B3DD"/>
    <w:rsid w:val="003346B2"/>
  </w:style>
  <w:style w:type="paragraph" w:customStyle="1" w:styleId="0F351E7CD4E34F6A94086DE154362212">
    <w:name w:val="0F351E7CD4E34F6A94086DE154362212"/>
    <w:rsid w:val="003346B2"/>
  </w:style>
  <w:style w:type="paragraph" w:customStyle="1" w:styleId="E0C708F5F1C340639BC1D0BC6C23C113">
    <w:name w:val="E0C708F5F1C340639BC1D0BC6C23C113"/>
    <w:rsid w:val="003346B2"/>
  </w:style>
  <w:style w:type="paragraph" w:customStyle="1" w:styleId="4D0FA140E6F141ADBB665E8A87B51F29">
    <w:name w:val="4D0FA140E6F141ADBB665E8A87B51F29"/>
    <w:rsid w:val="003346B2"/>
  </w:style>
  <w:style w:type="paragraph" w:customStyle="1" w:styleId="AD22DD4C866D4026B0758DFDD2E4C456">
    <w:name w:val="AD22DD4C866D4026B0758DFDD2E4C456"/>
    <w:rsid w:val="003346B2"/>
  </w:style>
  <w:style w:type="paragraph" w:customStyle="1" w:styleId="1D012DAF68A6436981EC3F3B96F8D732">
    <w:name w:val="1D012DAF68A6436981EC3F3B96F8D732"/>
    <w:rsid w:val="003346B2"/>
  </w:style>
  <w:style w:type="paragraph" w:customStyle="1" w:styleId="C423CCD912E44AA59FD62214D12BB19E">
    <w:name w:val="C423CCD912E44AA59FD62214D12BB19E"/>
    <w:rsid w:val="003346B2"/>
  </w:style>
  <w:style w:type="paragraph" w:customStyle="1" w:styleId="6845E7EE76A244B0ADF8BA1C5DEEAE73">
    <w:name w:val="6845E7EE76A244B0ADF8BA1C5DEEAE73"/>
    <w:rsid w:val="003346B2"/>
  </w:style>
  <w:style w:type="paragraph" w:customStyle="1" w:styleId="8D9DDD3955654636A5EB3DB0FD97D294">
    <w:name w:val="8D9DDD3955654636A5EB3DB0FD97D294"/>
    <w:rsid w:val="003346B2"/>
  </w:style>
  <w:style w:type="paragraph" w:customStyle="1" w:styleId="B82C0BBEB7FA4B7488829F8A9DF5C922">
    <w:name w:val="B82C0BBEB7FA4B7488829F8A9DF5C922"/>
    <w:rsid w:val="003346B2"/>
  </w:style>
  <w:style w:type="paragraph" w:customStyle="1" w:styleId="80A0F7CEBE524036AD34665182795ED7">
    <w:name w:val="80A0F7CEBE524036AD34665182795ED7"/>
    <w:rsid w:val="003346B2"/>
  </w:style>
  <w:style w:type="paragraph" w:customStyle="1" w:styleId="6921AE4EE4ED40EBBA28C299545A420A">
    <w:name w:val="6921AE4EE4ED40EBBA28C299545A420A"/>
    <w:rsid w:val="003346B2"/>
  </w:style>
  <w:style w:type="paragraph" w:customStyle="1" w:styleId="112085C8562F467CB5528C72D4ED9EA2">
    <w:name w:val="112085C8562F467CB5528C72D4ED9EA2"/>
    <w:rsid w:val="003346B2"/>
  </w:style>
  <w:style w:type="paragraph" w:customStyle="1" w:styleId="28E042410D02499C92C9EEE5BFF8805D">
    <w:name w:val="28E042410D02499C92C9EEE5BFF8805D"/>
    <w:rsid w:val="003346B2"/>
  </w:style>
  <w:style w:type="paragraph" w:customStyle="1" w:styleId="704EA418106842D68973F78D9022EB3A">
    <w:name w:val="704EA418106842D68973F78D9022EB3A"/>
    <w:rsid w:val="003346B2"/>
  </w:style>
  <w:style w:type="paragraph" w:customStyle="1" w:styleId="C1B3557DEC664EE2B5C44CE2F4166F1D1">
    <w:name w:val="C1B3557DEC664EE2B5C44CE2F4166F1D1"/>
    <w:rsid w:val="003346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EDE3A74B024E709B24A19E48B773981">
    <w:name w:val="CBEDE3A74B024E709B24A19E48B773981"/>
    <w:rsid w:val="003346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72E725996984152B03EF62DD099B3DD1">
    <w:name w:val="972E725996984152B03EF62DD099B3DD1"/>
    <w:rsid w:val="003346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1B3557DEC664EE2B5C44CE2F4166F1D2">
    <w:name w:val="C1B3557DEC664EE2B5C44CE2F4166F1D2"/>
    <w:rsid w:val="003346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EDE3A74B024E709B24A19E48B773982">
    <w:name w:val="CBEDE3A74B024E709B24A19E48B773982"/>
    <w:rsid w:val="003346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72E725996984152B03EF62DD099B3DD2">
    <w:name w:val="972E725996984152B03EF62DD099B3DD2"/>
    <w:rsid w:val="003346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1B3557DEC664EE2B5C44CE2F4166F1D3">
    <w:name w:val="C1B3557DEC664EE2B5C44CE2F4166F1D3"/>
    <w:rsid w:val="003346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EDE3A74B024E709B24A19E48B773983">
    <w:name w:val="CBEDE3A74B024E709B24A19E48B773983"/>
    <w:rsid w:val="003346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72E725996984152B03EF62DD099B3DD3">
    <w:name w:val="972E725996984152B03EF62DD099B3DD3"/>
    <w:rsid w:val="003346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3D7E69EC5A49B6BC414B086DE677B3">
    <w:name w:val="E63D7E69EC5A49B6BC414B086DE677B3"/>
    <w:rsid w:val="003346B2"/>
  </w:style>
  <w:style w:type="paragraph" w:customStyle="1" w:styleId="848731F027A741CA9B8293D0E1121DB3">
    <w:name w:val="848731F027A741CA9B8293D0E1121DB3"/>
    <w:rsid w:val="003346B2"/>
  </w:style>
  <w:style w:type="paragraph" w:customStyle="1" w:styleId="511D1FBFA1A147F0A956139D98E6B759">
    <w:name w:val="511D1FBFA1A147F0A956139D98E6B759"/>
    <w:rsid w:val="003346B2"/>
  </w:style>
  <w:style w:type="paragraph" w:customStyle="1" w:styleId="04052F99899445FBABF85EF39204CFE3">
    <w:name w:val="04052F99899445FBABF85EF39204CFE3"/>
    <w:rsid w:val="003346B2"/>
  </w:style>
  <w:style w:type="paragraph" w:customStyle="1" w:styleId="91DE99D483F8482B93233CCFD8EC4CDE">
    <w:name w:val="91DE99D483F8482B93233CCFD8EC4CDE"/>
    <w:rsid w:val="003346B2"/>
  </w:style>
  <w:style w:type="paragraph" w:customStyle="1" w:styleId="481A8DB851E94E89844785699E2102D1">
    <w:name w:val="481A8DB851E94E89844785699E2102D1"/>
    <w:rsid w:val="003346B2"/>
  </w:style>
  <w:style w:type="paragraph" w:customStyle="1" w:styleId="3603F9A47E3942E093B107D27C51058E">
    <w:name w:val="3603F9A47E3942E093B107D27C51058E"/>
    <w:rsid w:val="003346B2"/>
  </w:style>
  <w:style w:type="paragraph" w:customStyle="1" w:styleId="280F1D8E33BF4601B6CDFB8C6A7B2B52">
    <w:name w:val="280F1D8E33BF4601B6CDFB8C6A7B2B52"/>
    <w:rsid w:val="003346B2"/>
  </w:style>
  <w:style w:type="paragraph" w:customStyle="1" w:styleId="C500B6F134984F9D97D31A8CA6DA4A7E">
    <w:name w:val="C500B6F134984F9D97D31A8CA6DA4A7E"/>
    <w:rsid w:val="003346B2"/>
  </w:style>
  <w:style w:type="paragraph" w:customStyle="1" w:styleId="D84F290C558B46A786D077A3EBF00A29">
    <w:name w:val="D84F290C558B46A786D077A3EBF00A29"/>
    <w:rsid w:val="003346B2"/>
  </w:style>
  <w:style w:type="paragraph" w:customStyle="1" w:styleId="0F355C66B3214E44BB1EEB9C1CFC303D">
    <w:name w:val="0F355C66B3214E44BB1EEB9C1CFC303D"/>
    <w:rsid w:val="003346B2"/>
  </w:style>
  <w:style w:type="paragraph" w:customStyle="1" w:styleId="D659921A25B341DDB892DB5849DDDE32">
    <w:name w:val="D659921A25B341DDB892DB5849DDDE32"/>
    <w:rsid w:val="003346B2"/>
  </w:style>
  <w:style w:type="paragraph" w:customStyle="1" w:styleId="129E1EF5945E48F6989A7012706191FC">
    <w:name w:val="129E1EF5945E48F6989A7012706191FC"/>
    <w:rsid w:val="003346B2"/>
  </w:style>
  <w:style w:type="paragraph" w:customStyle="1" w:styleId="037F8EF7D2F44CCBBADD819D90F09EDE">
    <w:name w:val="037F8EF7D2F44CCBBADD819D90F09EDE"/>
    <w:rsid w:val="003346B2"/>
  </w:style>
  <w:style w:type="paragraph" w:customStyle="1" w:styleId="C1B3557DEC664EE2B5C44CE2F4166F1D4">
    <w:name w:val="C1B3557DEC664EE2B5C44CE2F4166F1D4"/>
    <w:rsid w:val="003346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EDE3A74B024E709B24A19E48B773984">
    <w:name w:val="CBEDE3A74B024E709B24A19E48B773984"/>
    <w:rsid w:val="003346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72E725996984152B03EF62DD099B3DD4">
    <w:name w:val="972E725996984152B03EF62DD099B3DD4"/>
    <w:rsid w:val="003346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5011B3C4AF41C8814ADF98FE908634">
    <w:name w:val="755011B3C4AF41C8814ADF98FE908634"/>
    <w:rsid w:val="003346B2"/>
  </w:style>
  <w:style w:type="paragraph" w:customStyle="1" w:styleId="3FFD4E99F71E46CEA028CB5622768F48">
    <w:name w:val="3FFD4E99F71E46CEA028CB5622768F48"/>
    <w:rsid w:val="003346B2"/>
  </w:style>
  <w:style w:type="paragraph" w:customStyle="1" w:styleId="A9A658AF14F042B6862CA91E56A31453">
    <w:name w:val="A9A658AF14F042B6862CA91E56A31453"/>
    <w:rsid w:val="003346B2"/>
  </w:style>
  <w:style w:type="paragraph" w:customStyle="1" w:styleId="990F158B5A9844F79CF99F4B1E9A2733">
    <w:name w:val="990F158B5A9844F79CF99F4B1E9A2733"/>
    <w:rsid w:val="003346B2"/>
  </w:style>
  <w:style w:type="paragraph" w:customStyle="1" w:styleId="C1B3557DEC664EE2B5C44CE2F4166F1D5">
    <w:name w:val="C1B3557DEC664EE2B5C44CE2F4166F1D5"/>
    <w:rsid w:val="003346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EDE3A74B024E709B24A19E48B773985">
    <w:name w:val="CBEDE3A74B024E709B24A19E48B773985"/>
    <w:rsid w:val="003346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72E725996984152B03EF62DD099B3DD5">
    <w:name w:val="972E725996984152B03EF62DD099B3DD5"/>
    <w:rsid w:val="003346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1D8D2E85DD24E03B8514447AB232DB3">
    <w:name w:val="C1D8D2E85DD24E03B8514447AB232DB3"/>
    <w:rsid w:val="003346B2"/>
  </w:style>
  <w:style w:type="paragraph" w:customStyle="1" w:styleId="8D1BE1D103804273892376362B4D43D0">
    <w:name w:val="8D1BE1D103804273892376362B4D43D0"/>
    <w:rsid w:val="003346B2"/>
  </w:style>
  <w:style w:type="paragraph" w:customStyle="1" w:styleId="AD55E7E52B5844C391D75A997665330F">
    <w:name w:val="AD55E7E52B5844C391D75A997665330F"/>
    <w:rsid w:val="003346B2"/>
  </w:style>
  <w:style w:type="paragraph" w:customStyle="1" w:styleId="B3BF0BDB678A4654B77B843088FCAE18">
    <w:name w:val="B3BF0BDB678A4654B77B843088FCAE18"/>
    <w:rsid w:val="003346B2"/>
  </w:style>
  <w:style w:type="paragraph" w:customStyle="1" w:styleId="DC38D7C4648E4F60A43DC3D72B34D23C">
    <w:name w:val="DC38D7C4648E4F60A43DC3D72B34D23C"/>
    <w:rsid w:val="003346B2"/>
  </w:style>
  <w:style w:type="paragraph" w:customStyle="1" w:styleId="22E161DF5EF44AD4B7CB06F6C0A8097C">
    <w:name w:val="22E161DF5EF44AD4B7CB06F6C0A8097C"/>
    <w:rsid w:val="003346B2"/>
  </w:style>
  <w:style w:type="paragraph" w:customStyle="1" w:styleId="AA1A53BD2C644968B481118F1C9B57A8">
    <w:name w:val="AA1A53BD2C644968B481118F1C9B57A8"/>
    <w:rsid w:val="003346B2"/>
  </w:style>
  <w:style w:type="paragraph" w:customStyle="1" w:styleId="0DC6710FF9584214943C3EEBA7C61BE6">
    <w:name w:val="0DC6710FF9584214943C3EEBA7C61BE6"/>
    <w:rsid w:val="003346B2"/>
  </w:style>
  <w:style w:type="paragraph" w:customStyle="1" w:styleId="966E9292F8DC4988A676E7CC78B41AAC">
    <w:name w:val="966E9292F8DC4988A676E7CC78B41AAC"/>
    <w:rsid w:val="003346B2"/>
  </w:style>
  <w:style w:type="paragraph" w:customStyle="1" w:styleId="C1B3557DEC664EE2B5C44CE2F4166F1D6">
    <w:name w:val="C1B3557DEC664EE2B5C44CE2F4166F1D6"/>
    <w:rsid w:val="003346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EDE3A74B024E709B24A19E48B773986">
    <w:name w:val="CBEDE3A74B024E709B24A19E48B773986"/>
    <w:rsid w:val="003346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72E725996984152B03EF62DD099B3DD6">
    <w:name w:val="972E725996984152B03EF62DD099B3DD6"/>
    <w:rsid w:val="003346B2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Schule Ellikon</Template>
  <TotalTime>0</TotalTime>
  <Pages>1</Pages>
  <Words>389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Näpflin</dc:creator>
  <cp:lastModifiedBy>tschulverwaltung</cp:lastModifiedBy>
  <cp:revision>34</cp:revision>
  <cp:lastPrinted>2020-03-19T22:25:00Z</cp:lastPrinted>
  <dcterms:created xsi:type="dcterms:W3CDTF">2020-03-19T20:58:00Z</dcterms:created>
  <dcterms:modified xsi:type="dcterms:W3CDTF">2020-03-20T14:18:00Z</dcterms:modified>
</cp:coreProperties>
</file>